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1B" w:rsidRPr="00913C4A" w:rsidRDefault="001D6640" w:rsidP="000E2B94">
      <w:pPr>
        <w:jc w:val="center"/>
        <w:rPr>
          <w:b/>
          <w:lang w:val="lt-LT"/>
        </w:rPr>
      </w:pPr>
      <w:r w:rsidRPr="00913C4A">
        <w:rPr>
          <w:b/>
          <w:lang w:val="lt-LT"/>
        </w:rPr>
        <w:t xml:space="preserve">DĖL </w:t>
      </w:r>
      <w:r w:rsidR="009624F9" w:rsidRPr="00913C4A">
        <w:rPr>
          <w:b/>
          <w:lang w:val="lt-LT"/>
        </w:rPr>
        <w:t>MELIORACIJOS DARBŲ</w:t>
      </w:r>
      <w:r w:rsidR="0080045C" w:rsidRPr="00913C4A">
        <w:rPr>
          <w:b/>
          <w:lang w:val="lt-LT"/>
        </w:rPr>
        <w:t>,</w:t>
      </w:r>
      <w:r w:rsidR="009624F9" w:rsidRPr="00913C4A">
        <w:rPr>
          <w:b/>
          <w:lang w:val="lt-LT"/>
        </w:rPr>
        <w:t xml:space="preserve"> FINANSUOJAMŲ VALSTYBĖS BIUDŽETO LĖŠOMIS</w:t>
      </w:r>
      <w:r w:rsidR="0080045C" w:rsidRPr="00913C4A">
        <w:rPr>
          <w:b/>
          <w:lang w:val="lt-LT"/>
        </w:rPr>
        <w:t>,</w:t>
      </w:r>
      <w:r w:rsidR="009624F9" w:rsidRPr="00913C4A">
        <w:rPr>
          <w:b/>
          <w:lang w:val="lt-LT"/>
        </w:rPr>
        <w:t xml:space="preserve"> TVARKOS APRAŠO PATVIRTINIMO</w:t>
      </w:r>
    </w:p>
    <w:p w:rsidR="00160EF7" w:rsidRPr="00913C4A" w:rsidRDefault="00160EF7" w:rsidP="003F1A1B">
      <w:pPr>
        <w:jc w:val="center"/>
        <w:rPr>
          <w:b/>
          <w:lang w:val="lt-LT"/>
        </w:rPr>
      </w:pPr>
    </w:p>
    <w:p w:rsidR="003F1A1B" w:rsidRPr="00913C4A" w:rsidRDefault="003F1A1B" w:rsidP="003F1A1B">
      <w:pPr>
        <w:jc w:val="center"/>
        <w:rPr>
          <w:lang w:val="lt-LT"/>
        </w:rPr>
      </w:pPr>
      <w:r w:rsidRPr="00913C4A">
        <w:rPr>
          <w:lang w:val="lt-LT"/>
        </w:rPr>
        <w:t>201</w:t>
      </w:r>
      <w:r w:rsidR="009624F9" w:rsidRPr="00913C4A">
        <w:rPr>
          <w:lang w:val="lt-LT"/>
        </w:rPr>
        <w:t>6</w:t>
      </w:r>
      <w:r w:rsidRPr="00913C4A">
        <w:rPr>
          <w:lang w:val="lt-LT"/>
        </w:rPr>
        <w:t xml:space="preserve"> m. </w:t>
      </w:r>
      <w:r w:rsidR="009624F9" w:rsidRPr="00913C4A">
        <w:rPr>
          <w:lang w:val="lt-LT"/>
        </w:rPr>
        <w:t>gruodžio 28</w:t>
      </w:r>
      <w:r w:rsidRPr="00913C4A">
        <w:rPr>
          <w:lang w:val="lt-LT"/>
        </w:rPr>
        <w:t xml:space="preserve"> d. Nr. TS- </w:t>
      </w:r>
    </w:p>
    <w:p w:rsidR="003F1A1B" w:rsidRPr="00913C4A" w:rsidRDefault="003F1A1B" w:rsidP="003F1A1B">
      <w:pPr>
        <w:jc w:val="center"/>
        <w:rPr>
          <w:lang w:val="lt-LT"/>
        </w:rPr>
      </w:pPr>
      <w:r w:rsidRPr="00913C4A">
        <w:rPr>
          <w:lang w:val="lt-LT"/>
        </w:rPr>
        <w:t>Rokiškis</w:t>
      </w:r>
    </w:p>
    <w:p w:rsidR="00A04390" w:rsidRPr="00913C4A" w:rsidRDefault="00A04390" w:rsidP="003F1A1B">
      <w:pPr>
        <w:jc w:val="center"/>
        <w:rPr>
          <w:lang w:val="lt-LT"/>
        </w:rPr>
      </w:pPr>
    </w:p>
    <w:p w:rsidR="00110752" w:rsidRPr="00913C4A" w:rsidRDefault="00110752" w:rsidP="00110752">
      <w:pPr>
        <w:jc w:val="both"/>
        <w:rPr>
          <w:lang w:val="lt-LT"/>
        </w:rPr>
      </w:pPr>
    </w:p>
    <w:p w:rsidR="000D3160" w:rsidRPr="00913C4A" w:rsidRDefault="00162561" w:rsidP="00162561">
      <w:pPr>
        <w:jc w:val="both"/>
        <w:rPr>
          <w:lang w:val="lt-LT"/>
        </w:rPr>
      </w:pPr>
      <w:r w:rsidRPr="00913C4A">
        <w:rPr>
          <w:lang w:val="lt-LT"/>
        </w:rPr>
        <w:tab/>
      </w:r>
      <w:r w:rsidR="00110752" w:rsidRPr="00913C4A">
        <w:rPr>
          <w:lang w:val="lt-LT"/>
        </w:rPr>
        <w:t>Vadovaudamasi Lietuvos Respublikos vietos savivaldos įstatymo 16 straipsni</w:t>
      </w:r>
      <w:r w:rsidR="008130A0">
        <w:rPr>
          <w:lang w:val="lt-LT"/>
        </w:rPr>
        <w:t>o 2 dalies 36 punktu</w:t>
      </w:r>
      <w:r w:rsidR="0080045C" w:rsidRPr="00913C4A">
        <w:rPr>
          <w:lang w:val="lt-LT"/>
        </w:rPr>
        <w:t>,</w:t>
      </w:r>
      <w:r w:rsidR="00110752" w:rsidRPr="00913C4A">
        <w:rPr>
          <w:lang w:val="lt-LT"/>
        </w:rPr>
        <w:t xml:space="preserve"> </w:t>
      </w:r>
      <w:r w:rsidR="007018F5" w:rsidRPr="00913C4A">
        <w:rPr>
          <w:lang w:val="lt-LT"/>
        </w:rPr>
        <w:t>Lietuvos Respublikos melioracijos įstatymu</w:t>
      </w:r>
      <w:r w:rsidR="000D3160" w:rsidRPr="00913C4A">
        <w:rPr>
          <w:lang w:val="lt-LT"/>
        </w:rPr>
        <w:t xml:space="preserve">, </w:t>
      </w:r>
      <w:r w:rsidR="007018F5" w:rsidRPr="00913C4A">
        <w:rPr>
          <w:lang w:val="lt-LT"/>
        </w:rPr>
        <w:t xml:space="preserve">Valstybei nuosavybės teise priklausančių statinių ir melioracijos sistemų naudojimo, būklės vertinimo ir melioracijos darbų finansavimo taisyklėmis, patvirtintomis </w:t>
      </w:r>
      <w:r w:rsidR="002B3A4D" w:rsidRPr="00913C4A">
        <w:rPr>
          <w:lang w:val="lt-LT"/>
        </w:rPr>
        <w:t>ž</w:t>
      </w:r>
      <w:r w:rsidR="007018F5" w:rsidRPr="00913C4A">
        <w:rPr>
          <w:lang w:val="lt-LT"/>
        </w:rPr>
        <w:t>emės ūkio ministro 2013 m. kovo 21 d. įsakymu Nr.</w:t>
      </w:r>
      <w:r w:rsidR="002B3A4D" w:rsidRPr="00913C4A">
        <w:rPr>
          <w:lang w:val="lt-LT"/>
        </w:rPr>
        <w:t xml:space="preserve"> </w:t>
      </w:r>
      <w:r w:rsidR="007018F5" w:rsidRPr="00913C4A">
        <w:rPr>
          <w:lang w:val="lt-LT"/>
        </w:rPr>
        <w:t xml:space="preserve">3D-211, </w:t>
      </w:r>
      <w:r w:rsidR="000D3160" w:rsidRPr="00913C4A">
        <w:rPr>
          <w:lang w:val="lt-LT"/>
        </w:rPr>
        <w:t xml:space="preserve">Rokiškio rajono savivaldybės taryba n u s p r e n d ž i </w:t>
      </w:r>
      <w:r w:rsidR="00DB75AF" w:rsidRPr="00913C4A">
        <w:rPr>
          <w:lang w:val="lt-LT"/>
        </w:rPr>
        <w:t>a</w:t>
      </w:r>
      <w:r w:rsidR="000D3160" w:rsidRPr="00913C4A">
        <w:rPr>
          <w:lang w:val="lt-LT"/>
        </w:rPr>
        <w:t>:</w:t>
      </w:r>
    </w:p>
    <w:p w:rsidR="000D3160" w:rsidRPr="00913C4A" w:rsidRDefault="002B3A4D" w:rsidP="00162561">
      <w:pPr>
        <w:jc w:val="both"/>
        <w:rPr>
          <w:lang w:val="lt-LT"/>
        </w:rPr>
      </w:pPr>
      <w:r w:rsidRPr="00913C4A">
        <w:rPr>
          <w:lang w:val="lt-LT"/>
        </w:rPr>
        <w:tab/>
      </w:r>
      <w:r w:rsidR="00251035" w:rsidRPr="00913C4A">
        <w:rPr>
          <w:lang w:val="lt-LT"/>
        </w:rPr>
        <w:t xml:space="preserve">1. </w:t>
      </w:r>
      <w:r w:rsidR="000D3160" w:rsidRPr="00913C4A">
        <w:rPr>
          <w:lang w:val="lt-LT"/>
        </w:rPr>
        <w:t>Patvirtinti melioracijos darbų</w:t>
      </w:r>
      <w:r w:rsidR="004A6EB2" w:rsidRPr="00913C4A">
        <w:rPr>
          <w:lang w:val="lt-LT"/>
        </w:rPr>
        <w:t>,</w:t>
      </w:r>
      <w:r w:rsidR="000D3160" w:rsidRPr="00913C4A">
        <w:rPr>
          <w:lang w:val="lt-LT"/>
        </w:rPr>
        <w:t xml:space="preserve"> finansuojamų valstybės biudžeto lėšomis</w:t>
      </w:r>
      <w:r w:rsidR="004A6EB2" w:rsidRPr="00913C4A">
        <w:rPr>
          <w:lang w:val="lt-LT"/>
        </w:rPr>
        <w:t>,</w:t>
      </w:r>
      <w:r w:rsidR="000D3160" w:rsidRPr="00913C4A">
        <w:rPr>
          <w:lang w:val="lt-LT"/>
        </w:rPr>
        <w:t xml:space="preserve"> tvarkos</w:t>
      </w:r>
      <w:r w:rsidR="0031246B" w:rsidRPr="00913C4A">
        <w:rPr>
          <w:lang w:val="lt-LT"/>
        </w:rPr>
        <w:t xml:space="preserve"> </w:t>
      </w:r>
      <w:r w:rsidR="000D3160" w:rsidRPr="00913C4A">
        <w:rPr>
          <w:lang w:val="lt-LT"/>
        </w:rPr>
        <w:t>aprašą (pridedama).</w:t>
      </w:r>
    </w:p>
    <w:p w:rsidR="00251035" w:rsidRPr="00913C4A" w:rsidRDefault="00251035" w:rsidP="00251035">
      <w:pPr>
        <w:ind w:firstLine="851"/>
        <w:jc w:val="both"/>
        <w:rPr>
          <w:lang w:val="lt-LT"/>
        </w:rPr>
      </w:pPr>
      <w:r w:rsidRPr="00913C4A">
        <w:rPr>
          <w:lang w:val="lt-LT"/>
        </w:rPr>
        <w:t>2. Pavesti Rokiškio rajono savivaldybės administracijos direktoriui atlikti 1 punkte nurodyto tvarkos aprašo vykdymo kontrolę.</w:t>
      </w:r>
    </w:p>
    <w:p w:rsidR="005C79BC" w:rsidRPr="00913C4A" w:rsidRDefault="00251035" w:rsidP="005C79BC">
      <w:pPr>
        <w:ind w:firstLine="851"/>
        <w:jc w:val="both"/>
        <w:rPr>
          <w:lang w:val="lt-LT"/>
        </w:rPr>
      </w:pPr>
      <w:r w:rsidRPr="00913C4A">
        <w:rPr>
          <w:lang w:val="lt-LT"/>
        </w:rPr>
        <w:t>3. Šį sprendimą paskelbti Rokiškio r</w:t>
      </w:r>
      <w:r w:rsidR="005C79BC" w:rsidRPr="00913C4A">
        <w:rPr>
          <w:lang w:val="lt-LT"/>
        </w:rPr>
        <w:t>ajono savivaldybės</w:t>
      </w:r>
      <w:r w:rsidR="008130A0">
        <w:rPr>
          <w:lang w:val="lt-LT"/>
        </w:rPr>
        <w:t xml:space="preserve"> internetiniame</w:t>
      </w:r>
      <w:r w:rsidR="005C79BC" w:rsidRPr="00913C4A">
        <w:rPr>
          <w:lang w:val="lt-LT"/>
        </w:rPr>
        <w:t xml:space="preserve"> tinklalapyje</w:t>
      </w:r>
      <w:r w:rsidR="008130A0">
        <w:rPr>
          <w:lang w:val="lt-LT"/>
        </w:rPr>
        <w:t xml:space="preserve"> ir teisės aktų registre</w:t>
      </w:r>
      <w:r w:rsidR="005C79BC" w:rsidRPr="00913C4A">
        <w:rPr>
          <w:lang w:val="lt-LT"/>
        </w:rPr>
        <w:t>.</w:t>
      </w:r>
    </w:p>
    <w:p w:rsidR="00110752" w:rsidRPr="00913C4A" w:rsidRDefault="00110752" w:rsidP="005C79BC">
      <w:pPr>
        <w:ind w:firstLine="851"/>
        <w:jc w:val="both"/>
        <w:rPr>
          <w:lang w:val="lt-LT"/>
        </w:rPr>
      </w:pPr>
      <w:r w:rsidRPr="00913C4A">
        <w:rPr>
          <w:lang w:val="lt-LT"/>
        </w:rPr>
        <w:t>Šis sprendimas gali būti skundžiamas Lietuvos Respublikos administracinių bylų teisenos įstatymo nustatyta tvarka.</w:t>
      </w:r>
    </w:p>
    <w:p w:rsidR="00110752" w:rsidRPr="00913C4A" w:rsidRDefault="00110752" w:rsidP="00162561">
      <w:pPr>
        <w:jc w:val="both"/>
        <w:rPr>
          <w:lang w:val="lt-LT"/>
        </w:rPr>
      </w:pPr>
    </w:p>
    <w:p w:rsidR="00110752" w:rsidRPr="00913C4A" w:rsidRDefault="00110752" w:rsidP="00162561">
      <w:pPr>
        <w:jc w:val="both"/>
        <w:rPr>
          <w:lang w:val="lt-LT"/>
        </w:rPr>
      </w:pPr>
    </w:p>
    <w:p w:rsidR="00D7199E" w:rsidRPr="00913C4A" w:rsidRDefault="00D7199E" w:rsidP="00162561">
      <w:pPr>
        <w:rPr>
          <w:lang w:val="lt-LT"/>
        </w:rPr>
      </w:pPr>
    </w:p>
    <w:p w:rsidR="00D7199E" w:rsidRPr="00913C4A" w:rsidRDefault="00D7199E" w:rsidP="002B3A4D">
      <w:pPr>
        <w:rPr>
          <w:lang w:val="lt-LT"/>
        </w:rPr>
      </w:pPr>
    </w:p>
    <w:p w:rsidR="00110752" w:rsidRPr="00913C4A" w:rsidRDefault="00110752" w:rsidP="00D7199E">
      <w:pPr>
        <w:jc w:val="both"/>
        <w:rPr>
          <w:lang w:val="lt-LT"/>
        </w:rPr>
      </w:pPr>
      <w:r w:rsidRPr="00913C4A">
        <w:rPr>
          <w:lang w:val="lt-LT"/>
        </w:rPr>
        <w:t>Savivaldybės meras</w:t>
      </w:r>
      <w:r w:rsidR="002B3A4D" w:rsidRPr="00913C4A">
        <w:rPr>
          <w:lang w:val="lt-LT"/>
        </w:rPr>
        <w:tab/>
      </w:r>
      <w:r w:rsidR="002B3A4D" w:rsidRPr="00913C4A">
        <w:rPr>
          <w:lang w:val="lt-LT"/>
        </w:rPr>
        <w:tab/>
      </w:r>
      <w:r w:rsidR="002B3A4D" w:rsidRPr="00913C4A">
        <w:rPr>
          <w:lang w:val="lt-LT"/>
        </w:rPr>
        <w:tab/>
      </w:r>
      <w:r w:rsidR="002B3A4D" w:rsidRPr="00913C4A">
        <w:rPr>
          <w:lang w:val="lt-LT"/>
        </w:rPr>
        <w:tab/>
      </w:r>
      <w:r w:rsidR="002B3A4D" w:rsidRPr="00913C4A">
        <w:rPr>
          <w:lang w:val="lt-LT"/>
        </w:rPr>
        <w:tab/>
      </w:r>
      <w:r w:rsidR="00D7199E" w:rsidRPr="00913C4A">
        <w:rPr>
          <w:lang w:val="lt-LT"/>
        </w:rPr>
        <w:tab/>
        <w:t xml:space="preserve">        </w:t>
      </w:r>
      <w:r w:rsidR="00251035" w:rsidRPr="00913C4A">
        <w:rPr>
          <w:lang w:val="lt-LT"/>
        </w:rPr>
        <w:t xml:space="preserve">          </w:t>
      </w:r>
      <w:r w:rsidRPr="00913C4A">
        <w:rPr>
          <w:lang w:val="lt-LT"/>
        </w:rPr>
        <w:t xml:space="preserve"> Antanas </w:t>
      </w:r>
      <w:r w:rsidRPr="00913C4A">
        <w:rPr>
          <w:lang w:val="lt-LT"/>
        </w:rPr>
        <w:tab/>
      </w:r>
      <w:proofErr w:type="spellStart"/>
      <w:r w:rsidRPr="00913C4A">
        <w:rPr>
          <w:lang w:val="lt-LT"/>
        </w:rPr>
        <w:t>Vagonis</w:t>
      </w:r>
      <w:proofErr w:type="spellEnd"/>
    </w:p>
    <w:p w:rsidR="00A04390" w:rsidRPr="00913C4A" w:rsidRDefault="00A04390" w:rsidP="00D7199E">
      <w:pPr>
        <w:jc w:val="both"/>
        <w:rPr>
          <w:lang w:val="lt-LT"/>
        </w:rPr>
      </w:pPr>
    </w:p>
    <w:p w:rsidR="00D7199E" w:rsidRPr="00913C4A" w:rsidRDefault="00D7199E" w:rsidP="00D7199E">
      <w:pPr>
        <w:jc w:val="both"/>
        <w:rPr>
          <w:lang w:val="lt-LT"/>
        </w:rPr>
      </w:pPr>
    </w:p>
    <w:p w:rsidR="00D7199E" w:rsidRPr="00913C4A" w:rsidRDefault="00D7199E" w:rsidP="00D7199E">
      <w:pPr>
        <w:jc w:val="both"/>
        <w:rPr>
          <w:lang w:val="lt-LT"/>
        </w:rPr>
      </w:pPr>
    </w:p>
    <w:p w:rsidR="00D7199E" w:rsidRPr="00913C4A" w:rsidRDefault="00D7199E" w:rsidP="00D7199E">
      <w:pPr>
        <w:jc w:val="both"/>
        <w:rPr>
          <w:lang w:val="lt-LT"/>
        </w:rPr>
      </w:pPr>
    </w:p>
    <w:p w:rsidR="00F614C4" w:rsidRPr="00913C4A" w:rsidRDefault="00F614C4" w:rsidP="00D7199E">
      <w:pPr>
        <w:jc w:val="both"/>
        <w:rPr>
          <w:lang w:val="lt-LT"/>
        </w:rPr>
      </w:pPr>
    </w:p>
    <w:p w:rsidR="00F614C4" w:rsidRPr="00913C4A" w:rsidRDefault="00F614C4" w:rsidP="00D7199E">
      <w:pPr>
        <w:jc w:val="both"/>
        <w:rPr>
          <w:lang w:val="lt-LT"/>
        </w:rPr>
      </w:pPr>
    </w:p>
    <w:p w:rsidR="004A29C4" w:rsidRPr="00913C4A" w:rsidRDefault="004A29C4" w:rsidP="00D7199E">
      <w:pPr>
        <w:jc w:val="both"/>
        <w:rPr>
          <w:lang w:val="lt-LT"/>
        </w:rPr>
      </w:pPr>
    </w:p>
    <w:p w:rsidR="004A29C4" w:rsidRPr="00913C4A" w:rsidRDefault="004A29C4" w:rsidP="00D7199E">
      <w:pPr>
        <w:jc w:val="both"/>
        <w:rPr>
          <w:lang w:val="lt-LT"/>
        </w:rPr>
      </w:pPr>
    </w:p>
    <w:p w:rsidR="004A29C4" w:rsidRPr="00913C4A" w:rsidRDefault="004A29C4" w:rsidP="00D7199E">
      <w:pPr>
        <w:jc w:val="both"/>
        <w:rPr>
          <w:lang w:val="lt-LT"/>
        </w:rPr>
      </w:pPr>
    </w:p>
    <w:p w:rsidR="000E2B94" w:rsidRPr="00913C4A" w:rsidRDefault="000E2B94" w:rsidP="00D7199E">
      <w:pPr>
        <w:jc w:val="both"/>
        <w:rPr>
          <w:lang w:val="lt-LT"/>
        </w:rPr>
      </w:pPr>
    </w:p>
    <w:p w:rsidR="000E2B94" w:rsidRPr="00913C4A" w:rsidRDefault="000E2B94" w:rsidP="00D7199E">
      <w:pPr>
        <w:jc w:val="both"/>
        <w:rPr>
          <w:lang w:val="lt-LT"/>
        </w:rPr>
      </w:pPr>
    </w:p>
    <w:p w:rsidR="000E2B94" w:rsidRPr="00913C4A" w:rsidRDefault="000E2B94" w:rsidP="00D7199E">
      <w:pPr>
        <w:jc w:val="both"/>
        <w:rPr>
          <w:lang w:val="lt-LT"/>
        </w:rPr>
      </w:pPr>
    </w:p>
    <w:p w:rsidR="004A29C4" w:rsidRPr="00913C4A" w:rsidRDefault="004A29C4" w:rsidP="00D7199E">
      <w:pPr>
        <w:jc w:val="both"/>
        <w:rPr>
          <w:lang w:val="lt-LT"/>
        </w:rPr>
      </w:pPr>
    </w:p>
    <w:p w:rsidR="004A29C4" w:rsidRPr="00913C4A" w:rsidRDefault="004A29C4" w:rsidP="00D7199E">
      <w:pPr>
        <w:jc w:val="both"/>
        <w:rPr>
          <w:lang w:val="lt-LT"/>
        </w:rPr>
      </w:pPr>
    </w:p>
    <w:p w:rsidR="00A42668" w:rsidRPr="00913C4A" w:rsidRDefault="00A42668" w:rsidP="00D7199E">
      <w:pPr>
        <w:jc w:val="both"/>
        <w:rPr>
          <w:lang w:val="lt-LT"/>
        </w:rPr>
      </w:pPr>
    </w:p>
    <w:p w:rsidR="00251035" w:rsidRPr="00913C4A" w:rsidRDefault="00251035" w:rsidP="00D7199E">
      <w:pPr>
        <w:jc w:val="both"/>
        <w:rPr>
          <w:lang w:val="lt-LT"/>
        </w:rPr>
      </w:pPr>
    </w:p>
    <w:p w:rsidR="00487B0C" w:rsidRPr="00913C4A" w:rsidRDefault="00487B0C" w:rsidP="00D7199E">
      <w:pPr>
        <w:jc w:val="both"/>
        <w:rPr>
          <w:lang w:val="lt-LT"/>
        </w:rPr>
      </w:pPr>
    </w:p>
    <w:p w:rsidR="00487B0C" w:rsidRPr="00913C4A" w:rsidRDefault="00487B0C" w:rsidP="00D7199E">
      <w:pPr>
        <w:jc w:val="both"/>
        <w:rPr>
          <w:lang w:val="lt-LT"/>
        </w:rPr>
      </w:pPr>
    </w:p>
    <w:p w:rsidR="00F614C4" w:rsidRPr="00913C4A" w:rsidRDefault="00F614C4" w:rsidP="00D7199E">
      <w:pPr>
        <w:jc w:val="both"/>
        <w:rPr>
          <w:lang w:val="lt-LT"/>
        </w:rPr>
      </w:pPr>
    </w:p>
    <w:p w:rsidR="00D7199E" w:rsidRPr="00913C4A" w:rsidRDefault="00D7199E" w:rsidP="00D7199E">
      <w:pPr>
        <w:jc w:val="both"/>
        <w:rPr>
          <w:lang w:val="lt-LT"/>
        </w:rPr>
      </w:pPr>
    </w:p>
    <w:p w:rsidR="00D7199E" w:rsidRPr="00913C4A" w:rsidRDefault="00D7199E" w:rsidP="00D7199E">
      <w:pPr>
        <w:jc w:val="both"/>
        <w:rPr>
          <w:lang w:val="lt-LT"/>
        </w:rPr>
      </w:pPr>
      <w:r w:rsidRPr="00913C4A">
        <w:rPr>
          <w:lang w:val="lt-LT"/>
        </w:rPr>
        <w:t xml:space="preserve">Jolanta </w:t>
      </w:r>
      <w:proofErr w:type="spellStart"/>
      <w:r w:rsidRPr="00913C4A">
        <w:rPr>
          <w:lang w:val="lt-LT"/>
        </w:rPr>
        <w:t>Jasiūnienė</w:t>
      </w:r>
      <w:proofErr w:type="spellEnd"/>
    </w:p>
    <w:p w:rsidR="005C79BC" w:rsidRPr="00913C4A" w:rsidRDefault="000E2B94" w:rsidP="00D7199E">
      <w:pPr>
        <w:jc w:val="both"/>
        <w:rPr>
          <w:lang w:val="lt-LT"/>
        </w:rPr>
      </w:pPr>
      <w:r w:rsidRPr="00913C4A">
        <w:rPr>
          <w:lang w:val="lt-LT"/>
        </w:rPr>
        <w:lastRenderedPageBreak/>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p>
    <w:p w:rsidR="00DE5049" w:rsidRPr="00913C4A" w:rsidRDefault="005C79BC" w:rsidP="00D7199E">
      <w:pPr>
        <w:jc w:val="both"/>
        <w:rPr>
          <w:lang w:val="lt-LT"/>
        </w:rPr>
      </w:pP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00EA01E7" w:rsidRPr="00913C4A">
        <w:rPr>
          <w:lang w:val="lt-LT"/>
        </w:rPr>
        <w:t>PATVIRTINTA</w:t>
      </w:r>
    </w:p>
    <w:p w:rsidR="000E2B94" w:rsidRPr="00913C4A" w:rsidRDefault="000E2B94" w:rsidP="00D7199E">
      <w:pPr>
        <w:jc w:val="both"/>
        <w:rPr>
          <w:lang w:val="lt-LT"/>
        </w:rPr>
      </w:pP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00EA01E7" w:rsidRPr="00913C4A">
        <w:rPr>
          <w:lang w:val="lt-LT"/>
        </w:rPr>
        <w:t xml:space="preserve">Rokiškio rajono savivaldybės </w:t>
      </w:r>
      <w:r w:rsidR="00732973" w:rsidRPr="00913C4A">
        <w:rPr>
          <w:lang w:val="lt-LT"/>
        </w:rPr>
        <w:t>t</w:t>
      </w:r>
      <w:r w:rsidR="00EA01E7" w:rsidRPr="00913C4A">
        <w:rPr>
          <w:lang w:val="lt-LT"/>
        </w:rPr>
        <w:t>arybos</w:t>
      </w:r>
      <w:r w:rsidR="00732973" w:rsidRPr="00913C4A">
        <w:rPr>
          <w:lang w:val="lt-LT"/>
        </w:rPr>
        <w:t xml:space="preserve"> </w:t>
      </w:r>
    </w:p>
    <w:p w:rsidR="00EA01E7" w:rsidRPr="00913C4A" w:rsidRDefault="000E2B94" w:rsidP="00D7199E">
      <w:pPr>
        <w:jc w:val="both"/>
        <w:rPr>
          <w:lang w:val="lt-LT"/>
        </w:rPr>
      </w:pP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Pr="00913C4A">
        <w:rPr>
          <w:lang w:val="lt-LT"/>
        </w:rPr>
        <w:tab/>
      </w:r>
      <w:r w:rsidR="00732973" w:rsidRPr="00913C4A">
        <w:rPr>
          <w:lang w:val="lt-LT"/>
        </w:rPr>
        <w:t>2016 m. gruodžio 28 d.</w:t>
      </w:r>
    </w:p>
    <w:p w:rsidR="00EA01E7" w:rsidRPr="00913C4A" w:rsidRDefault="000E2B94" w:rsidP="00732973">
      <w:pPr>
        <w:ind w:left="2880"/>
        <w:jc w:val="both"/>
        <w:rPr>
          <w:lang w:val="lt-LT"/>
        </w:rPr>
      </w:pPr>
      <w:r w:rsidRPr="00913C4A">
        <w:rPr>
          <w:lang w:val="lt-LT"/>
        </w:rPr>
        <w:tab/>
      </w:r>
      <w:r w:rsidRPr="00913C4A">
        <w:rPr>
          <w:lang w:val="lt-LT"/>
        </w:rPr>
        <w:tab/>
      </w:r>
      <w:r w:rsidRPr="00913C4A">
        <w:rPr>
          <w:lang w:val="lt-LT"/>
        </w:rPr>
        <w:tab/>
      </w:r>
      <w:r w:rsidRPr="00913C4A">
        <w:rPr>
          <w:lang w:val="lt-LT"/>
        </w:rPr>
        <w:tab/>
      </w:r>
      <w:r w:rsidR="00732973" w:rsidRPr="00913C4A">
        <w:rPr>
          <w:lang w:val="lt-LT"/>
        </w:rPr>
        <w:t xml:space="preserve">sprendimu </w:t>
      </w:r>
      <w:r w:rsidR="00EA01E7" w:rsidRPr="00913C4A">
        <w:rPr>
          <w:lang w:val="lt-LT"/>
        </w:rPr>
        <w:t>Nr.</w:t>
      </w:r>
      <w:r w:rsidR="00B57E34" w:rsidRPr="00913C4A">
        <w:rPr>
          <w:lang w:val="lt-LT"/>
        </w:rPr>
        <w:t xml:space="preserve"> </w:t>
      </w:r>
      <w:r w:rsidR="00EA01E7" w:rsidRPr="00913C4A">
        <w:rPr>
          <w:lang w:val="lt-LT"/>
        </w:rPr>
        <w:t>TS-</w:t>
      </w:r>
    </w:p>
    <w:p w:rsidR="00EA01E7" w:rsidRPr="00913C4A" w:rsidRDefault="00EA01E7" w:rsidP="00D7199E">
      <w:pPr>
        <w:jc w:val="both"/>
        <w:rPr>
          <w:lang w:val="lt-LT"/>
        </w:rPr>
      </w:pPr>
      <w:r w:rsidRPr="00913C4A">
        <w:rPr>
          <w:lang w:val="lt-LT"/>
        </w:rPr>
        <w:t xml:space="preserve">   </w:t>
      </w:r>
      <w:r w:rsidRPr="00913C4A">
        <w:rPr>
          <w:lang w:val="lt-LT"/>
        </w:rPr>
        <w:tab/>
      </w:r>
    </w:p>
    <w:p w:rsidR="00EA01E7" w:rsidRPr="00913C4A" w:rsidRDefault="00EA01E7" w:rsidP="00EA01E7">
      <w:pPr>
        <w:jc w:val="center"/>
        <w:rPr>
          <w:b/>
          <w:lang w:val="lt-LT"/>
        </w:rPr>
      </w:pPr>
      <w:r w:rsidRPr="00913C4A">
        <w:rPr>
          <w:b/>
          <w:lang w:val="lt-LT"/>
        </w:rPr>
        <w:t>MELIORACIJOS DARBŲ</w:t>
      </w:r>
      <w:r w:rsidR="004A6EB2" w:rsidRPr="00913C4A">
        <w:rPr>
          <w:b/>
          <w:lang w:val="lt-LT"/>
        </w:rPr>
        <w:t>,</w:t>
      </w:r>
      <w:r w:rsidRPr="00913C4A">
        <w:rPr>
          <w:b/>
          <w:lang w:val="lt-LT"/>
        </w:rPr>
        <w:t xml:space="preserve"> FINANSUOJAMŲ VALSTYBĖS BIUDŽETO LĖŠOMIS</w:t>
      </w:r>
      <w:r w:rsidR="004A6EB2" w:rsidRPr="00913C4A">
        <w:rPr>
          <w:b/>
          <w:lang w:val="lt-LT"/>
        </w:rPr>
        <w:t>,</w:t>
      </w:r>
      <w:r w:rsidRPr="00913C4A">
        <w:rPr>
          <w:b/>
          <w:lang w:val="lt-LT"/>
        </w:rPr>
        <w:t xml:space="preserve"> TVARKOS APRAŠAS</w:t>
      </w:r>
    </w:p>
    <w:p w:rsidR="00EA01E7" w:rsidRPr="00913C4A" w:rsidRDefault="00EA01E7" w:rsidP="00EA01E7">
      <w:pPr>
        <w:jc w:val="center"/>
        <w:rPr>
          <w:b/>
          <w:lang w:val="lt-LT"/>
        </w:rPr>
      </w:pPr>
    </w:p>
    <w:p w:rsidR="00EA01E7" w:rsidRPr="00913C4A" w:rsidRDefault="00EA01E7" w:rsidP="00EA01E7">
      <w:pPr>
        <w:jc w:val="center"/>
        <w:rPr>
          <w:b/>
          <w:lang w:val="lt-LT"/>
        </w:rPr>
      </w:pPr>
      <w:r w:rsidRPr="00913C4A">
        <w:rPr>
          <w:b/>
          <w:lang w:val="lt-LT"/>
        </w:rPr>
        <w:t>I.BENDROSIOS NUOSTATOS</w:t>
      </w:r>
    </w:p>
    <w:p w:rsidR="00EA01E7" w:rsidRPr="00913C4A" w:rsidRDefault="00EA01E7" w:rsidP="00EA01E7">
      <w:pPr>
        <w:jc w:val="center"/>
        <w:rPr>
          <w:b/>
          <w:lang w:val="lt-LT"/>
        </w:rPr>
      </w:pPr>
    </w:p>
    <w:p w:rsidR="000D09CC" w:rsidRPr="00913C4A" w:rsidRDefault="000D09CC" w:rsidP="000E2B94">
      <w:pPr>
        <w:numPr>
          <w:ilvl w:val="0"/>
          <w:numId w:val="11"/>
        </w:numPr>
        <w:ind w:left="0" w:firstLine="851"/>
        <w:jc w:val="both"/>
        <w:rPr>
          <w:lang w:val="lt-LT"/>
        </w:rPr>
      </w:pPr>
      <w:r w:rsidRPr="00913C4A">
        <w:rPr>
          <w:b/>
          <w:lang w:val="lt-LT"/>
        </w:rPr>
        <w:t>Melioracija</w:t>
      </w:r>
      <w:r w:rsidRPr="00913C4A">
        <w:rPr>
          <w:lang w:val="lt-LT"/>
        </w:rPr>
        <w:t xml:space="preserve"> – žemės pagrindinių savybių gerinimas hidrotechninėmis, </w:t>
      </w:r>
      <w:proofErr w:type="spellStart"/>
      <w:r w:rsidRPr="00913C4A">
        <w:rPr>
          <w:lang w:val="lt-LT"/>
        </w:rPr>
        <w:t>kult</w:t>
      </w:r>
      <w:r w:rsidR="001C2CA4" w:rsidRPr="00913C4A">
        <w:rPr>
          <w:lang w:val="lt-LT"/>
        </w:rPr>
        <w:t>ū</w:t>
      </w:r>
      <w:r w:rsidR="007018F5" w:rsidRPr="00913C4A">
        <w:rPr>
          <w:lang w:val="lt-LT"/>
        </w:rPr>
        <w:t>rtechninėmis</w:t>
      </w:r>
      <w:proofErr w:type="spellEnd"/>
      <w:r w:rsidRPr="00913C4A">
        <w:rPr>
          <w:lang w:val="lt-LT"/>
        </w:rPr>
        <w:t xml:space="preserve">, </w:t>
      </w:r>
      <w:proofErr w:type="spellStart"/>
      <w:r w:rsidRPr="00913C4A">
        <w:rPr>
          <w:lang w:val="lt-LT"/>
        </w:rPr>
        <w:t>agromelioracinėmis</w:t>
      </w:r>
      <w:proofErr w:type="spellEnd"/>
      <w:r w:rsidRPr="00913C4A">
        <w:rPr>
          <w:lang w:val="lt-LT"/>
        </w:rPr>
        <w:t xml:space="preserve"> priemonė</w:t>
      </w:r>
      <w:r w:rsidR="007018F5" w:rsidRPr="00913C4A">
        <w:rPr>
          <w:lang w:val="lt-LT"/>
        </w:rPr>
        <w:t>mis</w:t>
      </w:r>
      <w:r w:rsidRPr="00913C4A">
        <w:rPr>
          <w:lang w:val="lt-LT"/>
        </w:rPr>
        <w:t xml:space="preserve">, norint sudaryti geresnes sąlygas intensyviam žemės naudojimui. </w:t>
      </w:r>
    </w:p>
    <w:p w:rsidR="000D09CC" w:rsidRPr="00913C4A" w:rsidRDefault="000D09CC" w:rsidP="000E2B94">
      <w:pPr>
        <w:numPr>
          <w:ilvl w:val="0"/>
          <w:numId w:val="11"/>
        </w:numPr>
        <w:ind w:left="0" w:firstLine="851"/>
        <w:jc w:val="both"/>
        <w:rPr>
          <w:lang w:val="lt-LT"/>
        </w:rPr>
      </w:pPr>
      <w:r w:rsidRPr="00913C4A">
        <w:rPr>
          <w:b/>
          <w:lang w:val="lt-LT"/>
        </w:rPr>
        <w:t>Melioracijos statiniai</w:t>
      </w:r>
      <w:r w:rsidR="007018F5" w:rsidRPr="00913C4A">
        <w:rPr>
          <w:lang w:val="lt-LT"/>
        </w:rPr>
        <w:t xml:space="preserve"> – drenažas</w:t>
      </w:r>
      <w:r w:rsidRPr="00913C4A">
        <w:rPr>
          <w:lang w:val="lt-LT"/>
        </w:rPr>
        <w:t>, grioviai, pylimai ir kiti melioracijos paskirties</w:t>
      </w:r>
      <w:r w:rsidR="007018F5" w:rsidRPr="00913C4A">
        <w:rPr>
          <w:lang w:val="lt-LT"/>
        </w:rPr>
        <w:t xml:space="preserve"> hidrotechnikos statiniai</w:t>
      </w:r>
      <w:r w:rsidRPr="00913C4A">
        <w:rPr>
          <w:lang w:val="lt-LT"/>
        </w:rPr>
        <w:t xml:space="preserve">, drėkinimo </w:t>
      </w:r>
      <w:r w:rsidR="007018F5" w:rsidRPr="00913C4A">
        <w:rPr>
          <w:lang w:val="lt-LT"/>
        </w:rPr>
        <w:t>įrenginiai, privažiavimo keliai</w:t>
      </w:r>
      <w:r w:rsidRPr="00913C4A">
        <w:rPr>
          <w:lang w:val="lt-LT"/>
        </w:rPr>
        <w:t>, reikalingi melioracijos sistemų statiniams eksploatuoti.</w:t>
      </w:r>
    </w:p>
    <w:p w:rsidR="005841F8" w:rsidRPr="00913C4A" w:rsidRDefault="00732973" w:rsidP="000E2B94">
      <w:pPr>
        <w:numPr>
          <w:ilvl w:val="0"/>
          <w:numId w:val="11"/>
        </w:numPr>
        <w:ind w:left="0" w:firstLine="851"/>
        <w:jc w:val="both"/>
        <w:rPr>
          <w:lang w:val="lt-LT"/>
        </w:rPr>
      </w:pPr>
      <w:r w:rsidRPr="00913C4A">
        <w:rPr>
          <w:b/>
          <w:lang w:val="lt-LT"/>
        </w:rPr>
        <w:t>Melioracijos darbų</w:t>
      </w:r>
      <w:r w:rsidR="004A6EB2" w:rsidRPr="00913C4A">
        <w:rPr>
          <w:b/>
          <w:lang w:val="lt-LT"/>
        </w:rPr>
        <w:t>,</w:t>
      </w:r>
      <w:r w:rsidRPr="00913C4A">
        <w:rPr>
          <w:b/>
          <w:lang w:val="lt-LT"/>
        </w:rPr>
        <w:t xml:space="preserve"> finansuojamų valstybės biudžeto lėšomis</w:t>
      </w:r>
      <w:r w:rsidR="004A6EB2" w:rsidRPr="00913C4A">
        <w:rPr>
          <w:b/>
          <w:lang w:val="lt-LT"/>
        </w:rPr>
        <w:t>,</w:t>
      </w:r>
      <w:r w:rsidRPr="00913C4A">
        <w:rPr>
          <w:b/>
          <w:lang w:val="lt-LT"/>
        </w:rPr>
        <w:t xml:space="preserve"> tvarkos aprašas</w:t>
      </w:r>
      <w:r w:rsidRPr="00913C4A">
        <w:rPr>
          <w:lang w:val="lt-LT"/>
        </w:rPr>
        <w:t xml:space="preserve"> (toliau</w:t>
      </w:r>
      <w:r w:rsidR="0086240C" w:rsidRPr="00913C4A">
        <w:rPr>
          <w:lang w:val="lt-LT"/>
        </w:rPr>
        <w:t xml:space="preserve"> – </w:t>
      </w:r>
      <w:r w:rsidRPr="00913C4A">
        <w:rPr>
          <w:lang w:val="lt-LT"/>
        </w:rPr>
        <w:t>a</w:t>
      </w:r>
      <w:r w:rsidR="000D09CC" w:rsidRPr="00913C4A">
        <w:rPr>
          <w:lang w:val="lt-LT"/>
        </w:rPr>
        <w:t>prašas</w:t>
      </w:r>
      <w:r w:rsidRPr="00913C4A">
        <w:rPr>
          <w:lang w:val="lt-LT"/>
        </w:rPr>
        <w:t>)</w:t>
      </w:r>
      <w:r w:rsidR="000D09CC" w:rsidRPr="00913C4A">
        <w:rPr>
          <w:lang w:val="lt-LT"/>
        </w:rPr>
        <w:t xml:space="preserve"> </w:t>
      </w:r>
      <w:r w:rsidR="007018F5" w:rsidRPr="00913C4A">
        <w:rPr>
          <w:lang w:val="lt-LT"/>
        </w:rPr>
        <w:t xml:space="preserve">dokumentas </w:t>
      </w:r>
      <w:r w:rsidR="000D09CC" w:rsidRPr="00913C4A">
        <w:rPr>
          <w:lang w:val="lt-LT"/>
        </w:rPr>
        <w:t xml:space="preserve">parengtas vadovaujantis Lietuvos </w:t>
      </w:r>
      <w:r w:rsidR="004E2676" w:rsidRPr="00913C4A">
        <w:rPr>
          <w:lang w:val="lt-LT"/>
        </w:rPr>
        <w:t>R</w:t>
      </w:r>
      <w:r w:rsidR="000D09CC" w:rsidRPr="00913C4A">
        <w:rPr>
          <w:lang w:val="lt-LT"/>
        </w:rPr>
        <w:t xml:space="preserve">espublikos melioracijos įstatymu, </w:t>
      </w:r>
      <w:r w:rsidR="004E2676" w:rsidRPr="00913C4A">
        <w:rPr>
          <w:lang w:val="lt-LT"/>
        </w:rPr>
        <w:t>M</w:t>
      </w:r>
      <w:r w:rsidR="000D09CC" w:rsidRPr="00913C4A">
        <w:rPr>
          <w:lang w:val="lt-LT"/>
        </w:rPr>
        <w:t>elioracijos techniniu reglamentu MTR1.12.01:2008</w:t>
      </w:r>
      <w:r w:rsidR="004E2676" w:rsidRPr="00913C4A">
        <w:rPr>
          <w:color w:val="000000"/>
          <w:lang w:val="lt-LT"/>
        </w:rPr>
        <w:t xml:space="preserve"> „Melioracijos statinių techninės priežiūros taisyklės“, patvirtint</w:t>
      </w:r>
      <w:r w:rsidR="00487B0C" w:rsidRPr="00913C4A">
        <w:rPr>
          <w:color w:val="000000"/>
          <w:lang w:val="lt-LT"/>
        </w:rPr>
        <w:t>u</w:t>
      </w:r>
      <w:r w:rsidR="004E2676" w:rsidRPr="00913C4A">
        <w:rPr>
          <w:color w:val="000000"/>
          <w:lang w:val="lt-LT"/>
        </w:rPr>
        <w:t xml:space="preserve"> Lietuvos Respublikos žemės ūkio ministro 2008 m. balandžio 16 d. įsakymu Nr. 3D-218</w:t>
      </w:r>
      <w:r w:rsidR="000D09CC" w:rsidRPr="00913C4A">
        <w:rPr>
          <w:lang w:val="lt-LT"/>
        </w:rPr>
        <w:t>, Va</w:t>
      </w:r>
      <w:r w:rsidR="001C2CA4" w:rsidRPr="00913C4A">
        <w:rPr>
          <w:lang w:val="lt-LT"/>
        </w:rPr>
        <w:t>l</w:t>
      </w:r>
      <w:r w:rsidR="000D09CC" w:rsidRPr="00913C4A">
        <w:rPr>
          <w:lang w:val="lt-LT"/>
        </w:rPr>
        <w:t>stybei nuosavybės teise priklausančių statinių ir</w:t>
      </w:r>
      <w:r w:rsidR="004E2676" w:rsidRPr="00913C4A">
        <w:rPr>
          <w:lang w:val="lt-LT"/>
        </w:rPr>
        <w:t xml:space="preserve"> melioracijos sistemų naudojimo</w:t>
      </w:r>
      <w:r w:rsidR="000D09CC" w:rsidRPr="00913C4A">
        <w:rPr>
          <w:lang w:val="lt-LT"/>
        </w:rPr>
        <w:t>, būklės vertinimo ir melioracijos darbų finansavimo taisyklėmis</w:t>
      </w:r>
      <w:r w:rsidR="004E2676" w:rsidRPr="00913C4A">
        <w:rPr>
          <w:lang w:val="lt-LT"/>
        </w:rPr>
        <w:t xml:space="preserve">, </w:t>
      </w:r>
      <w:r w:rsidR="001C2CA4" w:rsidRPr="00913C4A">
        <w:rPr>
          <w:lang w:val="lt-LT"/>
        </w:rPr>
        <w:t xml:space="preserve">patvirtintomis Žemės ūkio ministro 2013 </w:t>
      </w:r>
      <w:r w:rsidR="00795263" w:rsidRPr="00913C4A">
        <w:rPr>
          <w:lang w:val="lt-LT"/>
        </w:rPr>
        <w:t>m. kovo 21 d. įsakymu Nr.3D-211, Žemės ūkio ministro 2005 m. gegužės 12 d. įsakymu Nr.3D-271 ,,Dėl valstybės biudžeto specialiosiomis tikslinėmis dotacijomis einamiesiems tikslams finansuojamų melioracijos darbų žemės ūkio paskirties žemėje prioritetų”</w:t>
      </w:r>
      <w:r w:rsidR="007018F5" w:rsidRPr="00913C4A">
        <w:rPr>
          <w:lang w:val="lt-LT"/>
        </w:rPr>
        <w:t>, reglamentuojantis valstybės biudžeto lėšomis finansuojamų.</w:t>
      </w:r>
      <w:r w:rsidR="00427198" w:rsidRPr="00913C4A">
        <w:rPr>
          <w:lang w:val="lt-LT"/>
        </w:rPr>
        <w:t xml:space="preserve"> </w:t>
      </w:r>
      <w:r w:rsidR="007018F5" w:rsidRPr="00913C4A">
        <w:rPr>
          <w:lang w:val="lt-LT"/>
        </w:rPr>
        <w:t xml:space="preserve">melioracijos darbų Rokiškio rajone tvarką. </w:t>
      </w:r>
      <w:r w:rsidR="005841F8" w:rsidRPr="00913C4A">
        <w:rPr>
          <w:lang w:val="lt-LT"/>
        </w:rPr>
        <w:t>Šiuo aprašu siekiama užtikrinti skaidrų, racionalų ir atitinkantį galiojančius teisės aktus valstybės lėšomis finansuojamų melioracijos darbų vykdymą.</w:t>
      </w:r>
    </w:p>
    <w:p w:rsidR="00FC3119" w:rsidRPr="00913C4A" w:rsidRDefault="00FC3119" w:rsidP="000E2B94">
      <w:pPr>
        <w:numPr>
          <w:ilvl w:val="0"/>
          <w:numId w:val="11"/>
        </w:numPr>
        <w:ind w:left="0" w:firstLine="851"/>
        <w:jc w:val="both"/>
        <w:rPr>
          <w:lang w:val="lt-LT" w:eastAsia="lt-LT"/>
        </w:rPr>
      </w:pPr>
      <w:r w:rsidRPr="00913C4A">
        <w:rPr>
          <w:b/>
          <w:lang w:val="lt-LT" w:eastAsia="lt-LT"/>
        </w:rPr>
        <w:t>Privatūs melioracijos statiniai</w:t>
      </w:r>
      <w:r w:rsidR="00913C4A">
        <w:rPr>
          <w:b/>
          <w:lang w:val="lt-LT" w:eastAsia="lt-LT"/>
        </w:rPr>
        <w:t xml:space="preserve"> </w:t>
      </w:r>
      <w:r w:rsidR="00913C4A" w:rsidRPr="00913C4A">
        <w:rPr>
          <w:lang w:val="lt-LT"/>
        </w:rPr>
        <w:t>–</w:t>
      </w:r>
      <w:r w:rsidRPr="00913C4A">
        <w:rPr>
          <w:lang w:val="lt-LT" w:eastAsia="lt-LT"/>
        </w:rPr>
        <w:t xml:space="preserve"> žemės sklype esantys melioracijos statiniai yra žemės sklypo priklausiniai ir nuosavybės teise priklauso žemės sklypo savininkui, jeigu sutartis nenustato kitaip, išskyrus valstybei nuosavybės teise priklausančius melioracijos ir hidrotechnikos statinius. </w:t>
      </w:r>
    </w:p>
    <w:p w:rsidR="00FC3119" w:rsidRPr="00913C4A" w:rsidRDefault="00FC3119" w:rsidP="000E2B94">
      <w:pPr>
        <w:numPr>
          <w:ilvl w:val="0"/>
          <w:numId w:val="11"/>
        </w:numPr>
        <w:ind w:left="0" w:firstLine="851"/>
        <w:jc w:val="both"/>
        <w:rPr>
          <w:lang w:val="lt-LT" w:eastAsia="lt-LT"/>
        </w:rPr>
      </w:pPr>
      <w:r w:rsidRPr="00913C4A">
        <w:rPr>
          <w:b/>
          <w:lang w:val="lt-LT" w:eastAsia="lt-LT"/>
        </w:rPr>
        <w:t>Valstybiniai</w:t>
      </w:r>
      <w:r w:rsidRPr="00913C4A">
        <w:rPr>
          <w:lang w:val="lt-LT" w:eastAsia="lt-LT"/>
        </w:rPr>
        <w:t xml:space="preserve"> </w:t>
      </w:r>
      <w:r w:rsidRPr="00913C4A">
        <w:rPr>
          <w:b/>
          <w:lang w:val="lt-LT" w:eastAsia="lt-LT"/>
        </w:rPr>
        <w:t>melioracijos statiniai</w:t>
      </w:r>
      <w:r w:rsidRPr="00913C4A">
        <w:rPr>
          <w:lang w:val="lt-LT" w:eastAsia="lt-LT"/>
        </w:rPr>
        <w:t>: sureguliuoti upeliai, grioviai, nuvedantys vandenį nuo daugiau kaip vieno žemės savininko ar kito naudotojo sklypo, juose esantys melioracijos statiniai, tvenkinių, kurie ribojasi su dviejų ir daugiau žemės savininkų ar kitų naudotojų žeme, hidrotechnikos statiniai, polderiai ir kitos melioracijos sistemos, jeigu jose mechaniškai keliamas vanduo, kanalizuoti grioviai ir drenažo rinktuvai, jeigu jų skersmuo yra 12,5 cm ir didesnis ir jeigu jie yra pastatyti už valstybės lėšas, nepaisant to, kas yra žemės sklypo, kuriame yra šie melioracijos statiniai, savininkas.</w:t>
      </w:r>
    </w:p>
    <w:p w:rsidR="004A29C4" w:rsidRPr="00913C4A" w:rsidRDefault="004A29C4" w:rsidP="000E2B94">
      <w:pPr>
        <w:numPr>
          <w:ilvl w:val="0"/>
          <w:numId w:val="11"/>
        </w:numPr>
        <w:ind w:left="0" w:firstLine="851"/>
        <w:jc w:val="both"/>
        <w:rPr>
          <w:lang w:val="lt-LT" w:eastAsia="lt-LT"/>
        </w:rPr>
      </w:pPr>
      <w:r w:rsidRPr="00913C4A">
        <w:rPr>
          <w:b/>
          <w:bCs/>
          <w:color w:val="000000"/>
          <w:lang w:val="lt-LT"/>
        </w:rPr>
        <w:t xml:space="preserve">Melioracijos sistemos priežiūra </w:t>
      </w:r>
      <w:r w:rsidRPr="00913C4A">
        <w:rPr>
          <w:color w:val="000000"/>
          <w:lang w:val="lt-LT"/>
        </w:rPr>
        <w:t>– visuma administracinių ir techninių priemonių, kuriomis siekiama, kad melioracijos sistemos techninė būklė būtų gera visą naudojimo laiką.</w:t>
      </w:r>
    </w:p>
    <w:p w:rsidR="004A6EB2" w:rsidRPr="00913C4A" w:rsidRDefault="002C201B" w:rsidP="000E2B94">
      <w:pPr>
        <w:ind w:firstLine="851"/>
        <w:jc w:val="both"/>
        <w:rPr>
          <w:lang w:val="lt-LT"/>
        </w:rPr>
      </w:pPr>
      <w:r w:rsidRPr="00913C4A">
        <w:rPr>
          <w:lang w:val="lt-LT"/>
        </w:rPr>
        <w:t xml:space="preserve">6.1. </w:t>
      </w:r>
      <w:r w:rsidR="004A6EB2" w:rsidRPr="00913C4A">
        <w:rPr>
          <w:lang w:val="lt-LT"/>
        </w:rPr>
        <w:t>Melioracijos darbų ir melioracijos statinių naudojimo valstybinę priežiūrą atlieka valstybės įmonė Valstybinis žemės fondas</w:t>
      </w:r>
      <w:r w:rsidR="00C70F20" w:rsidRPr="00913C4A">
        <w:rPr>
          <w:lang w:val="lt-LT"/>
        </w:rPr>
        <w:t xml:space="preserve"> (toliau</w:t>
      </w:r>
      <w:r w:rsidR="00CC3657">
        <w:rPr>
          <w:lang w:val="lt-LT"/>
        </w:rPr>
        <w:t xml:space="preserve"> </w:t>
      </w:r>
      <w:r w:rsidR="00CC3657" w:rsidRPr="00913C4A">
        <w:rPr>
          <w:lang w:val="lt-LT"/>
        </w:rPr>
        <w:t>–</w:t>
      </w:r>
      <w:r w:rsidR="00C70F20" w:rsidRPr="00913C4A">
        <w:rPr>
          <w:lang w:val="lt-LT"/>
        </w:rPr>
        <w:t xml:space="preserve"> VŽF)</w:t>
      </w:r>
      <w:r w:rsidR="004A6EB2" w:rsidRPr="00913C4A">
        <w:rPr>
          <w:lang w:val="lt-LT"/>
        </w:rPr>
        <w:t>.</w:t>
      </w:r>
    </w:p>
    <w:p w:rsidR="0010016A" w:rsidRPr="006B75EC" w:rsidRDefault="002C201B" w:rsidP="0010016A">
      <w:pPr>
        <w:ind w:firstLine="851"/>
        <w:jc w:val="both"/>
        <w:rPr>
          <w:lang w:val="lt-LT"/>
        </w:rPr>
      </w:pPr>
      <w:r w:rsidRPr="00913C4A">
        <w:rPr>
          <w:lang w:val="lt-LT"/>
        </w:rPr>
        <w:t xml:space="preserve">6.2. </w:t>
      </w:r>
      <w:r w:rsidR="004A29C4" w:rsidRPr="00913C4A">
        <w:rPr>
          <w:lang w:val="lt-LT"/>
        </w:rPr>
        <w:t>Valstybei nuosavybės teise priklausančius melioracijos statinius naudoja ir priežiūrą organizuoja savivaldybės</w:t>
      </w:r>
      <w:r w:rsidR="0010016A" w:rsidRPr="00913C4A">
        <w:rPr>
          <w:lang w:val="lt-LT"/>
        </w:rPr>
        <w:t xml:space="preserve">, </w:t>
      </w:r>
      <w:r w:rsidR="0010016A" w:rsidRPr="006B75EC">
        <w:rPr>
          <w:lang w:val="lt-LT"/>
        </w:rPr>
        <w:t xml:space="preserve">Žemės ūkio skyriaus melioracijos specialistas, kasmet atliekantis melioracijos statinių būklės vertinimą, melioracijos darbų nustatymą, vadovaujasi Melioracijos techniniu reglamentu MTR1.12.01:2008 „Melioracijos statinių techninės priežiūros taisyklės“, Valstybei nuosavybės teise priklausančių statinių ir melioracijos sistemų naudojimo, būklės vertinimo ir melioracijos darbų finansavimo taisyklėmis, patvirtintomis </w:t>
      </w:r>
      <w:r w:rsidR="00CC3657" w:rsidRPr="006B75EC">
        <w:rPr>
          <w:lang w:val="lt-LT"/>
        </w:rPr>
        <w:t>ž</w:t>
      </w:r>
      <w:r w:rsidR="0010016A" w:rsidRPr="006B75EC">
        <w:rPr>
          <w:lang w:val="lt-LT"/>
        </w:rPr>
        <w:t>emės ūkio ministro 2013 m. kovo 21 d. įsakymu Nr.3D-211, kitais teisės aktais;</w:t>
      </w:r>
    </w:p>
    <w:p w:rsidR="004A29C4" w:rsidRPr="00913C4A" w:rsidRDefault="002C201B" w:rsidP="000E2B94">
      <w:pPr>
        <w:ind w:firstLine="851"/>
        <w:jc w:val="both"/>
        <w:rPr>
          <w:lang w:val="lt-LT"/>
        </w:rPr>
      </w:pPr>
      <w:r w:rsidRPr="00913C4A">
        <w:rPr>
          <w:lang w:val="lt-LT"/>
        </w:rPr>
        <w:lastRenderedPageBreak/>
        <w:t xml:space="preserve">6.3. </w:t>
      </w:r>
      <w:r w:rsidR="004A29C4" w:rsidRPr="00913C4A">
        <w:rPr>
          <w:lang w:val="lt-LT"/>
        </w:rPr>
        <w:t>Melioracijos sistemų, kuriose yra valstybei nuosavybės teise priklausančių ir privačių melioracijos statinių, naudojimą ir priežiūrą organizuoja savivaldybė bei melioruotos žemės sklypo savininkai ar kiti naudotojai.</w:t>
      </w:r>
    </w:p>
    <w:p w:rsidR="004A6EB2" w:rsidRPr="00913C4A" w:rsidRDefault="002C201B" w:rsidP="000E2B94">
      <w:pPr>
        <w:ind w:firstLine="851"/>
        <w:jc w:val="both"/>
        <w:rPr>
          <w:color w:val="000000"/>
          <w:lang w:val="lt-LT"/>
        </w:rPr>
      </w:pPr>
      <w:r w:rsidRPr="00913C4A">
        <w:rPr>
          <w:color w:val="000000"/>
          <w:lang w:val="lt-LT"/>
        </w:rPr>
        <w:t xml:space="preserve">6.4. </w:t>
      </w:r>
      <w:r w:rsidR="004A29C4" w:rsidRPr="00913C4A">
        <w:rPr>
          <w:color w:val="000000"/>
          <w:lang w:val="lt-LT"/>
        </w:rPr>
        <w:t>Melioracijos ir hidrotechnikos statinių eksploatavimo valstybinė (valstybės perduota savivaldybėms) funkcija finansuojama valstybės biudžeto dotacijomis einamiesiems tikslams.</w:t>
      </w:r>
    </w:p>
    <w:p w:rsidR="004A29C4" w:rsidRPr="00913C4A" w:rsidRDefault="002C201B" w:rsidP="000E2B94">
      <w:pPr>
        <w:ind w:firstLine="851"/>
        <w:jc w:val="both"/>
        <w:rPr>
          <w:color w:val="000000"/>
          <w:lang w:val="lt-LT"/>
        </w:rPr>
      </w:pPr>
      <w:r w:rsidRPr="00913C4A">
        <w:rPr>
          <w:color w:val="000000"/>
          <w:lang w:val="lt-LT"/>
        </w:rPr>
        <w:t xml:space="preserve">6.5. </w:t>
      </w:r>
      <w:r w:rsidR="004A29C4" w:rsidRPr="00913C4A">
        <w:rPr>
          <w:color w:val="000000"/>
          <w:lang w:val="lt-LT"/>
        </w:rPr>
        <w:t>Lėšos skiriamos vadovaujantis Melioracijos ir hidrotechnikos statinių eksploatavimo valstybinei (valstybės perduotai savivaldybėms) funkcijai atlikti</w:t>
      </w:r>
      <w:r w:rsidR="00DB75AF" w:rsidRPr="00913C4A">
        <w:rPr>
          <w:color w:val="000000"/>
          <w:lang w:val="lt-LT"/>
        </w:rPr>
        <w:t xml:space="preserve"> (toliau</w:t>
      </w:r>
      <w:r w:rsidR="00BE07A0" w:rsidRPr="00913C4A">
        <w:rPr>
          <w:color w:val="000000"/>
          <w:lang w:val="lt-LT"/>
        </w:rPr>
        <w:t xml:space="preserve"> –</w:t>
      </w:r>
      <w:r w:rsidR="00DB75AF" w:rsidRPr="00913C4A">
        <w:rPr>
          <w:color w:val="000000"/>
          <w:lang w:val="lt-LT"/>
        </w:rPr>
        <w:t xml:space="preserve"> Lėšos) </w:t>
      </w:r>
      <w:r w:rsidR="004A29C4" w:rsidRPr="00913C4A">
        <w:rPr>
          <w:color w:val="000000"/>
          <w:lang w:val="lt-LT"/>
        </w:rPr>
        <w:t>skirtų lėšų apskaičiavimo metodika.</w:t>
      </w:r>
    </w:p>
    <w:p w:rsidR="00396F18" w:rsidRPr="006B75EC" w:rsidRDefault="00396F18" w:rsidP="000E2B94">
      <w:pPr>
        <w:ind w:firstLine="851"/>
        <w:jc w:val="both"/>
        <w:rPr>
          <w:lang w:val="lt-LT"/>
        </w:rPr>
      </w:pPr>
      <w:r w:rsidRPr="006B75EC">
        <w:rPr>
          <w:b/>
          <w:bCs/>
          <w:lang w:val="lt-LT"/>
        </w:rPr>
        <w:t>7. Melioracijos statinių techninė priežiūra</w:t>
      </w:r>
      <w:r w:rsidRPr="006B75EC">
        <w:rPr>
          <w:lang w:val="lt-LT"/>
        </w:rPr>
        <w:t> – melioracijos statinių savininko, valdytojo ar naudotojo organizuojama arba vykdoma techninių ir organizacinių priemonių visuma melioracijos statinių techninei būklei palaikyti, kad būtų užtikrintas šių statinių funkcionavimas per visą ekonomiškai pagrįstą naudojimo laiką.</w:t>
      </w:r>
    </w:p>
    <w:p w:rsidR="00897117" w:rsidRPr="006B75EC" w:rsidRDefault="00396F18" w:rsidP="000E2B94">
      <w:pPr>
        <w:ind w:firstLine="851"/>
        <w:jc w:val="both"/>
        <w:rPr>
          <w:lang w:val="lt-LT"/>
        </w:rPr>
      </w:pPr>
      <w:r w:rsidRPr="006B75EC">
        <w:rPr>
          <w:b/>
          <w:lang w:val="lt-LT"/>
        </w:rPr>
        <w:t>8</w:t>
      </w:r>
      <w:r w:rsidR="00897117" w:rsidRPr="006B75EC">
        <w:rPr>
          <w:b/>
          <w:lang w:val="lt-LT"/>
        </w:rPr>
        <w:t>. Intensyvus žemės ūkio naudmenų naudojimas</w:t>
      </w:r>
      <w:r w:rsidR="00897117" w:rsidRPr="006B75EC">
        <w:rPr>
          <w:lang w:val="lt-LT"/>
        </w:rPr>
        <w:t xml:space="preserve"> – žemės ūkio kultūrų auginimas, gyvulių ganymas, pašarų gamyba.</w:t>
      </w:r>
    </w:p>
    <w:p w:rsidR="005841F8" w:rsidRPr="00913C4A" w:rsidRDefault="005841F8" w:rsidP="00795263">
      <w:pPr>
        <w:jc w:val="center"/>
        <w:rPr>
          <w:b/>
          <w:lang w:val="lt-LT"/>
        </w:rPr>
      </w:pPr>
    </w:p>
    <w:p w:rsidR="001C2CA4" w:rsidRPr="00913C4A" w:rsidRDefault="001C2CA4" w:rsidP="00795263">
      <w:pPr>
        <w:jc w:val="center"/>
        <w:rPr>
          <w:b/>
          <w:lang w:val="lt-LT"/>
        </w:rPr>
      </w:pPr>
      <w:r w:rsidRPr="00913C4A">
        <w:rPr>
          <w:b/>
          <w:lang w:val="lt-LT"/>
        </w:rPr>
        <w:t xml:space="preserve">II. LĖŠŲ NAUDOJIMO </w:t>
      </w:r>
      <w:r w:rsidR="00C70F20" w:rsidRPr="00913C4A">
        <w:rPr>
          <w:b/>
          <w:lang w:val="lt-LT"/>
        </w:rPr>
        <w:t>SRITYS</w:t>
      </w:r>
    </w:p>
    <w:p w:rsidR="002C201B" w:rsidRPr="00913C4A" w:rsidRDefault="002C201B" w:rsidP="00795263">
      <w:pPr>
        <w:jc w:val="center"/>
        <w:rPr>
          <w:b/>
          <w:lang w:val="lt-LT"/>
        </w:rPr>
      </w:pPr>
    </w:p>
    <w:p w:rsidR="001002C5" w:rsidRPr="00913C4A" w:rsidRDefault="00396F18" w:rsidP="000E2B94">
      <w:pPr>
        <w:ind w:firstLine="851"/>
        <w:jc w:val="both"/>
        <w:rPr>
          <w:lang w:val="lt-LT"/>
        </w:rPr>
      </w:pPr>
      <w:r w:rsidRPr="00913C4A">
        <w:rPr>
          <w:b/>
          <w:lang w:val="lt-LT"/>
        </w:rPr>
        <w:t xml:space="preserve">9. </w:t>
      </w:r>
      <w:r w:rsidR="001002C5" w:rsidRPr="00913C4A">
        <w:rPr>
          <w:lang w:val="lt-LT"/>
        </w:rPr>
        <w:t>Vadovaujantis Lietuvos Respublikos žemės ūkio ministro 201</w:t>
      </w:r>
      <w:r w:rsidR="005841F8" w:rsidRPr="00913C4A">
        <w:rPr>
          <w:lang w:val="lt-LT"/>
        </w:rPr>
        <w:t>3</w:t>
      </w:r>
      <w:r w:rsidR="001002C5" w:rsidRPr="00913C4A">
        <w:rPr>
          <w:lang w:val="lt-LT"/>
        </w:rPr>
        <w:t xml:space="preserve"> m. </w:t>
      </w:r>
      <w:r w:rsidR="005841F8" w:rsidRPr="00913C4A">
        <w:rPr>
          <w:lang w:val="lt-LT"/>
        </w:rPr>
        <w:t>kovo 21</w:t>
      </w:r>
      <w:r w:rsidR="001002C5" w:rsidRPr="00913C4A">
        <w:rPr>
          <w:lang w:val="lt-LT"/>
        </w:rPr>
        <w:t xml:space="preserve"> d. įsakymu Nr.3D-</w:t>
      </w:r>
      <w:r w:rsidR="000E2B94" w:rsidRPr="00913C4A">
        <w:rPr>
          <w:lang w:val="lt-LT"/>
        </w:rPr>
        <w:t>21</w:t>
      </w:r>
      <w:r w:rsidR="005841F8" w:rsidRPr="00913C4A">
        <w:rPr>
          <w:lang w:val="lt-LT"/>
        </w:rPr>
        <w:t xml:space="preserve"> </w:t>
      </w:r>
      <w:r w:rsidR="001002C5" w:rsidRPr="00913C4A">
        <w:rPr>
          <w:lang w:val="lt-LT"/>
        </w:rPr>
        <w:t xml:space="preserve"> patvirtintomis </w:t>
      </w:r>
      <w:r w:rsidR="005841F8" w:rsidRPr="00913C4A">
        <w:rPr>
          <w:lang w:val="lt-LT"/>
        </w:rPr>
        <w:t>V</w:t>
      </w:r>
      <w:r w:rsidR="001002C5" w:rsidRPr="00913C4A">
        <w:rPr>
          <w:lang w:val="lt-LT"/>
        </w:rPr>
        <w:t>alstybei nuosavybės teise priklausančių melioracijos statinių ir melioracijos sistemų naudojimo, būklės vertinimo ir melioracijos darbų finansavimo taisykl</w:t>
      </w:r>
      <w:r w:rsidR="005841F8" w:rsidRPr="00913C4A">
        <w:rPr>
          <w:lang w:val="lt-LT"/>
        </w:rPr>
        <w:t>ėmis,</w:t>
      </w:r>
      <w:r w:rsidR="001002C5" w:rsidRPr="00913C4A">
        <w:rPr>
          <w:lang w:val="lt-LT"/>
        </w:rPr>
        <w:t xml:space="preserve"> </w:t>
      </w:r>
      <w:r w:rsidR="001002C5" w:rsidRPr="00913C4A">
        <w:rPr>
          <w:b/>
          <w:lang w:val="lt-LT"/>
        </w:rPr>
        <w:t>tinkamos finansuoti išlaidos</w:t>
      </w:r>
      <w:r w:rsidR="001002C5" w:rsidRPr="00913C4A">
        <w:rPr>
          <w:lang w:val="lt-LT"/>
        </w:rPr>
        <w:t xml:space="preserve"> </w:t>
      </w:r>
      <w:r w:rsidR="005841F8" w:rsidRPr="00913C4A">
        <w:rPr>
          <w:lang w:val="lt-LT"/>
        </w:rPr>
        <w:t>yra</w:t>
      </w:r>
      <w:r w:rsidR="001002C5" w:rsidRPr="00913C4A">
        <w:rPr>
          <w:lang w:val="lt-LT"/>
        </w:rPr>
        <w:t>:</w:t>
      </w:r>
    </w:p>
    <w:p w:rsidR="00C52A5D" w:rsidRPr="00913C4A" w:rsidRDefault="00396F18" w:rsidP="000E2B94">
      <w:pPr>
        <w:ind w:firstLine="851"/>
        <w:jc w:val="both"/>
        <w:rPr>
          <w:lang w:val="lt-LT"/>
        </w:rPr>
      </w:pPr>
      <w:r w:rsidRPr="00913C4A">
        <w:rPr>
          <w:b/>
          <w:lang w:val="lt-LT"/>
        </w:rPr>
        <w:t>9</w:t>
      </w:r>
      <w:r w:rsidR="00740A5D" w:rsidRPr="00913C4A">
        <w:rPr>
          <w:b/>
          <w:lang w:val="lt-LT"/>
        </w:rPr>
        <w:t>.1.</w:t>
      </w:r>
      <w:r w:rsidRPr="00913C4A">
        <w:rPr>
          <w:b/>
          <w:lang w:val="lt-LT"/>
        </w:rPr>
        <w:t xml:space="preserve"> </w:t>
      </w:r>
      <w:r w:rsidR="001002C5" w:rsidRPr="00913C4A">
        <w:rPr>
          <w:lang w:val="lt-LT"/>
        </w:rPr>
        <w:t xml:space="preserve">Valstybei nuosavybės teise priklausančių melioracijos statinių priežiūros ir </w:t>
      </w:r>
      <w:r w:rsidR="00C52A5D" w:rsidRPr="00913C4A">
        <w:rPr>
          <w:lang w:val="lt-LT"/>
        </w:rPr>
        <w:t>r</w:t>
      </w:r>
      <w:r w:rsidR="001002C5" w:rsidRPr="00913C4A">
        <w:rPr>
          <w:lang w:val="lt-LT"/>
        </w:rPr>
        <w:t>emonto darbai</w:t>
      </w:r>
      <w:r w:rsidR="00F252D7" w:rsidRPr="00913C4A">
        <w:rPr>
          <w:lang w:val="lt-LT"/>
        </w:rPr>
        <w:t xml:space="preserve">, įskaitant </w:t>
      </w:r>
      <w:proofErr w:type="spellStart"/>
      <w:r w:rsidR="00C52A5D" w:rsidRPr="00913C4A">
        <w:rPr>
          <w:lang w:val="lt-LT"/>
        </w:rPr>
        <w:t>priešprojektinius</w:t>
      </w:r>
      <w:proofErr w:type="spellEnd"/>
      <w:r w:rsidR="00C52A5D" w:rsidRPr="00913C4A">
        <w:rPr>
          <w:lang w:val="lt-LT"/>
        </w:rPr>
        <w:t xml:space="preserve"> tyrinėjimus, techninės sąmatinės dokumentaciją sudarymą, jos ekspertizę, darbų techninę priežiūrą bei kitus su šių projektų įgyvendinimu susijusius darbus.</w:t>
      </w:r>
    </w:p>
    <w:p w:rsidR="00C52A5D" w:rsidRPr="00913C4A" w:rsidRDefault="00396F18" w:rsidP="000E2B94">
      <w:pPr>
        <w:ind w:firstLine="851"/>
        <w:jc w:val="both"/>
        <w:rPr>
          <w:lang w:val="lt-LT"/>
        </w:rPr>
      </w:pPr>
      <w:r w:rsidRPr="00913C4A">
        <w:rPr>
          <w:b/>
          <w:lang w:val="lt-LT"/>
        </w:rPr>
        <w:t>9</w:t>
      </w:r>
      <w:r w:rsidR="00740A5D" w:rsidRPr="00913C4A">
        <w:rPr>
          <w:b/>
          <w:lang w:val="lt-LT"/>
        </w:rPr>
        <w:t>.2.</w:t>
      </w:r>
      <w:r w:rsidRPr="00913C4A">
        <w:rPr>
          <w:lang w:val="lt-LT"/>
        </w:rPr>
        <w:t xml:space="preserve"> </w:t>
      </w:r>
      <w:r w:rsidR="00C52A5D" w:rsidRPr="00913C4A">
        <w:rPr>
          <w:lang w:val="lt-LT"/>
        </w:rPr>
        <w:t xml:space="preserve">Avarinių valstybei nuosavybės teise priklausančių melioracijos statinių gedimų remontas, neviršijant 20 proc. melioracijos darbams skirtų lėšų. Avarinių gedimų nustatymai turi būti suderinti su </w:t>
      </w:r>
      <w:r w:rsidR="00C70F20" w:rsidRPr="00913C4A">
        <w:rPr>
          <w:lang w:val="lt-LT"/>
        </w:rPr>
        <w:t>VŽF</w:t>
      </w:r>
      <w:r w:rsidR="00C52A5D" w:rsidRPr="00913C4A">
        <w:rPr>
          <w:lang w:val="lt-LT"/>
        </w:rPr>
        <w:t>.</w:t>
      </w:r>
      <w:r w:rsidR="001002C5" w:rsidRPr="00913C4A">
        <w:rPr>
          <w:lang w:val="lt-LT"/>
        </w:rPr>
        <w:t xml:space="preserve"> </w:t>
      </w:r>
    </w:p>
    <w:p w:rsidR="00C52A5D" w:rsidRPr="00913C4A" w:rsidRDefault="00396F18" w:rsidP="000E2B94">
      <w:pPr>
        <w:ind w:firstLine="851"/>
        <w:jc w:val="both"/>
        <w:rPr>
          <w:lang w:val="lt-LT"/>
        </w:rPr>
      </w:pPr>
      <w:r w:rsidRPr="00913C4A">
        <w:rPr>
          <w:b/>
          <w:lang w:val="lt-LT"/>
        </w:rPr>
        <w:t>9</w:t>
      </w:r>
      <w:r w:rsidR="002C201B" w:rsidRPr="00913C4A">
        <w:rPr>
          <w:b/>
          <w:lang w:val="lt-LT"/>
        </w:rPr>
        <w:t>.3.</w:t>
      </w:r>
      <w:r w:rsidRPr="00913C4A">
        <w:rPr>
          <w:b/>
          <w:lang w:val="lt-LT"/>
        </w:rPr>
        <w:t xml:space="preserve"> </w:t>
      </w:r>
      <w:r w:rsidR="00C52A5D" w:rsidRPr="00913C4A">
        <w:rPr>
          <w:lang w:val="lt-LT"/>
        </w:rPr>
        <w:t>Tvenkinių hidrotechnikos statinių priežiūra</w:t>
      </w:r>
      <w:r w:rsidR="00740A5D" w:rsidRPr="00913C4A">
        <w:rPr>
          <w:lang w:val="lt-LT"/>
        </w:rPr>
        <w:t xml:space="preserve"> vadovaujantis Lietuvos Respublikos aplinkos ministro 1997 m. birželio 25 d. įsakymu Nr.109</w:t>
      </w:r>
      <w:r w:rsidR="00F16EEB">
        <w:rPr>
          <w:lang w:val="lt-LT"/>
        </w:rPr>
        <w:t xml:space="preserve"> ,,</w:t>
      </w:r>
      <w:r w:rsidR="00740A5D" w:rsidRPr="00913C4A">
        <w:rPr>
          <w:lang w:val="lt-LT"/>
        </w:rPr>
        <w:t xml:space="preserve">Dėl </w:t>
      </w:r>
      <w:r w:rsidR="00CC3657">
        <w:rPr>
          <w:lang w:val="lt-LT"/>
        </w:rPr>
        <w:t>T</w:t>
      </w:r>
      <w:r w:rsidR="00740A5D" w:rsidRPr="00913C4A">
        <w:rPr>
          <w:lang w:val="lt-LT"/>
        </w:rPr>
        <w:t xml:space="preserve">venkinių naudojimo ir priežiūros taisyklių (LAND 2-95) patvirtinimo“ </w:t>
      </w:r>
      <w:r w:rsidR="00C52A5D" w:rsidRPr="00913C4A">
        <w:rPr>
          <w:lang w:val="lt-LT"/>
        </w:rPr>
        <w:t xml:space="preserve">( išskyrus išnuomotų ar kitaip perleistų kitiems naudotojams), įskaitant </w:t>
      </w:r>
      <w:proofErr w:type="spellStart"/>
      <w:r w:rsidR="00C52A5D" w:rsidRPr="00913C4A">
        <w:rPr>
          <w:lang w:val="lt-LT"/>
        </w:rPr>
        <w:t>sargšulių</w:t>
      </w:r>
      <w:proofErr w:type="spellEnd"/>
      <w:r w:rsidR="00C52A5D" w:rsidRPr="00913C4A">
        <w:rPr>
          <w:lang w:val="lt-LT"/>
        </w:rPr>
        <w:t xml:space="preserve"> bei apsauginių turėklų atnaujinimą.</w:t>
      </w:r>
    </w:p>
    <w:p w:rsidR="00C52A5D" w:rsidRPr="00913C4A" w:rsidRDefault="00396F18" w:rsidP="000E2B94">
      <w:pPr>
        <w:ind w:firstLine="851"/>
        <w:jc w:val="both"/>
        <w:rPr>
          <w:lang w:val="lt-LT"/>
        </w:rPr>
      </w:pPr>
      <w:r w:rsidRPr="00913C4A">
        <w:rPr>
          <w:b/>
          <w:lang w:val="lt-LT"/>
        </w:rPr>
        <w:t>9</w:t>
      </w:r>
      <w:r w:rsidR="00740A5D" w:rsidRPr="00913C4A">
        <w:rPr>
          <w:b/>
          <w:lang w:val="lt-LT"/>
        </w:rPr>
        <w:t>.4.</w:t>
      </w:r>
      <w:r w:rsidRPr="00913C4A">
        <w:rPr>
          <w:b/>
          <w:lang w:val="lt-LT"/>
        </w:rPr>
        <w:t xml:space="preserve"> </w:t>
      </w:r>
      <w:r w:rsidR="00C52A5D" w:rsidRPr="00913C4A">
        <w:rPr>
          <w:lang w:val="lt-LT"/>
        </w:rPr>
        <w:t>Melioracijos statinių remontas gyvenvietėse (iki 10 proc. melioracijos darbams skirtų lėšų).</w:t>
      </w:r>
    </w:p>
    <w:p w:rsidR="00C52A5D" w:rsidRPr="00913C4A" w:rsidRDefault="00396F18" w:rsidP="000E2B94">
      <w:pPr>
        <w:ind w:firstLine="851"/>
        <w:jc w:val="both"/>
        <w:rPr>
          <w:lang w:val="lt-LT"/>
        </w:rPr>
      </w:pPr>
      <w:r w:rsidRPr="00913C4A">
        <w:rPr>
          <w:b/>
          <w:lang w:val="lt-LT"/>
        </w:rPr>
        <w:t>9</w:t>
      </w:r>
      <w:r w:rsidR="004C0F8C" w:rsidRPr="00913C4A">
        <w:rPr>
          <w:b/>
          <w:lang w:val="lt-LT"/>
        </w:rPr>
        <w:t>.5.</w:t>
      </w:r>
      <w:r w:rsidRPr="00913C4A">
        <w:rPr>
          <w:lang w:val="lt-LT"/>
        </w:rPr>
        <w:t xml:space="preserve"> </w:t>
      </w:r>
      <w:r w:rsidR="00C52A5D" w:rsidRPr="00913C4A">
        <w:rPr>
          <w:lang w:val="lt-LT"/>
        </w:rPr>
        <w:t>Melioracijos griovių ir jų statinių priežiūra</w:t>
      </w:r>
      <w:r w:rsidR="00740A5D" w:rsidRPr="00913C4A">
        <w:rPr>
          <w:lang w:val="lt-LT"/>
        </w:rPr>
        <w:t xml:space="preserve">, įskaitant tiltų ir pralaidų </w:t>
      </w:r>
      <w:proofErr w:type="spellStart"/>
      <w:r w:rsidR="00740A5D" w:rsidRPr="00913C4A">
        <w:rPr>
          <w:lang w:val="lt-LT"/>
        </w:rPr>
        <w:t>sargšulių</w:t>
      </w:r>
      <w:proofErr w:type="spellEnd"/>
      <w:r w:rsidR="00740A5D" w:rsidRPr="00913C4A">
        <w:rPr>
          <w:lang w:val="lt-LT"/>
        </w:rPr>
        <w:t xml:space="preserve"> bei apsauginių turėklų atnaujinimą.</w:t>
      </w:r>
    </w:p>
    <w:p w:rsidR="00C52A5D" w:rsidRPr="00913C4A" w:rsidRDefault="00396F18" w:rsidP="000E2B94">
      <w:pPr>
        <w:ind w:firstLine="851"/>
        <w:jc w:val="both"/>
        <w:rPr>
          <w:lang w:val="lt-LT"/>
        </w:rPr>
      </w:pPr>
      <w:r w:rsidRPr="00913C4A">
        <w:rPr>
          <w:b/>
          <w:lang w:val="lt-LT"/>
        </w:rPr>
        <w:t>9</w:t>
      </w:r>
      <w:r w:rsidR="004C0F8C" w:rsidRPr="00913C4A">
        <w:rPr>
          <w:b/>
          <w:lang w:val="lt-LT"/>
        </w:rPr>
        <w:t>.</w:t>
      </w:r>
      <w:r w:rsidRPr="00913C4A">
        <w:rPr>
          <w:b/>
          <w:lang w:val="lt-LT"/>
        </w:rPr>
        <w:t xml:space="preserve"> </w:t>
      </w:r>
      <w:r w:rsidR="004C0F8C" w:rsidRPr="00913C4A">
        <w:rPr>
          <w:b/>
          <w:lang w:val="lt-LT"/>
        </w:rPr>
        <w:t>6.</w:t>
      </w:r>
      <w:r w:rsidRPr="00913C4A">
        <w:rPr>
          <w:lang w:val="lt-LT"/>
        </w:rPr>
        <w:t xml:space="preserve"> </w:t>
      </w:r>
      <w:r w:rsidR="00C52A5D" w:rsidRPr="00913C4A">
        <w:rPr>
          <w:lang w:val="lt-LT"/>
        </w:rPr>
        <w:t>Melioracijos griovių ir jų statinių remontas:</w:t>
      </w:r>
    </w:p>
    <w:p w:rsidR="00C52A5D" w:rsidRPr="00913C4A" w:rsidRDefault="00396F18" w:rsidP="000E2B94">
      <w:pPr>
        <w:ind w:firstLine="851"/>
        <w:jc w:val="both"/>
        <w:rPr>
          <w:lang w:val="lt-LT"/>
        </w:rPr>
      </w:pPr>
      <w:r w:rsidRPr="00913C4A">
        <w:rPr>
          <w:b/>
          <w:lang w:val="lt-LT"/>
        </w:rPr>
        <w:t>9</w:t>
      </w:r>
      <w:r w:rsidR="004C0F8C" w:rsidRPr="00913C4A">
        <w:rPr>
          <w:b/>
          <w:lang w:val="lt-LT"/>
        </w:rPr>
        <w:t>.6.1.</w:t>
      </w:r>
      <w:r w:rsidRPr="00913C4A">
        <w:rPr>
          <w:lang w:val="lt-LT"/>
        </w:rPr>
        <w:t xml:space="preserve"> </w:t>
      </w:r>
      <w:r w:rsidR="00C52A5D" w:rsidRPr="00913C4A">
        <w:rPr>
          <w:lang w:val="lt-LT"/>
        </w:rPr>
        <w:t>dugno valymas iki projektinio gylio sąnašų kaupimosi vietose;</w:t>
      </w:r>
    </w:p>
    <w:p w:rsidR="009B7AA6" w:rsidRPr="00913C4A" w:rsidRDefault="00396F18" w:rsidP="000E2B94">
      <w:pPr>
        <w:ind w:firstLine="851"/>
        <w:jc w:val="both"/>
        <w:rPr>
          <w:lang w:val="lt-LT"/>
        </w:rPr>
      </w:pPr>
      <w:r w:rsidRPr="00913C4A">
        <w:rPr>
          <w:b/>
          <w:lang w:val="lt-LT"/>
        </w:rPr>
        <w:t>9</w:t>
      </w:r>
      <w:r w:rsidR="004C0F8C" w:rsidRPr="00913C4A">
        <w:rPr>
          <w:b/>
          <w:lang w:val="lt-LT"/>
        </w:rPr>
        <w:t>.6.2.</w:t>
      </w:r>
      <w:r w:rsidRPr="00913C4A">
        <w:rPr>
          <w:lang w:val="lt-LT"/>
        </w:rPr>
        <w:t xml:space="preserve"> </w:t>
      </w:r>
      <w:r w:rsidR="00C52A5D" w:rsidRPr="00913C4A">
        <w:rPr>
          <w:lang w:val="lt-LT"/>
        </w:rPr>
        <w:t>drenažo žiočių keitimas</w:t>
      </w:r>
      <w:r w:rsidR="009B7AA6" w:rsidRPr="00913C4A">
        <w:rPr>
          <w:lang w:val="lt-LT"/>
        </w:rPr>
        <w:t>;</w:t>
      </w:r>
    </w:p>
    <w:p w:rsidR="009B7AA6" w:rsidRPr="00913C4A" w:rsidRDefault="00396F18" w:rsidP="000E2B94">
      <w:pPr>
        <w:ind w:firstLine="851"/>
        <w:jc w:val="both"/>
        <w:rPr>
          <w:lang w:val="lt-LT"/>
        </w:rPr>
      </w:pPr>
      <w:r w:rsidRPr="00913C4A">
        <w:rPr>
          <w:b/>
          <w:lang w:val="lt-LT"/>
        </w:rPr>
        <w:t>9</w:t>
      </w:r>
      <w:r w:rsidR="004C0F8C" w:rsidRPr="00913C4A">
        <w:rPr>
          <w:b/>
          <w:lang w:val="lt-LT"/>
        </w:rPr>
        <w:t>.6.3.</w:t>
      </w:r>
      <w:r w:rsidRPr="00913C4A">
        <w:rPr>
          <w:lang w:val="lt-LT"/>
        </w:rPr>
        <w:t xml:space="preserve"> </w:t>
      </w:r>
      <w:r w:rsidR="009B7AA6" w:rsidRPr="00913C4A">
        <w:rPr>
          <w:lang w:val="lt-LT"/>
        </w:rPr>
        <w:t>pralaidų remontas nekeičiant vamzdžio.</w:t>
      </w:r>
    </w:p>
    <w:p w:rsidR="009B7AA6" w:rsidRPr="00913C4A" w:rsidRDefault="00396F18" w:rsidP="000E2B94">
      <w:pPr>
        <w:ind w:firstLine="851"/>
        <w:jc w:val="both"/>
        <w:rPr>
          <w:lang w:val="lt-LT"/>
        </w:rPr>
      </w:pPr>
      <w:r w:rsidRPr="00913C4A">
        <w:rPr>
          <w:b/>
          <w:lang w:val="lt-LT"/>
        </w:rPr>
        <w:t>9</w:t>
      </w:r>
      <w:r w:rsidR="004C0F8C" w:rsidRPr="00913C4A">
        <w:rPr>
          <w:b/>
          <w:lang w:val="lt-LT"/>
        </w:rPr>
        <w:t>.7.</w:t>
      </w:r>
      <w:r w:rsidRPr="00913C4A">
        <w:rPr>
          <w:lang w:val="lt-LT"/>
        </w:rPr>
        <w:t xml:space="preserve"> </w:t>
      </w:r>
      <w:r w:rsidR="009B7AA6" w:rsidRPr="00913C4A">
        <w:rPr>
          <w:lang w:val="lt-LT"/>
        </w:rPr>
        <w:t>Bendrojo naudojimo pralaidų ir brastų įrengimas melioracijos grioviuose (jei suinteresuoti žemės naudotojai savo lėšomis parengia pagal nustatytus reikalavimus būtiną techninę-sąmatinę dokumentaciją , neviršijant 5 proc. melioracijos darbams skirtų lėšų.</w:t>
      </w:r>
    </w:p>
    <w:p w:rsidR="00F33861" w:rsidRPr="00913C4A" w:rsidRDefault="00396F18" w:rsidP="000E2B94">
      <w:pPr>
        <w:ind w:firstLine="851"/>
        <w:jc w:val="both"/>
        <w:rPr>
          <w:lang w:val="lt-LT"/>
        </w:rPr>
      </w:pPr>
      <w:r w:rsidRPr="00913C4A">
        <w:rPr>
          <w:b/>
          <w:lang w:val="lt-LT"/>
        </w:rPr>
        <w:t>9</w:t>
      </w:r>
      <w:r w:rsidR="004C0F8C" w:rsidRPr="00913C4A">
        <w:rPr>
          <w:b/>
          <w:lang w:val="lt-LT"/>
        </w:rPr>
        <w:t>.8.</w:t>
      </w:r>
      <w:r w:rsidRPr="00913C4A">
        <w:rPr>
          <w:lang w:val="lt-LT"/>
        </w:rPr>
        <w:t xml:space="preserve"> </w:t>
      </w:r>
      <w:r w:rsidR="009B7AA6" w:rsidRPr="00913C4A">
        <w:rPr>
          <w:lang w:val="lt-LT"/>
        </w:rPr>
        <w:t>Darbai</w:t>
      </w:r>
      <w:r w:rsidR="00F33861" w:rsidRPr="00913C4A">
        <w:rPr>
          <w:lang w:val="lt-LT"/>
        </w:rPr>
        <w:t xml:space="preserve">, </w:t>
      </w:r>
      <w:r w:rsidR="009B7AA6" w:rsidRPr="00913C4A">
        <w:rPr>
          <w:lang w:val="lt-LT"/>
        </w:rPr>
        <w:t>susiję su melioracijos</w:t>
      </w:r>
      <w:r w:rsidR="00F33861" w:rsidRPr="00913C4A">
        <w:rPr>
          <w:lang w:val="lt-LT"/>
        </w:rPr>
        <w:t xml:space="preserve"> sistemų statinių remontu ir rekonstravimu bei jų duomenų bazių priežiūra:</w:t>
      </w:r>
    </w:p>
    <w:p w:rsidR="00F33861" w:rsidRPr="00913C4A" w:rsidRDefault="00396F18" w:rsidP="000E2B94">
      <w:pPr>
        <w:ind w:firstLine="851"/>
        <w:jc w:val="both"/>
        <w:rPr>
          <w:lang w:val="lt-LT"/>
        </w:rPr>
      </w:pPr>
      <w:r w:rsidRPr="00913C4A">
        <w:rPr>
          <w:b/>
          <w:lang w:val="lt-LT"/>
        </w:rPr>
        <w:t>9</w:t>
      </w:r>
      <w:r w:rsidR="004C0F8C" w:rsidRPr="00913C4A">
        <w:rPr>
          <w:b/>
          <w:lang w:val="lt-LT"/>
        </w:rPr>
        <w:t>.8.1.</w:t>
      </w:r>
      <w:r w:rsidRPr="00913C4A">
        <w:rPr>
          <w:lang w:val="lt-LT"/>
        </w:rPr>
        <w:t xml:space="preserve"> </w:t>
      </w:r>
      <w:r w:rsidR="00F33861" w:rsidRPr="00913C4A">
        <w:rPr>
          <w:lang w:val="lt-LT"/>
        </w:rPr>
        <w:t>melioruotos žemės ir melioracijos statinių</w:t>
      </w:r>
      <w:r w:rsidR="00740A5D" w:rsidRPr="00913C4A">
        <w:rPr>
          <w:lang w:val="lt-LT"/>
        </w:rPr>
        <w:t xml:space="preserve"> apskaitos duomenų rinkinių tvarkymas bei šiems darbams reikalingos programinės įrangos savivaldybėse įsigijimas,</w:t>
      </w:r>
      <w:r w:rsidR="00F33861" w:rsidRPr="00913C4A">
        <w:rPr>
          <w:lang w:val="lt-LT"/>
        </w:rPr>
        <w:t xml:space="preserve"> koordinuojant </w:t>
      </w:r>
      <w:r w:rsidR="00C70F20" w:rsidRPr="00913C4A">
        <w:rPr>
          <w:lang w:val="lt-LT"/>
        </w:rPr>
        <w:t>VŽF;</w:t>
      </w:r>
    </w:p>
    <w:p w:rsidR="00F33861" w:rsidRPr="00913C4A" w:rsidRDefault="00396F18" w:rsidP="000E2B94">
      <w:pPr>
        <w:ind w:firstLine="851"/>
        <w:jc w:val="both"/>
        <w:rPr>
          <w:lang w:val="lt-LT"/>
        </w:rPr>
      </w:pPr>
      <w:r w:rsidRPr="00913C4A">
        <w:rPr>
          <w:b/>
          <w:lang w:val="lt-LT"/>
        </w:rPr>
        <w:t>9.</w:t>
      </w:r>
      <w:r w:rsidR="004C0F8C" w:rsidRPr="00913C4A">
        <w:rPr>
          <w:b/>
          <w:lang w:val="lt-LT"/>
        </w:rPr>
        <w:t>8.2.</w:t>
      </w:r>
      <w:r w:rsidRPr="00913C4A">
        <w:rPr>
          <w:lang w:val="lt-LT"/>
        </w:rPr>
        <w:t xml:space="preserve"> </w:t>
      </w:r>
      <w:r w:rsidR="00F33861" w:rsidRPr="00913C4A">
        <w:rPr>
          <w:lang w:val="lt-LT"/>
        </w:rPr>
        <w:t>tech</w:t>
      </w:r>
      <w:r w:rsidR="00740A5D" w:rsidRPr="00913C4A">
        <w:rPr>
          <w:lang w:val="lt-LT"/>
        </w:rPr>
        <w:t>ni</w:t>
      </w:r>
      <w:r w:rsidR="00F33861" w:rsidRPr="00913C4A">
        <w:rPr>
          <w:lang w:val="lt-LT"/>
        </w:rPr>
        <w:t>nių ir teisinių dokumentų , reikalingų žemės ūkio paskirties hidrotechnikos kompleks</w:t>
      </w:r>
      <w:r w:rsidR="00740A5D" w:rsidRPr="00913C4A">
        <w:rPr>
          <w:lang w:val="lt-LT"/>
        </w:rPr>
        <w:t>ams inventorizuoti ir teisiškai registru</w:t>
      </w:r>
      <w:r w:rsidR="00C70F20" w:rsidRPr="00913C4A">
        <w:rPr>
          <w:lang w:val="lt-LT"/>
        </w:rPr>
        <w:t>oti</w:t>
      </w:r>
      <w:r w:rsidR="00740A5D" w:rsidRPr="00913C4A">
        <w:rPr>
          <w:lang w:val="lt-LT"/>
        </w:rPr>
        <w:t>, parengimas;</w:t>
      </w:r>
    </w:p>
    <w:p w:rsidR="00F33861" w:rsidRPr="00913C4A" w:rsidRDefault="00F33861" w:rsidP="000E2B94">
      <w:pPr>
        <w:ind w:firstLine="851"/>
        <w:jc w:val="both"/>
        <w:rPr>
          <w:lang w:val="lt-LT"/>
        </w:rPr>
      </w:pPr>
      <w:r w:rsidRPr="00913C4A">
        <w:rPr>
          <w:lang w:val="lt-LT"/>
        </w:rPr>
        <w:t xml:space="preserve">melioracijos projektinės dokumentacijos analoginės medžiagos </w:t>
      </w:r>
      <w:r w:rsidR="00740A5D" w:rsidRPr="00913C4A">
        <w:rPr>
          <w:lang w:val="lt-LT"/>
        </w:rPr>
        <w:t>skenavimas ir archyvavimas</w:t>
      </w:r>
      <w:r w:rsidRPr="00913C4A">
        <w:rPr>
          <w:lang w:val="lt-LT"/>
        </w:rPr>
        <w:t>;</w:t>
      </w:r>
    </w:p>
    <w:p w:rsidR="00F33861" w:rsidRPr="00913C4A" w:rsidRDefault="00396F18" w:rsidP="000E2B94">
      <w:pPr>
        <w:ind w:firstLine="851"/>
        <w:jc w:val="both"/>
        <w:rPr>
          <w:lang w:val="lt-LT"/>
        </w:rPr>
      </w:pPr>
      <w:r w:rsidRPr="00913C4A">
        <w:rPr>
          <w:b/>
          <w:lang w:val="lt-LT"/>
        </w:rPr>
        <w:t>9</w:t>
      </w:r>
      <w:r w:rsidR="004C0F8C" w:rsidRPr="00913C4A">
        <w:rPr>
          <w:b/>
          <w:lang w:val="lt-LT"/>
        </w:rPr>
        <w:t>.8.3.</w:t>
      </w:r>
      <w:r w:rsidRPr="00913C4A">
        <w:rPr>
          <w:lang w:val="lt-LT"/>
        </w:rPr>
        <w:t xml:space="preserve"> </w:t>
      </w:r>
      <w:r w:rsidR="00F33861" w:rsidRPr="00913C4A">
        <w:rPr>
          <w:lang w:val="lt-LT"/>
        </w:rPr>
        <w:t xml:space="preserve">duomenų rinkinio rengimas pagal </w:t>
      </w:r>
      <w:proofErr w:type="spellStart"/>
      <w:r w:rsidR="00F33861" w:rsidRPr="00913C4A">
        <w:rPr>
          <w:lang w:val="lt-LT"/>
        </w:rPr>
        <w:t>MelGis</w:t>
      </w:r>
      <w:proofErr w:type="spellEnd"/>
      <w:r w:rsidR="00F33861" w:rsidRPr="00913C4A">
        <w:rPr>
          <w:lang w:val="lt-LT"/>
        </w:rPr>
        <w:t xml:space="preserve"> specifikaciją;</w:t>
      </w:r>
    </w:p>
    <w:p w:rsidR="002D1D18" w:rsidRPr="00913C4A" w:rsidRDefault="00396F18" w:rsidP="000E2B94">
      <w:pPr>
        <w:ind w:firstLine="851"/>
        <w:jc w:val="both"/>
        <w:rPr>
          <w:lang w:val="lt-LT"/>
        </w:rPr>
      </w:pPr>
      <w:r w:rsidRPr="00913C4A">
        <w:rPr>
          <w:b/>
          <w:lang w:val="lt-LT"/>
        </w:rPr>
        <w:t>9</w:t>
      </w:r>
      <w:r w:rsidR="004C0F8C" w:rsidRPr="00913C4A">
        <w:rPr>
          <w:b/>
          <w:lang w:val="lt-LT"/>
        </w:rPr>
        <w:t>.8.4.</w:t>
      </w:r>
      <w:r w:rsidRPr="00913C4A">
        <w:rPr>
          <w:lang w:val="lt-LT"/>
        </w:rPr>
        <w:t xml:space="preserve"> </w:t>
      </w:r>
      <w:r w:rsidR="00F33861" w:rsidRPr="00913C4A">
        <w:rPr>
          <w:lang w:val="lt-LT"/>
        </w:rPr>
        <w:t xml:space="preserve">žemių </w:t>
      </w:r>
      <w:proofErr w:type="spellStart"/>
      <w:r w:rsidR="00F33861" w:rsidRPr="00913C4A">
        <w:rPr>
          <w:lang w:val="lt-LT"/>
        </w:rPr>
        <w:t>melioracinės</w:t>
      </w:r>
      <w:proofErr w:type="spellEnd"/>
      <w:r w:rsidR="00F33861" w:rsidRPr="00913C4A">
        <w:rPr>
          <w:lang w:val="lt-LT"/>
        </w:rPr>
        <w:t xml:space="preserve"> būklės M 1:10000 duomenų atnaujinimas kadastro vietovėms</w:t>
      </w:r>
      <w:r w:rsidR="002D1D18" w:rsidRPr="00913C4A">
        <w:rPr>
          <w:lang w:val="lt-LT"/>
        </w:rPr>
        <w:t>;</w:t>
      </w:r>
    </w:p>
    <w:p w:rsidR="001002C5" w:rsidRPr="00913C4A" w:rsidRDefault="00396F18" w:rsidP="000E2B94">
      <w:pPr>
        <w:ind w:firstLine="851"/>
        <w:jc w:val="both"/>
        <w:rPr>
          <w:lang w:val="lt-LT"/>
        </w:rPr>
      </w:pPr>
      <w:r w:rsidRPr="00913C4A">
        <w:rPr>
          <w:b/>
          <w:lang w:val="lt-LT"/>
        </w:rPr>
        <w:lastRenderedPageBreak/>
        <w:t>9</w:t>
      </w:r>
      <w:r w:rsidR="004C0F8C" w:rsidRPr="00913C4A">
        <w:rPr>
          <w:b/>
          <w:lang w:val="lt-LT"/>
        </w:rPr>
        <w:t>.8.5.</w:t>
      </w:r>
      <w:r w:rsidRPr="00913C4A">
        <w:rPr>
          <w:lang w:val="lt-LT"/>
        </w:rPr>
        <w:t xml:space="preserve"> </w:t>
      </w:r>
      <w:r w:rsidR="002D1D18" w:rsidRPr="00913C4A">
        <w:rPr>
          <w:lang w:val="lt-LT"/>
        </w:rPr>
        <w:t xml:space="preserve">žemės kadastro vietovių ir savivaldybių teritorijų </w:t>
      </w:r>
      <w:proofErr w:type="spellStart"/>
      <w:r w:rsidR="002D1D18" w:rsidRPr="00913C4A">
        <w:rPr>
          <w:lang w:val="lt-LT"/>
        </w:rPr>
        <w:t>melioracinės</w:t>
      </w:r>
      <w:proofErr w:type="spellEnd"/>
      <w:r w:rsidR="002D1D18" w:rsidRPr="00913C4A">
        <w:rPr>
          <w:lang w:val="lt-LT"/>
        </w:rPr>
        <w:t xml:space="preserve"> būklės ir apleistų žemių žemėlapių spausdinimas.</w:t>
      </w:r>
    </w:p>
    <w:p w:rsidR="005841F8" w:rsidRPr="00913C4A" w:rsidRDefault="00396F18" w:rsidP="000E2B94">
      <w:pPr>
        <w:ind w:firstLine="851"/>
        <w:jc w:val="both"/>
        <w:rPr>
          <w:lang w:val="lt-LT"/>
        </w:rPr>
      </w:pPr>
      <w:r w:rsidRPr="00913C4A">
        <w:rPr>
          <w:b/>
          <w:lang w:val="lt-LT"/>
        </w:rPr>
        <w:t>10</w:t>
      </w:r>
      <w:r w:rsidR="00251423" w:rsidRPr="00913C4A">
        <w:rPr>
          <w:b/>
          <w:lang w:val="lt-LT"/>
        </w:rPr>
        <w:t>.</w:t>
      </w:r>
      <w:r w:rsidR="00251423" w:rsidRPr="00913C4A">
        <w:rPr>
          <w:lang w:val="lt-LT"/>
        </w:rPr>
        <w:t xml:space="preserve"> </w:t>
      </w:r>
      <w:r w:rsidR="00CF26DD" w:rsidRPr="00913C4A">
        <w:rPr>
          <w:lang w:val="lt-LT"/>
        </w:rPr>
        <w:t xml:space="preserve">Iš 7 punkte nurodytų tinkamos finansuoti išlaidų </w:t>
      </w:r>
      <w:r w:rsidR="00F041F3" w:rsidRPr="00913C4A">
        <w:rPr>
          <w:lang w:val="lt-LT"/>
        </w:rPr>
        <w:t>Žemės ūkio ministerijos patvirtinti ši</w:t>
      </w:r>
      <w:r w:rsidR="00A42668" w:rsidRPr="00913C4A">
        <w:rPr>
          <w:lang w:val="lt-LT"/>
        </w:rPr>
        <w:t>e</w:t>
      </w:r>
      <w:r w:rsidR="00F041F3" w:rsidRPr="00913C4A">
        <w:rPr>
          <w:lang w:val="lt-LT"/>
        </w:rPr>
        <w:t xml:space="preserve"> </w:t>
      </w:r>
      <w:r w:rsidR="00F041F3" w:rsidRPr="00913C4A">
        <w:rPr>
          <w:b/>
          <w:lang w:val="lt-LT"/>
        </w:rPr>
        <w:t>prioritet</w:t>
      </w:r>
      <w:r w:rsidR="00A42668" w:rsidRPr="00913C4A">
        <w:rPr>
          <w:b/>
          <w:lang w:val="lt-LT"/>
        </w:rPr>
        <w:t>iniai darbai</w:t>
      </w:r>
      <w:r w:rsidR="00F041F3" w:rsidRPr="00913C4A">
        <w:rPr>
          <w:b/>
          <w:lang w:val="lt-LT"/>
        </w:rPr>
        <w:t>:</w:t>
      </w:r>
    </w:p>
    <w:p w:rsidR="00F041F3" w:rsidRPr="00913C4A" w:rsidRDefault="00396F18" w:rsidP="000E2B94">
      <w:pPr>
        <w:ind w:firstLine="851"/>
        <w:jc w:val="both"/>
        <w:rPr>
          <w:lang w:val="lt-LT"/>
        </w:rPr>
      </w:pPr>
      <w:r w:rsidRPr="00913C4A">
        <w:rPr>
          <w:b/>
          <w:lang w:val="lt-LT"/>
        </w:rPr>
        <w:t>10</w:t>
      </w:r>
      <w:r w:rsidR="00251423" w:rsidRPr="00913C4A">
        <w:rPr>
          <w:b/>
          <w:lang w:val="lt-LT"/>
        </w:rPr>
        <w:t>.1.</w:t>
      </w:r>
      <w:r w:rsidR="00251423" w:rsidRPr="00913C4A">
        <w:rPr>
          <w:lang w:val="lt-LT"/>
        </w:rPr>
        <w:t xml:space="preserve"> </w:t>
      </w:r>
      <w:r w:rsidR="00F041F3" w:rsidRPr="00913C4A">
        <w:rPr>
          <w:lang w:val="lt-LT"/>
        </w:rPr>
        <w:t xml:space="preserve">tvenkinių hidrotechnikos statinių bei kitų valstybei nuosavybės teise priklausančių melioracijos sistemų avarinių </w:t>
      </w:r>
      <w:r w:rsidR="000D0234" w:rsidRPr="00913C4A">
        <w:rPr>
          <w:lang w:val="lt-LT"/>
        </w:rPr>
        <w:t xml:space="preserve">hidrotechnikos statinių </w:t>
      </w:r>
      <w:r w:rsidR="00F041F3" w:rsidRPr="00913C4A">
        <w:rPr>
          <w:lang w:val="lt-LT"/>
        </w:rPr>
        <w:t>remontas (išskyrus tvenkinių hidrotechnikos statinių, išnuomotų ar kitaip perleistų kitiems naudotojams, avarinių gedimų remontą);</w:t>
      </w:r>
    </w:p>
    <w:p w:rsidR="006C5C23" w:rsidRPr="00913C4A" w:rsidRDefault="00396F18" w:rsidP="000E2B94">
      <w:pPr>
        <w:ind w:firstLine="851"/>
        <w:jc w:val="both"/>
        <w:rPr>
          <w:lang w:val="lt-LT"/>
        </w:rPr>
      </w:pPr>
      <w:r w:rsidRPr="00913C4A">
        <w:rPr>
          <w:b/>
          <w:lang w:val="lt-LT"/>
        </w:rPr>
        <w:t>10</w:t>
      </w:r>
      <w:r w:rsidR="006C5C23" w:rsidRPr="00913C4A">
        <w:rPr>
          <w:b/>
          <w:lang w:val="lt-LT"/>
        </w:rPr>
        <w:t>.2.</w:t>
      </w:r>
      <w:r w:rsidR="006C5C23" w:rsidRPr="00913C4A">
        <w:rPr>
          <w:lang w:val="lt-LT"/>
        </w:rPr>
        <w:t xml:space="preserve"> valstybei nuosavybės teise priklausančių melioracijos statinių remontas gyvenvietėse iki  1000 gyventojų (iki 10 proc. melioracijos darbams skirtų lėšų);</w:t>
      </w:r>
    </w:p>
    <w:p w:rsidR="006C5C23" w:rsidRPr="00913C4A" w:rsidRDefault="00396F18" w:rsidP="000E2B94">
      <w:pPr>
        <w:ind w:firstLine="851"/>
        <w:jc w:val="both"/>
        <w:rPr>
          <w:lang w:val="lt-LT"/>
        </w:rPr>
      </w:pPr>
      <w:r w:rsidRPr="00913C4A">
        <w:rPr>
          <w:lang w:val="lt-LT"/>
        </w:rPr>
        <w:t>10</w:t>
      </w:r>
      <w:r w:rsidR="006C5C23" w:rsidRPr="00913C4A">
        <w:rPr>
          <w:lang w:val="lt-LT"/>
        </w:rPr>
        <w:t xml:space="preserve">.3. valstybei nuosavybės teise priklausančiuose  melioracijos grioviuose esančių drenažo žiočių ir hidrotechnikos statinių priežiūra, griovių šlaitų ir pagriovių šienavimas, krūmų kirtimas, dugno valymas iki projektinio gylio sąnašų kaupimo vietose; </w:t>
      </w:r>
    </w:p>
    <w:p w:rsidR="00F041F3" w:rsidRPr="00913C4A" w:rsidRDefault="00396F18" w:rsidP="000E2B94">
      <w:pPr>
        <w:overflowPunct w:val="0"/>
        <w:ind w:firstLine="851"/>
        <w:jc w:val="both"/>
        <w:textAlignment w:val="baseline"/>
        <w:rPr>
          <w:lang w:val="lt-LT"/>
        </w:rPr>
      </w:pPr>
      <w:bookmarkStart w:id="0" w:name="part_71c1d8e308314155a7acd360e0660e3a"/>
      <w:bookmarkStart w:id="1" w:name="part_55a3c2b7a9b54643a89da58909eeb677"/>
      <w:bookmarkStart w:id="2" w:name="part_9ab0923d3c0e4d8cb62ab8685e3b99c8"/>
      <w:bookmarkEnd w:id="0"/>
      <w:bookmarkEnd w:id="1"/>
      <w:bookmarkEnd w:id="2"/>
      <w:r w:rsidRPr="00913C4A">
        <w:rPr>
          <w:b/>
          <w:lang w:val="lt-LT"/>
        </w:rPr>
        <w:t>10.</w:t>
      </w:r>
      <w:r w:rsidR="00D21337" w:rsidRPr="00913C4A">
        <w:rPr>
          <w:b/>
          <w:lang w:val="lt-LT"/>
        </w:rPr>
        <w:t>4</w:t>
      </w:r>
      <w:r w:rsidR="005F38B8" w:rsidRPr="00913C4A">
        <w:rPr>
          <w:b/>
          <w:lang w:val="lt-LT"/>
        </w:rPr>
        <w:t>.</w:t>
      </w:r>
      <w:r w:rsidR="005F38B8" w:rsidRPr="00913C4A">
        <w:rPr>
          <w:lang w:val="lt-LT"/>
        </w:rPr>
        <w:t xml:space="preserve"> </w:t>
      </w:r>
      <w:r w:rsidR="00F041F3" w:rsidRPr="00913C4A">
        <w:rPr>
          <w:lang w:val="lt-LT"/>
        </w:rPr>
        <w:t xml:space="preserve">melioracijos projektų M1:2000 planinės medžiagos (griovių, rinktuvų, hidrotechnikos statinių, pylimų, užtvankų, tvenkinių, </w:t>
      </w:r>
      <w:proofErr w:type="spellStart"/>
      <w:r w:rsidR="00F041F3" w:rsidRPr="00913C4A">
        <w:rPr>
          <w:lang w:val="lt-LT"/>
        </w:rPr>
        <w:t>sausintuvų</w:t>
      </w:r>
      <w:proofErr w:type="spellEnd"/>
      <w:r w:rsidR="00F041F3" w:rsidRPr="00913C4A">
        <w:rPr>
          <w:lang w:val="lt-LT"/>
        </w:rPr>
        <w:t xml:space="preserve">) </w:t>
      </w:r>
      <w:proofErr w:type="spellStart"/>
      <w:r w:rsidR="00F041F3" w:rsidRPr="00913C4A">
        <w:rPr>
          <w:lang w:val="lt-LT"/>
        </w:rPr>
        <w:t>vektorizavimas</w:t>
      </w:r>
      <w:proofErr w:type="spellEnd"/>
      <w:r w:rsidR="00F041F3" w:rsidRPr="00913C4A">
        <w:rPr>
          <w:lang w:val="lt-LT"/>
        </w:rPr>
        <w:t xml:space="preserve"> ir </w:t>
      </w:r>
      <w:proofErr w:type="spellStart"/>
      <w:r w:rsidR="00F041F3" w:rsidRPr="00913C4A">
        <w:rPr>
          <w:lang w:val="lt-LT"/>
        </w:rPr>
        <w:t>atributinių</w:t>
      </w:r>
      <w:proofErr w:type="spellEnd"/>
      <w:r w:rsidR="00F041F3" w:rsidRPr="00913C4A">
        <w:rPr>
          <w:lang w:val="lt-LT"/>
        </w:rPr>
        <w:t xml:space="preserve"> duomenų rinkinio parengimas pagal </w:t>
      </w:r>
      <w:proofErr w:type="spellStart"/>
      <w:r w:rsidR="00F041F3" w:rsidRPr="00913C4A">
        <w:rPr>
          <w:lang w:val="lt-LT"/>
        </w:rPr>
        <w:t>MelGIS</w:t>
      </w:r>
      <w:proofErr w:type="spellEnd"/>
      <w:r w:rsidR="00F041F3" w:rsidRPr="00913C4A">
        <w:rPr>
          <w:lang w:val="lt-LT"/>
        </w:rPr>
        <w:t xml:space="preserve"> specifikaciją. </w:t>
      </w:r>
    </w:p>
    <w:p w:rsidR="004C0F8C" w:rsidRPr="00913C4A" w:rsidRDefault="00076367" w:rsidP="000E2B94">
      <w:pPr>
        <w:overflowPunct w:val="0"/>
        <w:ind w:firstLine="851"/>
        <w:jc w:val="both"/>
        <w:textAlignment w:val="baseline"/>
        <w:rPr>
          <w:lang w:val="lt-LT"/>
        </w:rPr>
      </w:pPr>
      <w:r w:rsidRPr="00913C4A">
        <w:rPr>
          <w:b/>
          <w:lang w:val="lt-LT"/>
        </w:rPr>
        <w:t>1</w:t>
      </w:r>
      <w:r w:rsidR="00396F18" w:rsidRPr="00913C4A">
        <w:rPr>
          <w:b/>
          <w:lang w:val="lt-LT"/>
        </w:rPr>
        <w:t>1</w:t>
      </w:r>
      <w:r w:rsidR="005F38B8" w:rsidRPr="00913C4A">
        <w:rPr>
          <w:b/>
          <w:lang w:val="lt-LT"/>
        </w:rPr>
        <w:t>.</w:t>
      </w:r>
      <w:r w:rsidR="005F38B8" w:rsidRPr="00913C4A">
        <w:rPr>
          <w:lang w:val="lt-LT"/>
        </w:rPr>
        <w:t xml:space="preserve"> </w:t>
      </w:r>
      <w:r w:rsidR="006A7244" w:rsidRPr="00913C4A">
        <w:rPr>
          <w:lang w:val="lt-LT"/>
        </w:rPr>
        <w:t xml:space="preserve">Einamaisiais metais, </w:t>
      </w:r>
      <w:r w:rsidR="00CC3657">
        <w:rPr>
          <w:lang w:val="lt-LT"/>
        </w:rPr>
        <w:t>ž</w:t>
      </w:r>
      <w:r w:rsidR="006A7244" w:rsidRPr="00913C4A">
        <w:rPr>
          <w:lang w:val="lt-LT"/>
        </w:rPr>
        <w:t xml:space="preserve">emės ūkio ministrui patvirtinus skiriamų specialiųjų tikslinių dotacijų valstybinėms (valstybės perduotoms savivaldybėms) funkcijoms atlikti paskirstymą tarp savivaldybių, Rokiškio rajono savivaldybės </w:t>
      </w:r>
      <w:r w:rsidR="00C945ED" w:rsidRPr="00913C4A">
        <w:rPr>
          <w:lang w:val="lt-LT"/>
        </w:rPr>
        <w:t>tarybai teikiama tvirtinti einamųjų metų</w:t>
      </w:r>
      <w:r w:rsidR="000E2B94" w:rsidRPr="00913C4A">
        <w:rPr>
          <w:lang w:val="lt-LT"/>
        </w:rPr>
        <w:t xml:space="preserve"> valstybės lėšomis finansuojamų </w:t>
      </w:r>
      <w:r w:rsidR="000E2B94" w:rsidRPr="00913C4A">
        <w:rPr>
          <w:b/>
          <w:lang w:val="lt-LT"/>
        </w:rPr>
        <w:t xml:space="preserve">melioracijos </w:t>
      </w:r>
      <w:r w:rsidR="006A7244" w:rsidRPr="00913C4A">
        <w:rPr>
          <w:b/>
          <w:lang w:val="lt-LT"/>
        </w:rPr>
        <w:t>darbų program</w:t>
      </w:r>
      <w:r w:rsidR="0010016A" w:rsidRPr="00913C4A">
        <w:rPr>
          <w:b/>
          <w:lang w:val="lt-LT"/>
        </w:rPr>
        <w:t>a</w:t>
      </w:r>
      <w:r w:rsidR="0010016A" w:rsidRPr="00913C4A">
        <w:rPr>
          <w:lang w:val="lt-LT"/>
        </w:rPr>
        <w:t>:</w:t>
      </w:r>
    </w:p>
    <w:p w:rsidR="0010016A" w:rsidRPr="006B75EC" w:rsidRDefault="0010016A" w:rsidP="0010016A">
      <w:pPr>
        <w:overflowPunct w:val="0"/>
        <w:ind w:firstLine="851"/>
        <w:jc w:val="both"/>
        <w:textAlignment w:val="baseline"/>
        <w:rPr>
          <w:lang w:val="lt-LT"/>
        </w:rPr>
      </w:pPr>
      <w:r w:rsidRPr="006B75EC">
        <w:rPr>
          <w:lang w:val="lt-LT"/>
        </w:rPr>
        <w:t>11.1. avarinių valstybei nuosavybės teise priklausančių melioracijos statinių gedimų remontas, neviršijant 20 proc. melioracijos darbams skirtų lėšų:</w:t>
      </w:r>
    </w:p>
    <w:p w:rsidR="0010016A" w:rsidRPr="006B75EC" w:rsidRDefault="0010016A" w:rsidP="0010016A">
      <w:pPr>
        <w:overflowPunct w:val="0"/>
        <w:ind w:firstLine="851"/>
        <w:jc w:val="both"/>
        <w:textAlignment w:val="baseline"/>
        <w:rPr>
          <w:lang w:val="lt-LT"/>
        </w:rPr>
      </w:pPr>
      <w:r w:rsidRPr="006B75EC">
        <w:rPr>
          <w:lang w:val="lt-LT"/>
        </w:rPr>
        <w:t>11.1.1. 12,5 cm ir didesnio skersmens drenažo rinktuvų remontas, kiti melioracijos statinių avariniai  remonto darbai;</w:t>
      </w:r>
    </w:p>
    <w:p w:rsidR="0010016A" w:rsidRPr="006B75EC" w:rsidRDefault="0010016A" w:rsidP="0010016A">
      <w:pPr>
        <w:overflowPunct w:val="0"/>
        <w:ind w:firstLine="851"/>
        <w:jc w:val="both"/>
        <w:textAlignment w:val="baseline"/>
        <w:rPr>
          <w:lang w:val="lt-LT"/>
        </w:rPr>
      </w:pPr>
      <w:r w:rsidRPr="006B75EC">
        <w:rPr>
          <w:lang w:val="lt-LT"/>
        </w:rPr>
        <w:t>11.1.2. vandens pralaidų remontas;</w:t>
      </w:r>
    </w:p>
    <w:p w:rsidR="0010016A" w:rsidRPr="006B75EC" w:rsidRDefault="0010016A" w:rsidP="0010016A">
      <w:pPr>
        <w:overflowPunct w:val="0"/>
        <w:ind w:firstLine="851"/>
        <w:jc w:val="both"/>
        <w:textAlignment w:val="baseline"/>
        <w:rPr>
          <w:lang w:val="lt-LT"/>
        </w:rPr>
      </w:pPr>
      <w:r w:rsidRPr="006B75EC">
        <w:rPr>
          <w:lang w:val="lt-LT"/>
        </w:rPr>
        <w:t>11.1.3. lėšos šioms priemonėms planuojamos atsižvelgiant į praėjusių metų faktines kainas, poreikis planuojamas atsižvelgiant į gautus žemės ūkio subjektų, seniūnijų prašymus bei Žemės ūkio skyriaus melioracijos specialisto, atliekančio melioracijos statinių būklės patikrinimą, pateiktus avarinius gedimų atvejus;</w:t>
      </w:r>
    </w:p>
    <w:p w:rsidR="0010016A" w:rsidRPr="006B75EC" w:rsidRDefault="0010016A" w:rsidP="0010016A">
      <w:pPr>
        <w:overflowPunct w:val="0"/>
        <w:ind w:firstLine="851"/>
        <w:jc w:val="both"/>
        <w:textAlignment w:val="baseline"/>
        <w:rPr>
          <w:lang w:val="lt-LT"/>
        </w:rPr>
      </w:pPr>
      <w:r w:rsidRPr="006B75EC">
        <w:rPr>
          <w:lang w:val="lt-LT"/>
        </w:rPr>
        <w:t>11.2. valstybei nuosavybės teise priklausančių melioracijos statinių remontas gyvenvietėse iki 1000 gyventojų (iki 10 proc. melioracijos darbams skirtų lėšų), remonto darbai konkrečioje gyvenvietėje numatomi pagal prašymų padavimo datą;</w:t>
      </w:r>
    </w:p>
    <w:p w:rsidR="0010016A" w:rsidRPr="006B75EC" w:rsidRDefault="0010016A" w:rsidP="0010016A">
      <w:pPr>
        <w:overflowPunct w:val="0"/>
        <w:ind w:firstLine="851"/>
        <w:jc w:val="both"/>
        <w:textAlignment w:val="baseline"/>
        <w:rPr>
          <w:rStyle w:val="Grietas"/>
          <w:b w:val="0"/>
          <w:spacing w:val="2"/>
          <w:sz w:val="23"/>
          <w:szCs w:val="23"/>
          <w:u w:val="single"/>
          <w:shd w:val="clear" w:color="auto" w:fill="FFFFFF"/>
          <w:lang w:val="lt-LT"/>
        </w:rPr>
      </w:pPr>
      <w:r w:rsidRPr="006B75EC">
        <w:rPr>
          <w:lang w:val="lt-LT"/>
        </w:rPr>
        <w:t xml:space="preserve"> 11.3. melioracijos statinių priežiūros darbai (griovių šlaitų šienavimas) – lėšos šiai priemonei planuojamos pagal Kaimo plėtros veiklos ,,</w:t>
      </w:r>
      <w:r w:rsidRPr="006B75EC">
        <w:rPr>
          <w:rStyle w:val="Grietas"/>
          <w:b w:val="0"/>
          <w:spacing w:val="2"/>
          <w:sz w:val="23"/>
          <w:szCs w:val="23"/>
          <w:shd w:val="clear" w:color="auto" w:fill="FFFFFF"/>
          <w:lang w:val="lt-LT"/>
        </w:rPr>
        <w:t xml:space="preserve">Parama žemės ūkio </w:t>
      </w:r>
      <w:proofErr w:type="spellStart"/>
      <w:r w:rsidRPr="006B75EC">
        <w:rPr>
          <w:rStyle w:val="Grietas"/>
          <w:b w:val="0"/>
          <w:spacing w:val="2"/>
          <w:sz w:val="23"/>
          <w:szCs w:val="23"/>
          <w:shd w:val="clear" w:color="auto" w:fill="FFFFFF"/>
          <w:lang w:val="lt-LT"/>
        </w:rPr>
        <w:t>vandentvarkai</w:t>
      </w:r>
      <w:proofErr w:type="spellEnd"/>
      <w:r w:rsidR="006B4757" w:rsidRPr="006B75EC">
        <w:rPr>
          <w:rStyle w:val="Grietas"/>
          <w:b w:val="0"/>
          <w:spacing w:val="2"/>
          <w:sz w:val="23"/>
          <w:szCs w:val="23"/>
          <w:shd w:val="clear" w:color="auto" w:fill="FFFFFF"/>
          <w:lang w:val="lt-LT"/>
        </w:rPr>
        <w:t>“</w:t>
      </w:r>
      <w:r w:rsidRPr="006B75EC">
        <w:rPr>
          <w:rStyle w:val="Grietas"/>
          <w:b w:val="0"/>
          <w:spacing w:val="2"/>
          <w:sz w:val="23"/>
          <w:szCs w:val="23"/>
          <w:shd w:val="clear" w:color="auto" w:fill="FFFFFF"/>
          <w:lang w:val="lt-LT"/>
        </w:rPr>
        <w:t xml:space="preserve"> projektų, kuriems po projekto pridavimo nepraėjo privalomas priežiūros laikotarpis (5/7 m.),  renovuotų griovių perimetrą;</w:t>
      </w:r>
    </w:p>
    <w:p w:rsidR="0010016A" w:rsidRPr="006B75EC" w:rsidRDefault="0010016A" w:rsidP="0010016A">
      <w:pPr>
        <w:overflowPunct w:val="0"/>
        <w:ind w:firstLine="851"/>
        <w:jc w:val="both"/>
        <w:textAlignment w:val="baseline"/>
        <w:rPr>
          <w:lang w:val="lt-LT"/>
        </w:rPr>
      </w:pPr>
      <w:r w:rsidRPr="006B75EC">
        <w:rPr>
          <w:lang w:val="lt-LT"/>
        </w:rPr>
        <w:t>11.4. melioracijos fondo apskaita ir kadastras</w:t>
      </w:r>
      <w:r w:rsidR="006B4757" w:rsidRPr="006B75EC">
        <w:rPr>
          <w:lang w:val="lt-LT"/>
        </w:rPr>
        <w:t xml:space="preserve"> –</w:t>
      </w:r>
      <w:r w:rsidRPr="006B75EC">
        <w:rPr>
          <w:lang w:val="lt-LT"/>
        </w:rPr>
        <w:t xml:space="preserve"> funkciją vykdo VŽF, lėšos šiai priemonei planuojamos pagal sausinamos žemės plotą rajone;</w:t>
      </w:r>
    </w:p>
    <w:p w:rsidR="0010016A" w:rsidRPr="006B75EC" w:rsidRDefault="0010016A" w:rsidP="0010016A">
      <w:pPr>
        <w:overflowPunct w:val="0"/>
        <w:ind w:firstLine="851"/>
        <w:jc w:val="both"/>
        <w:textAlignment w:val="baseline"/>
        <w:rPr>
          <w:lang w:val="lt-LT"/>
        </w:rPr>
      </w:pPr>
      <w:r w:rsidRPr="006B75EC">
        <w:rPr>
          <w:lang w:val="lt-LT"/>
        </w:rPr>
        <w:t xml:space="preserve">11.5. melioracijos projektų M1:2000 planinės medžiagos (griovių, rinktuvų, hidrotechnikos statinių, pylimų, užtvankų, tvenkinių, </w:t>
      </w:r>
      <w:proofErr w:type="spellStart"/>
      <w:r w:rsidRPr="006B75EC">
        <w:rPr>
          <w:lang w:val="lt-LT"/>
        </w:rPr>
        <w:t>sausintuvų</w:t>
      </w:r>
      <w:proofErr w:type="spellEnd"/>
      <w:r w:rsidRPr="006B75EC">
        <w:rPr>
          <w:lang w:val="lt-LT"/>
        </w:rPr>
        <w:t xml:space="preserve">) </w:t>
      </w:r>
      <w:proofErr w:type="spellStart"/>
      <w:r w:rsidRPr="006B75EC">
        <w:rPr>
          <w:lang w:val="lt-LT"/>
        </w:rPr>
        <w:t>vektorizavimas</w:t>
      </w:r>
      <w:proofErr w:type="spellEnd"/>
      <w:r w:rsidRPr="006B75EC">
        <w:rPr>
          <w:lang w:val="lt-LT"/>
        </w:rPr>
        <w:t xml:space="preserve"> ir </w:t>
      </w:r>
      <w:proofErr w:type="spellStart"/>
      <w:r w:rsidRPr="006B75EC">
        <w:rPr>
          <w:lang w:val="lt-LT"/>
        </w:rPr>
        <w:t>atributinių</w:t>
      </w:r>
      <w:proofErr w:type="spellEnd"/>
      <w:r w:rsidRPr="006B75EC">
        <w:rPr>
          <w:lang w:val="lt-LT"/>
        </w:rPr>
        <w:t xml:space="preserve"> duomenų rinkinio parengimas pagal </w:t>
      </w:r>
      <w:proofErr w:type="spellStart"/>
      <w:r w:rsidRPr="006B75EC">
        <w:rPr>
          <w:lang w:val="lt-LT"/>
        </w:rPr>
        <w:t>MelGIS</w:t>
      </w:r>
      <w:proofErr w:type="spellEnd"/>
      <w:r w:rsidRPr="006B75EC">
        <w:rPr>
          <w:lang w:val="lt-LT"/>
        </w:rPr>
        <w:t xml:space="preserve"> specifikaciją – priemonę privalu  įvykdyti iki 2017 m. gruodžio mėn.,   lėšos šiai priemonei planuojamos pagal sausinamos dren</w:t>
      </w:r>
      <w:r w:rsidR="00B56F43" w:rsidRPr="006B75EC">
        <w:rPr>
          <w:lang w:val="lt-LT"/>
        </w:rPr>
        <w:t>a</w:t>
      </w:r>
      <w:r w:rsidRPr="006B75EC">
        <w:rPr>
          <w:lang w:val="lt-LT"/>
        </w:rPr>
        <w:t>žu žemės plotą rajone;</w:t>
      </w:r>
    </w:p>
    <w:p w:rsidR="0010016A" w:rsidRPr="006B75EC" w:rsidRDefault="0010016A" w:rsidP="0010016A">
      <w:pPr>
        <w:overflowPunct w:val="0"/>
        <w:ind w:firstLine="851"/>
        <w:jc w:val="both"/>
        <w:textAlignment w:val="baseline"/>
        <w:rPr>
          <w:lang w:val="lt-LT"/>
        </w:rPr>
      </w:pPr>
      <w:r w:rsidRPr="006B75EC">
        <w:rPr>
          <w:lang w:val="lt-LT"/>
        </w:rPr>
        <w:t xml:space="preserve">11.6. kompiuterinių programų ir įrangos priežiūra, atnaujinimas, koordinuojant VŽF </w:t>
      </w:r>
      <w:r w:rsidR="006B4757" w:rsidRPr="006B75EC">
        <w:rPr>
          <w:lang w:val="lt-LT"/>
        </w:rPr>
        <w:t>–</w:t>
      </w:r>
      <w:r w:rsidRPr="006B75EC">
        <w:rPr>
          <w:lang w:val="lt-LT"/>
        </w:rPr>
        <w:t xml:space="preserve"> lėšos šiai priemonei planuojamos pagal konkretų poreikį (atnaujinimas vyko 2016 m. , 2017, 2018 m. -  priemonė neplanuojama  vykdyti);</w:t>
      </w:r>
    </w:p>
    <w:p w:rsidR="0010016A" w:rsidRPr="006B75EC" w:rsidRDefault="0010016A" w:rsidP="0010016A">
      <w:pPr>
        <w:overflowPunct w:val="0"/>
        <w:ind w:firstLine="851"/>
        <w:jc w:val="both"/>
        <w:textAlignment w:val="baseline"/>
        <w:rPr>
          <w:lang w:val="lt-LT"/>
        </w:rPr>
      </w:pPr>
      <w:r w:rsidRPr="006B75EC">
        <w:rPr>
          <w:lang w:val="lt-LT"/>
        </w:rPr>
        <w:t>11.7. melioracijos griovių remonto darbai su projektavimo paslaugomis – priemonei skiriama likusi nepaskirstyta auk</w:t>
      </w:r>
      <w:r w:rsidR="006B4757" w:rsidRPr="006B75EC">
        <w:rPr>
          <w:lang w:val="lt-LT"/>
        </w:rPr>
        <w:t>š</w:t>
      </w:r>
      <w:r w:rsidRPr="006B75EC">
        <w:rPr>
          <w:lang w:val="lt-LT"/>
        </w:rPr>
        <w:t xml:space="preserve">čiau minėtoms priemonėms skiriamų specialiųjų tikslinių dotacijų dalis. </w:t>
      </w:r>
    </w:p>
    <w:p w:rsidR="004C0F8C" w:rsidRPr="00913C4A" w:rsidRDefault="004C0F8C" w:rsidP="00795263">
      <w:pPr>
        <w:jc w:val="center"/>
        <w:rPr>
          <w:b/>
          <w:lang w:val="lt-LT"/>
        </w:rPr>
      </w:pPr>
      <w:r w:rsidRPr="00913C4A">
        <w:rPr>
          <w:b/>
          <w:lang w:val="lt-LT"/>
        </w:rPr>
        <w:t>III. PRAŠYMŲ TEIKIMAS</w:t>
      </w:r>
    </w:p>
    <w:p w:rsidR="004C0F8C" w:rsidRPr="00913C4A" w:rsidRDefault="004C0F8C" w:rsidP="00795263">
      <w:pPr>
        <w:rPr>
          <w:lang w:val="lt-LT"/>
        </w:rPr>
      </w:pPr>
    </w:p>
    <w:p w:rsidR="004C0F8C" w:rsidRPr="00913C4A" w:rsidRDefault="00487B0C" w:rsidP="000E2B94">
      <w:pPr>
        <w:ind w:firstLine="851"/>
        <w:jc w:val="both"/>
        <w:rPr>
          <w:lang w:val="lt-LT"/>
        </w:rPr>
      </w:pPr>
      <w:r w:rsidRPr="00913C4A">
        <w:rPr>
          <w:b/>
          <w:lang w:val="lt-LT"/>
        </w:rPr>
        <w:t>1</w:t>
      </w:r>
      <w:r w:rsidR="00396F18" w:rsidRPr="00913C4A">
        <w:rPr>
          <w:b/>
          <w:lang w:val="lt-LT"/>
        </w:rPr>
        <w:t>2</w:t>
      </w:r>
      <w:r w:rsidR="005F38B8" w:rsidRPr="00913C4A">
        <w:rPr>
          <w:b/>
          <w:lang w:val="lt-LT"/>
        </w:rPr>
        <w:t>.</w:t>
      </w:r>
      <w:r w:rsidR="005F38B8" w:rsidRPr="00913C4A">
        <w:rPr>
          <w:lang w:val="lt-LT"/>
        </w:rPr>
        <w:t xml:space="preserve"> </w:t>
      </w:r>
      <w:r w:rsidR="004C0F8C" w:rsidRPr="00913C4A">
        <w:rPr>
          <w:lang w:val="lt-LT"/>
        </w:rPr>
        <w:t xml:space="preserve">Iki einamųjų metų </w:t>
      </w:r>
      <w:r w:rsidR="006F2FB3">
        <w:rPr>
          <w:lang w:val="lt-LT"/>
        </w:rPr>
        <w:t>lapkričio</w:t>
      </w:r>
      <w:r w:rsidR="004C0F8C" w:rsidRPr="00913C4A">
        <w:rPr>
          <w:lang w:val="lt-LT"/>
        </w:rPr>
        <w:t xml:space="preserve"> 1 d. Rokiškio rajono savivaldybės </w:t>
      </w:r>
      <w:r w:rsidR="006B4757">
        <w:rPr>
          <w:lang w:val="lt-LT"/>
        </w:rPr>
        <w:t xml:space="preserve">administracijos </w:t>
      </w:r>
      <w:r w:rsidR="00F041F3" w:rsidRPr="00913C4A">
        <w:rPr>
          <w:lang w:val="lt-LT"/>
        </w:rPr>
        <w:t xml:space="preserve">Žemės ūkio skyriuje priimami </w:t>
      </w:r>
      <w:r w:rsidR="00F93862" w:rsidRPr="006B75EC">
        <w:rPr>
          <w:lang w:val="lt-LT"/>
        </w:rPr>
        <w:t xml:space="preserve">ir registruojami </w:t>
      </w:r>
      <w:r w:rsidR="00F041F3" w:rsidRPr="006B75EC">
        <w:rPr>
          <w:lang w:val="lt-LT"/>
        </w:rPr>
        <w:t>žemės</w:t>
      </w:r>
      <w:r w:rsidR="00F041F3" w:rsidRPr="00913C4A">
        <w:rPr>
          <w:lang w:val="lt-LT"/>
        </w:rPr>
        <w:t xml:space="preserve"> ūkio subjektų</w:t>
      </w:r>
      <w:r w:rsidR="006F2FB3">
        <w:rPr>
          <w:lang w:val="lt-LT"/>
        </w:rPr>
        <w:t xml:space="preserve">, seniūnų </w:t>
      </w:r>
      <w:r w:rsidR="00F041F3" w:rsidRPr="00913C4A">
        <w:rPr>
          <w:lang w:val="lt-LT"/>
        </w:rPr>
        <w:t>prašymai</w:t>
      </w:r>
      <w:r w:rsidR="00CF26DD" w:rsidRPr="00913C4A">
        <w:rPr>
          <w:lang w:val="lt-LT"/>
        </w:rPr>
        <w:t xml:space="preserve"> (paraiškos)</w:t>
      </w:r>
      <w:r w:rsidR="00F041F3" w:rsidRPr="00913C4A">
        <w:rPr>
          <w:lang w:val="lt-LT"/>
        </w:rPr>
        <w:t xml:space="preserve"> </w:t>
      </w:r>
      <w:r w:rsidR="004C0F8C" w:rsidRPr="00913C4A">
        <w:rPr>
          <w:lang w:val="lt-LT"/>
        </w:rPr>
        <w:t>dėl meliora</w:t>
      </w:r>
      <w:r w:rsidR="00F041F3" w:rsidRPr="00913C4A">
        <w:rPr>
          <w:lang w:val="lt-LT"/>
        </w:rPr>
        <w:t xml:space="preserve">cijos statinių gedimų </w:t>
      </w:r>
      <w:r w:rsidR="00213B38" w:rsidRPr="00913C4A">
        <w:rPr>
          <w:lang w:val="lt-LT"/>
        </w:rPr>
        <w:t>remonto</w:t>
      </w:r>
      <w:r w:rsidR="00F93862" w:rsidRPr="00913C4A">
        <w:rPr>
          <w:lang w:val="lt-LT"/>
        </w:rPr>
        <w:t>.</w:t>
      </w:r>
      <w:r w:rsidR="004C0F8C" w:rsidRPr="00913C4A">
        <w:rPr>
          <w:lang w:val="lt-LT"/>
        </w:rPr>
        <w:t xml:space="preserve"> </w:t>
      </w:r>
    </w:p>
    <w:p w:rsidR="00CF26DD" w:rsidRPr="00913C4A" w:rsidRDefault="00CF26DD" w:rsidP="000E2B94">
      <w:pPr>
        <w:ind w:firstLine="851"/>
        <w:jc w:val="both"/>
        <w:rPr>
          <w:lang w:val="lt-LT"/>
        </w:rPr>
      </w:pPr>
      <w:r w:rsidRPr="00913C4A">
        <w:rPr>
          <w:b/>
          <w:lang w:val="lt-LT"/>
        </w:rPr>
        <w:lastRenderedPageBreak/>
        <w:t>1</w:t>
      </w:r>
      <w:r w:rsidR="00396F18" w:rsidRPr="00913C4A">
        <w:rPr>
          <w:b/>
          <w:lang w:val="lt-LT"/>
        </w:rPr>
        <w:t>3</w:t>
      </w:r>
      <w:r w:rsidRPr="00913C4A">
        <w:rPr>
          <w:b/>
          <w:lang w:val="lt-LT"/>
        </w:rPr>
        <w:t>.</w:t>
      </w:r>
      <w:r w:rsidRPr="00913C4A">
        <w:rPr>
          <w:lang w:val="lt-LT"/>
        </w:rPr>
        <w:t xml:space="preserve"> Žemės ūkio subjektai informuojami apie </w:t>
      </w:r>
      <w:r w:rsidR="00C264D7" w:rsidRPr="00913C4A">
        <w:rPr>
          <w:lang w:val="lt-LT"/>
        </w:rPr>
        <w:t>galiojančią lėšų skyrimo tvarką ir griovių remonto atrankos prioritetus</w:t>
      </w:r>
      <w:r w:rsidR="007209FD" w:rsidRPr="00913C4A">
        <w:rPr>
          <w:lang w:val="lt-LT"/>
        </w:rPr>
        <w:t>.</w:t>
      </w:r>
    </w:p>
    <w:p w:rsidR="00213B38" w:rsidRPr="00913C4A" w:rsidRDefault="005C7216" w:rsidP="000E2B94">
      <w:pPr>
        <w:ind w:firstLine="851"/>
        <w:jc w:val="both"/>
        <w:rPr>
          <w:lang w:val="lt-LT"/>
        </w:rPr>
      </w:pPr>
      <w:r w:rsidRPr="00913C4A">
        <w:rPr>
          <w:b/>
          <w:lang w:val="lt-LT"/>
        </w:rPr>
        <w:t>1</w:t>
      </w:r>
      <w:r w:rsidR="00396F18" w:rsidRPr="00913C4A">
        <w:rPr>
          <w:b/>
          <w:lang w:val="lt-LT"/>
        </w:rPr>
        <w:t>4</w:t>
      </w:r>
      <w:r w:rsidRPr="00913C4A">
        <w:rPr>
          <w:b/>
          <w:lang w:val="lt-LT"/>
        </w:rPr>
        <w:t>.</w:t>
      </w:r>
      <w:r w:rsidRPr="00913C4A">
        <w:rPr>
          <w:lang w:val="lt-LT"/>
        </w:rPr>
        <w:t xml:space="preserve"> </w:t>
      </w:r>
      <w:r w:rsidR="00447AE6" w:rsidRPr="00913C4A">
        <w:rPr>
          <w:lang w:val="lt-LT"/>
        </w:rPr>
        <w:t xml:space="preserve">Nesant finansinių galimybių patenkinti </w:t>
      </w:r>
      <w:r w:rsidRPr="00913C4A">
        <w:rPr>
          <w:lang w:val="lt-LT"/>
        </w:rPr>
        <w:t xml:space="preserve">melioracijos </w:t>
      </w:r>
      <w:r w:rsidR="0017176D" w:rsidRPr="00913C4A">
        <w:rPr>
          <w:lang w:val="lt-LT"/>
        </w:rPr>
        <w:t xml:space="preserve">statinių </w:t>
      </w:r>
      <w:r w:rsidR="00213B38" w:rsidRPr="00913C4A">
        <w:rPr>
          <w:lang w:val="lt-LT"/>
        </w:rPr>
        <w:t>remonto poreikio:</w:t>
      </w:r>
    </w:p>
    <w:p w:rsidR="00447AE6" w:rsidRPr="00913C4A" w:rsidRDefault="00213B38" w:rsidP="000E2B94">
      <w:pPr>
        <w:ind w:firstLine="851"/>
        <w:jc w:val="both"/>
        <w:rPr>
          <w:lang w:val="lt-LT"/>
        </w:rPr>
      </w:pPr>
      <w:r w:rsidRPr="00913C4A">
        <w:rPr>
          <w:b/>
          <w:lang w:val="lt-LT"/>
        </w:rPr>
        <w:t>1</w:t>
      </w:r>
      <w:r w:rsidR="00396F18" w:rsidRPr="00913C4A">
        <w:rPr>
          <w:b/>
          <w:lang w:val="lt-LT"/>
        </w:rPr>
        <w:t>4</w:t>
      </w:r>
      <w:r w:rsidRPr="00913C4A">
        <w:rPr>
          <w:b/>
          <w:lang w:val="lt-LT"/>
        </w:rPr>
        <w:t>.1.</w:t>
      </w:r>
      <w:r w:rsidRPr="00913C4A">
        <w:rPr>
          <w:lang w:val="lt-LT"/>
        </w:rPr>
        <w:t xml:space="preserve"> </w:t>
      </w:r>
      <w:r w:rsidR="005C7216" w:rsidRPr="00913C4A">
        <w:rPr>
          <w:lang w:val="lt-LT"/>
        </w:rPr>
        <w:t xml:space="preserve">paraiškos dėl griovių, su kuriais pareiškėjas prieš 8 metus dalyvavo Kaimo plėtros </w:t>
      </w:r>
      <w:r w:rsidR="001F50F2" w:rsidRPr="001F50F2">
        <w:rPr>
          <w:color w:val="FF0000"/>
          <w:lang w:val="lt-LT"/>
        </w:rPr>
        <w:t xml:space="preserve">melioracijos statinių atnaujinimo </w:t>
      </w:r>
      <w:r w:rsidR="005C7216" w:rsidRPr="00913C4A">
        <w:rPr>
          <w:lang w:val="lt-LT"/>
        </w:rPr>
        <w:t>priemonėse, remonto ne</w:t>
      </w:r>
      <w:r w:rsidR="0017176D" w:rsidRPr="00913C4A">
        <w:rPr>
          <w:lang w:val="lt-LT"/>
        </w:rPr>
        <w:t>tenkin</w:t>
      </w:r>
      <w:r w:rsidR="005C7216" w:rsidRPr="00913C4A">
        <w:rPr>
          <w:lang w:val="lt-LT"/>
        </w:rPr>
        <w:t>am</w:t>
      </w:r>
      <w:r w:rsidR="0017176D" w:rsidRPr="00913C4A">
        <w:rPr>
          <w:lang w:val="lt-LT"/>
        </w:rPr>
        <w:t>os</w:t>
      </w:r>
      <w:r w:rsidR="00622B54" w:rsidRPr="00913C4A">
        <w:rPr>
          <w:lang w:val="lt-LT"/>
        </w:rPr>
        <w:t>;</w:t>
      </w:r>
      <w:r w:rsidR="005C7216" w:rsidRPr="00913C4A">
        <w:rPr>
          <w:lang w:val="lt-LT"/>
        </w:rPr>
        <w:t xml:space="preserve"> </w:t>
      </w:r>
    </w:p>
    <w:p w:rsidR="0017176D" w:rsidRPr="00913C4A" w:rsidRDefault="00213B38" w:rsidP="000E2B94">
      <w:pPr>
        <w:ind w:firstLine="851"/>
        <w:jc w:val="both"/>
        <w:rPr>
          <w:lang w:val="lt-LT"/>
        </w:rPr>
      </w:pPr>
      <w:r w:rsidRPr="00913C4A">
        <w:rPr>
          <w:b/>
          <w:lang w:val="lt-LT"/>
        </w:rPr>
        <w:t>1</w:t>
      </w:r>
      <w:r w:rsidR="00396F18" w:rsidRPr="00913C4A">
        <w:rPr>
          <w:b/>
          <w:lang w:val="lt-LT"/>
        </w:rPr>
        <w:t>4</w:t>
      </w:r>
      <w:r w:rsidRPr="00913C4A">
        <w:rPr>
          <w:b/>
          <w:lang w:val="lt-LT"/>
        </w:rPr>
        <w:t>.2.</w:t>
      </w:r>
      <w:r w:rsidR="0017176D" w:rsidRPr="00913C4A">
        <w:rPr>
          <w:lang w:val="lt-LT"/>
        </w:rPr>
        <w:t xml:space="preserve"> </w:t>
      </w:r>
      <w:r w:rsidRPr="00913C4A">
        <w:rPr>
          <w:lang w:val="lt-LT"/>
        </w:rPr>
        <w:t>t</w:t>
      </w:r>
      <w:r w:rsidR="0017176D" w:rsidRPr="00913C4A">
        <w:rPr>
          <w:lang w:val="lt-LT"/>
        </w:rPr>
        <w:t xml:space="preserve">as pats griovys gali būti valomas (dugno valymas, drenažo žiočių keitimas) po buvusio remonto praėjus ne mažiau kaip </w:t>
      </w:r>
      <w:r w:rsidR="000C2E49" w:rsidRPr="00913C4A">
        <w:rPr>
          <w:lang w:val="lt-LT"/>
        </w:rPr>
        <w:t>7</w:t>
      </w:r>
      <w:r w:rsidRPr="00913C4A">
        <w:rPr>
          <w:lang w:val="lt-LT"/>
        </w:rPr>
        <w:t xml:space="preserve"> metams, </w:t>
      </w:r>
      <w:r w:rsidR="002B59F1" w:rsidRPr="00913C4A">
        <w:rPr>
          <w:lang w:val="lt-LT"/>
        </w:rPr>
        <w:t xml:space="preserve">techninės </w:t>
      </w:r>
      <w:r w:rsidRPr="00913C4A">
        <w:rPr>
          <w:lang w:val="lt-LT"/>
        </w:rPr>
        <w:t>p</w:t>
      </w:r>
      <w:r w:rsidR="00C0049C" w:rsidRPr="00913C4A">
        <w:rPr>
          <w:lang w:val="lt-LT"/>
        </w:rPr>
        <w:t>riežiūros darbus po g</w:t>
      </w:r>
      <w:r w:rsidR="0017176D" w:rsidRPr="00913C4A">
        <w:rPr>
          <w:lang w:val="lt-LT"/>
        </w:rPr>
        <w:t xml:space="preserve">riovių </w:t>
      </w:r>
      <w:r w:rsidR="00C0049C" w:rsidRPr="00913C4A">
        <w:rPr>
          <w:lang w:val="lt-LT"/>
        </w:rPr>
        <w:t xml:space="preserve">remonto </w:t>
      </w:r>
      <w:bookmarkStart w:id="3" w:name="_GoBack"/>
      <w:r w:rsidR="0017176D" w:rsidRPr="00913C4A">
        <w:rPr>
          <w:lang w:val="lt-LT"/>
        </w:rPr>
        <w:t xml:space="preserve">šlaituose ir apsauginėse griovio juostose </w:t>
      </w:r>
      <w:r w:rsidR="00C0049C" w:rsidRPr="00913C4A">
        <w:rPr>
          <w:lang w:val="lt-LT"/>
        </w:rPr>
        <w:t>vykdo žemės sklypo, kuriame yra g</w:t>
      </w:r>
      <w:r w:rsidRPr="00913C4A">
        <w:rPr>
          <w:lang w:val="lt-LT"/>
        </w:rPr>
        <w:t xml:space="preserve">riovys, savininkas </w:t>
      </w:r>
      <w:bookmarkEnd w:id="3"/>
      <w:r w:rsidRPr="00913C4A">
        <w:rPr>
          <w:lang w:val="lt-LT"/>
        </w:rPr>
        <w:t>(naudotojas)</w:t>
      </w:r>
      <w:r w:rsidR="00622B54" w:rsidRPr="00913C4A">
        <w:rPr>
          <w:lang w:val="lt-LT"/>
        </w:rPr>
        <w:t>;</w:t>
      </w:r>
    </w:p>
    <w:p w:rsidR="00213B38" w:rsidRPr="006B75EC" w:rsidRDefault="00213B38" w:rsidP="000E2B94">
      <w:pPr>
        <w:ind w:firstLine="851"/>
        <w:jc w:val="both"/>
        <w:rPr>
          <w:lang w:val="lt-LT"/>
        </w:rPr>
      </w:pPr>
      <w:r w:rsidRPr="006B75EC">
        <w:rPr>
          <w:b/>
          <w:lang w:val="lt-LT"/>
        </w:rPr>
        <w:t>1</w:t>
      </w:r>
      <w:r w:rsidR="00396F18" w:rsidRPr="006B75EC">
        <w:rPr>
          <w:b/>
          <w:lang w:val="lt-LT"/>
        </w:rPr>
        <w:t>4</w:t>
      </w:r>
      <w:r w:rsidRPr="006B75EC">
        <w:rPr>
          <w:b/>
          <w:lang w:val="lt-LT"/>
        </w:rPr>
        <w:t>.3.</w:t>
      </w:r>
      <w:r w:rsidRPr="006B75EC">
        <w:rPr>
          <w:lang w:val="lt-LT"/>
        </w:rPr>
        <w:t xml:space="preserve"> žemės ūkio subjektų prašymai (paraiškos) dėl melioracijos drenažo gedimų remonto gali būti tenkinamos tik pareiškėjui prieš tai savo lėšomis atlikus tyrinėjimo darbus</w:t>
      </w:r>
      <w:r w:rsidR="00622B54" w:rsidRPr="006B75EC">
        <w:rPr>
          <w:lang w:val="lt-LT"/>
        </w:rPr>
        <w:t xml:space="preserve"> ir nustačius gedimo priežastis</w:t>
      </w:r>
      <w:r w:rsidRPr="006B75EC">
        <w:rPr>
          <w:lang w:val="lt-LT"/>
        </w:rPr>
        <w:t xml:space="preserve">. </w:t>
      </w:r>
    </w:p>
    <w:p w:rsidR="00C264D7" w:rsidRPr="006B75EC" w:rsidRDefault="00C264D7" w:rsidP="000E2B94">
      <w:pPr>
        <w:ind w:firstLine="851"/>
        <w:jc w:val="both"/>
        <w:rPr>
          <w:lang w:val="lt-LT"/>
        </w:rPr>
      </w:pPr>
    </w:p>
    <w:p w:rsidR="00E4262D" w:rsidRPr="006B75EC" w:rsidRDefault="00E4262D" w:rsidP="00913C4A">
      <w:pPr>
        <w:jc w:val="center"/>
        <w:rPr>
          <w:lang w:val="lt-LT"/>
        </w:rPr>
      </w:pPr>
      <w:r w:rsidRPr="006B75EC">
        <w:rPr>
          <w:b/>
          <w:bCs/>
          <w:lang w:val="lt-LT" w:eastAsia="lt-LT"/>
        </w:rPr>
        <w:t>I</w:t>
      </w:r>
      <w:r w:rsidR="00C70F20" w:rsidRPr="006B75EC">
        <w:rPr>
          <w:b/>
          <w:bCs/>
          <w:lang w:val="lt-LT" w:eastAsia="lt-LT"/>
        </w:rPr>
        <w:t>V</w:t>
      </w:r>
      <w:r w:rsidRPr="006B75EC">
        <w:rPr>
          <w:b/>
          <w:bCs/>
          <w:lang w:val="lt-LT" w:eastAsia="lt-LT"/>
        </w:rPr>
        <w:t xml:space="preserve">. </w:t>
      </w:r>
      <w:r w:rsidR="00C70F20" w:rsidRPr="006B75EC">
        <w:rPr>
          <w:b/>
          <w:lang w:val="lt-LT"/>
        </w:rPr>
        <w:t xml:space="preserve">LĖŠŲ MELIORACIJOS STATINIŲ GEDIMŲ REMONTUI PASKIRSTYMO </w:t>
      </w:r>
      <w:r w:rsidR="00C70F20" w:rsidRPr="006B75EC">
        <w:rPr>
          <w:b/>
          <w:bCs/>
          <w:lang w:val="lt-LT"/>
        </w:rPr>
        <w:t>TVARKA</w:t>
      </w:r>
    </w:p>
    <w:p w:rsidR="00C264D7" w:rsidRPr="006B75EC" w:rsidRDefault="00C264D7" w:rsidP="000E2B94">
      <w:pPr>
        <w:ind w:firstLine="851"/>
        <w:jc w:val="both"/>
        <w:rPr>
          <w:lang w:val="lt-LT"/>
        </w:rPr>
      </w:pPr>
    </w:p>
    <w:p w:rsidR="00F93862" w:rsidRPr="006B75EC" w:rsidRDefault="00F93862" w:rsidP="00F93862">
      <w:pPr>
        <w:ind w:firstLine="851"/>
        <w:jc w:val="both"/>
        <w:rPr>
          <w:lang w:val="lt-LT" w:eastAsia="lt-LT"/>
        </w:rPr>
      </w:pPr>
      <w:r w:rsidRPr="006B75EC">
        <w:rPr>
          <w:b/>
          <w:lang w:val="lt-LT" w:eastAsia="lt-LT"/>
        </w:rPr>
        <w:t>1</w:t>
      </w:r>
      <w:r w:rsidR="00396F18" w:rsidRPr="006B75EC">
        <w:rPr>
          <w:b/>
          <w:lang w:val="lt-LT" w:eastAsia="lt-LT"/>
        </w:rPr>
        <w:t>5</w:t>
      </w:r>
      <w:r w:rsidRPr="006B75EC">
        <w:rPr>
          <w:b/>
          <w:lang w:val="lt-LT" w:eastAsia="lt-LT"/>
        </w:rPr>
        <w:t>.</w:t>
      </w:r>
      <w:r w:rsidRPr="006B75EC">
        <w:rPr>
          <w:lang w:val="lt-LT" w:eastAsia="lt-LT"/>
        </w:rPr>
        <w:t xml:space="preserve"> Visus </w:t>
      </w:r>
      <w:r w:rsidR="000F06AF" w:rsidRPr="006B75EC">
        <w:rPr>
          <w:lang w:val="lt-LT" w:eastAsia="lt-LT"/>
        </w:rPr>
        <w:t xml:space="preserve">užregistruotus </w:t>
      </w:r>
      <w:r w:rsidRPr="006B75EC">
        <w:rPr>
          <w:lang w:val="lt-LT"/>
        </w:rPr>
        <w:t xml:space="preserve">prašymus </w:t>
      </w:r>
      <w:r w:rsidR="006E734F" w:rsidRPr="006B75EC">
        <w:rPr>
          <w:lang w:val="lt-LT"/>
        </w:rPr>
        <w:t>bei Žemės ūkio skyriaus melioracijos specialist</w:t>
      </w:r>
      <w:r w:rsidR="00C264D7" w:rsidRPr="006B75EC">
        <w:rPr>
          <w:lang w:val="lt-LT"/>
        </w:rPr>
        <w:t>o</w:t>
      </w:r>
      <w:r w:rsidR="006E734F" w:rsidRPr="006B75EC">
        <w:rPr>
          <w:lang w:val="lt-LT"/>
        </w:rPr>
        <w:t xml:space="preserve">, </w:t>
      </w:r>
      <w:r w:rsidR="00C264D7" w:rsidRPr="006B75EC">
        <w:rPr>
          <w:lang w:val="lt-LT"/>
        </w:rPr>
        <w:t xml:space="preserve">atliekančio melioracijos statinių būklės patikrinimą, pateiktus avarinius gedimų atvejus </w:t>
      </w:r>
      <w:r w:rsidRPr="006B75EC">
        <w:rPr>
          <w:lang w:val="lt-LT"/>
        </w:rPr>
        <w:t xml:space="preserve">nagrinėja ir vertina Savivaldybės administracijos direktoriaus įsakymu sudaryta nuolat veikianti </w:t>
      </w:r>
      <w:r w:rsidR="000F06AF" w:rsidRPr="006B75EC">
        <w:rPr>
          <w:lang w:val="lt-LT"/>
        </w:rPr>
        <w:t xml:space="preserve">valstybės lėšomis finansuojamų </w:t>
      </w:r>
      <w:r w:rsidR="000F06AF" w:rsidRPr="006B75EC">
        <w:rPr>
          <w:b/>
          <w:lang w:val="lt-LT"/>
        </w:rPr>
        <w:t>melioracijos darbų komisija</w:t>
      </w:r>
      <w:r w:rsidR="000F06AF" w:rsidRPr="006B75EC">
        <w:rPr>
          <w:lang w:val="lt-LT"/>
        </w:rPr>
        <w:t xml:space="preserve">  </w:t>
      </w:r>
      <w:r w:rsidRPr="006B75EC">
        <w:rPr>
          <w:lang w:val="lt-LT"/>
        </w:rPr>
        <w:t>(toliau – Komisija).</w:t>
      </w:r>
    </w:p>
    <w:p w:rsidR="00F93862" w:rsidRPr="006B75EC" w:rsidRDefault="00F93862" w:rsidP="000F06AF">
      <w:pPr>
        <w:ind w:firstLine="851"/>
        <w:jc w:val="both"/>
        <w:rPr>
          <w:lang w:val="lt-LT"/>
        </w:rPr>
      </w:pPr>
      <w:r w:rsidRPr="006B75EC">
        <w:rPr>
          <w:b/>
          <w:lang w:val="lt-LT"/>
        </w:rPr>
        <w:t>1</w:t>
      </w:r>
      <w:r w:rsidR="00396F18" w:rsidRPr="006B75EC">
        <w:rPr>
          <w:b/>
          <w:lang w:val="lt-LT"/>
        </w:rPr>
        <w:t>6</w:t>
      </w:r>
      <w:r w:rsidRPr="006B75EC">
        <w:rPr>
          <w:b/>
          <w:lang w:val="lt-LT"/>
        </w:rPr>
        <w:t>.</w:t>
      </w:r>
      <w:r w:rsidRPr="006B75EC">
        <w:rPr>
          <w:lang w:val="lt-LT"/>
        </w:rPr>
        <w:t xml:space="preserve"> Komisija </w:t>
      </w:r>
      <w:r w:rsidR="000F06AF" w:rsidRPr="006B75EC">
        <w:rPr>
          <w:lang w:val="lt-LT"/>
        </w:rPr>
        <w:t>vyksta į melioracijos statinių gedimo vietas, apžiūri</w:t>
      </w:r>
      <w:r w:rsidR="00E4262D" w:rsidRPr="006B75EC">
        <w:rPr>
          <w:lang w:val="lt-LT"/>
        </w:rPr>
        <w:t xml:space="preserve"> situaciją vietoje</w:t>
      </w:r>
      <w:r w:rsidR="000F06AF" w:rsidRPr="006B75EC">
        <w:rPr>
          <w:lang w:val="lt-LT"/>
        </w:rPr>
        <w:t xml:space="preserve">, </w:t>
      </w:r>
      <w:r w:rsidR="00CA7FDB" w:rsidRPr="006B75EC">
        <w:rPr>
          <w:lang w:val="lt-LT"/>
        </w:rPr>
        <w:t xml:space="preserve">įvertina gautų prašymų (paraiškų) teisinį pagrįstumą, </w:t>
      </w:r>
      <w:r w:rsidR="000F06AF" w:rsidRPr="006B75EC">
        <w:rPr>
          <w:lang w:val="lt-LT"/>
        </w:rPr>
        <w:t xml:space="preserve">remonto </w:t>
      </w:r>
      <w:r w:rsidR="00E4262D" w:rsidRPr="006B75EC">
        <w:rPr>
          <w:lang w:val="lt-LT"/>
        </w:rPr>
        <w:t>darbų tikslingumą</w:t>
      </w:r>
      <w:r w:rsidR="00CA7FDB" w:rsidRPr="006B75EC">
        <w:rPr>
          <w:lang w:val="lt-LT"/>
        </w:rPr>
        <w:t xml:space="preserve">, o </w:t>
      </w:r>
      <w:r w:rsidR="000F06AF" w:rsidRPr="006B75EC">
        <w:rPr>
          <w:lang w:val="lt-LT"/>
        </w:rPr>
        <w:t>pateiktus griovius</w:t>
      </w:r>
      <w:r w:rsidRPr="006B75EC">
        <w:rPr>
          <w:lang w:val="lt-LT"/>
        </w:rPr>
        <w:t xml:space="preserve"> vertina balais pagal šiuos atrankos kriterijus:</w:t>
      </w:r>
    </w:p>
    <w:p w:rsidR="00A42668" w:rsidRPr="006B75EC" w:rsidRDefault="00A42668" w:rsidP="00D16D58">
      <w:pPr>
        <w:overflowPunct w:val="0"/>
        <w:textAlignment w:val="baseline"/>
        <w:rPr>
          <w:b/>
          <w:lang w:val="lt-LT"/>
        </w:rPr>
      </w:pPr>
    </w:p>
    <w:p w:rsidR="00051A85" w:rsidRPr="006B75EC" w:rsidRDefault="00051A85" w:rsidP="00A42668">
      <w:pPr>
        <w:overflowPunct w:val="0"/>
        <w:ind w:firstLine="567"/>
        <w:jc w:val="center"/>
        <w:textAlignment w:val="baseline"/>
        <w:rPr>
          <w:b/>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3260"/>
        <w:gridCol w:w="1134"/>
      </w:tblGrid>
      <w:tr w:rsidR="007209FD" w:rsidRPr="006B75EC" w:rsidTr="00755644">
        <w:tc>
          <w:tcPr>
            <w:tcW w:w="817" w:type="dxa"/>
          </w:tcPr>
          <w:p w:rsidR="007209FD" w:rsidRPr="006B75EC" w:rsidRDefault="007209FD" w:rsidP="007209FD">
            <w:pPr>
              <w:jc w:val="center"/>
              <w:rPr>
                <w:b/>
                <w:lang w:val="lt-LT"/>
              </w:rPr>
            </w:pPr>
            <w:r w:rsidRPr="006B75EC">
              <w:rPr>
                <w:b/>
                <w:lang w:val="lt-LT"/>
              </w:rPr>
              <w:t>Eil. Nr.</w:t>
            </w:r>
          </w:p>
        </w:tc>
        <w:tc>
          <w:tcPr>
            <w:tcW w:w="4678" w:type="dxa"/>
          </w:tcPr>
          <w:p w:rsidR="007209FD" w:rsidRPr="006B75EC" w:rsidRDefault="007209FD" w:rsidP="007209FD">
            <w:pPr>
              <w:jc w:val="center"/>
              <w:rPr>
                <w:b/>
                <w:lang w:val="lt-LT"/>
              </w:rPr>
            </w:pPr>
            <w:r w:rsidRPr="006B75EC">
              <w:rPr>
                <w:b/>
                <w:lang w:val="lt-LT"/>
              </w:rPr>
              <w:t>Atrankos kriterijus</w:t>
            </w:r>
          </w:p>
        </w:tc>
        <w:tc>
          <w:tcPr>
            <w:tcW w:w="3260" w:type="dxa"/>
          </w:tcPr>
          <w:p w:rsidR="007209FD" w:rsidRPr="006B75EC" w:rsidRDefault="007209FD" w:rsidP="007209FD">
            <w:pPr>
              <w:jc w:val="center"/>
              <w:rPr>
                <w:b/>
                <w:lang w:val="lt-LT"/>
              </w:rPr>
            </w:pPr>
            <w:r w:rsidRPr="006B75EC">
              <w:rPr>
                <w:b/>
                <w:lang w:val="lt-LT"/>
              </w:rPr>
              <w:t>Rodiklio</w:t>
            </w:r>
          </w:p>
          <w:p w:rsidR="007209FD" w:rsidRPr="006B75EC" w:rsidRDefault="007209FD" w:rsidP="007209FD">
            <w:pPr>
              <w:jc w:val="center"/>
              <w:rPr>
                <w:b/>
                <w:lang w:val="lt-LT"/>
              </w:rPr>
            </w:pPr>
            <w:r w:rsidRPr="006B75EC">
              <w:rPr>
                <w:b/>
                <w:lang w:val="lt-LT"/>
              </w:rPr>
              <w:t xml:space="preserve"> reikšmė, </w:t>
            </w:r>
          </w:p>
          <w:p w:rsidR="007209FD" w:rsidRPr="006B75EC" w:rsidRDefault="007209FD" w:rsidP="007209FD">
            <w:pPr>
              <w:jc w:val="center"/>
              <w:rPr>
                <w:b/>
                <w:lang w:val="lt-LT"/>
              </w:rPr>
            </w:pPr>
            <w:r w:rsidRPr="006B75EC">
              <w:rPr>
                <w:b/>
                <w:lang w:val="lt-LT"/>
              </w:rPr>
              <w:t>apibūdinimas</w:t>
            </w:r>
          </w:p>
        </w:tc>
        <w:tc>
          <w:tcPr>
            <w:tcW w:w="1134" w:type="dxa"/>
          </w:tcPr>
          <w:p w:rsidR="007209FD" w:rsidRPr="006B75EC" w:rsidRDefault="007209FD" w:rsidP="007209FD">
            <w:pPr>
              <w:jc w:val="center"/>
              <w:rPr>
                <w:b/>
                <w:lang w:val="lt-LT"/>
              </w:rPr>
            </w:pPr>
            <w:r w:rsidRPr="006B75EC">
              <w:rPr>
                <w:b/>
                <w:lang w:val="lt-LT"/>
              </w:rPr>
              <w:t xml:space="preserve">Balai, </w:t>
            </w:r>
            <w:proofErr w:type="spellStart"/>
            <w:r w:rsidRPr="006B75EC">
              <w:rPr>
                <w:b/>
                <w:lang w:val="lt-LT"/>
              </w:rPr>
              <w:t>maks</w:t>
            </w:r>
            <w:proofErr w:type="spellEnd"/>
            <w:r w:rsidRPr="006B75EC">
              <w:rPr>
                <w:b/>
                <w:lang w:val="lt-LT"/>
              </w:rPr>
              <w:t>. reikšmė</w:t>
            </w:r>
          </w:p>
        </w:tc>
      </w:tr>
      <w:tr w:rsidR="007209FD" w:rsidRPr="006B75EC" w:rsidTr="00755644">
        <w:tc>
          <w:tcPr>
            <w:tcW w:w="817" w:type="dxa"/>
          </w:tcPr>
          <w:p w:rsidR="007209FD" w:rsidRPr="006B75EC" w:rsidRDefault="007209FD" w:rsidP="0067041B">
            <w:pPr>
              <w:rPr>
                <w:b/>
                <w:lang w:val="lt-LT"/>
              </w:rPr>
            </w:pPr>
            <w:r w:rsidRPr="006B75EC">
              <w:rPr>
                <w:b/>
                <w:lang w:val="lt-LT"/>
              </w:rPr>
              <w:t>1.</w:t>
            </w:r>
          </w:p>
        </w:tc>
        <w:tc>
          <w:tcPr>
            <w:tcW w:w="4678" w:type="dxa"/>
          </w:tcPr>
          <w:p w:rsidR="007209FD" w:rsidRPr="006B75EC" w:rsidRDefault="007209FD" w:rsidP="0067041B">
            <w:pPr>
              <w:rPr>
                <w:b/>
                <w:lang w:val="lt-LT"/>
              </w:rPr>
            </w:pPr>
            <w:r w:rsidRPr="006B75EC">
              <w:rPr>
                <w:b/>
                <w:lang w:val="lt-LT"/>
              </w:rPr>
              <w:t>Pareiškėjų indėlis į griovio remontą:</w:t>
            </w: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b/>
                <w:lang w:val="lt-LT"/>
              </w:rPr>
            </w:pPr>
            <w:r w:rsidRPr="006B75EC">
              <w:rPr>
                <w:b/>
                <w:lang w:val="lt-LT"/>
              </w:rPr>
              <w:t>30</w:t>
            </w:r>
          </w:p>
        </w:tc>
      </w:tr>
      <w:tr w:rsidR="007209FD" w:rsidRPr="006B75EC" w:rsidTr="00755644">
        <w:tc>
          <w:tcPr>
            <w:tcW w:w="817" w:type="dxa"/>
          </w:tcPr>
          <w:p w:rsidR="007209FD" w:rsidRPr="006B75EC" w:rsidRDefault="007209FD" w:rsidP="0067041B">
            <w:pPr>
              <w:rPr>
                <w:lang w:val="lt-LT"/>
              </w:rPr>
            </w:pPr>
            <w:r w:rsidRPr="006B75EC">
              <w:rPr>
                <w:lang w:val="lt-LT"/>
              </w:rPr>
              <w:t>1.1.</w:t>
            </w:r>
          </w:p>
        </w:tc>
        <w:tc>
          <w:tcPr>
            <w:tcW w:w="4678" w:type="dxa"/>
          </w:tcPr>
          <w:p w:rsidR="007209FD" w:rsidRPr="006B75EC" w:rsidRDefault="007209FD" w:rsidP="0067041B">
            <w:pPr>
              <w:rPr>
                <w:lang w:val="lt-LT"/>
              </w:rPr>
            </w:pPr>
            <w:r w:rsidRPr="006B75EC">
              <w:rPr>
                <w:lang w:val="lt-LT"/>
              </w:rPr>
              <w:t>Pareiškėjų iniciatyva pašalinti krūmai nuo griovio šlaitų:</w:t>
            </w: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lang w:val="lt-LT"/>
              </w:rPr>
            </w:pPr>
            <w:r w:rsidRPr="006B75EC">
              <w:rPr>
                <w:lang w:val="lt-LT"/>
              </w:rPr>
              <w:t>10</w:t>
            </w:r>
          </w:p>
        </w:tc>
      </w:tr>
      <w:tr w:rsidR="007209FD" w:rsidRPr="006B75EC" w:rsidTr="00755644">
        <w:tc>
          <w:tcPr>
            <w:tcW w:w="817" w:type="dxa"/>
          </w:tcPr>
          <w:p w:rsidR="007209FD" w:rsidRPr="006B75EC" w:rsidRDefault="007209FD" w:rsidP="0067041B">
            <w:pPr>
              <w:rPr>
                <w:lang w:val="lt-LT"/>
              </w:rPr>
            </w:pPr>
            <w:r w:rsidRPr="006B75EC">
              <w:rPr>
                <w:lang w:val="lt-LT"/>
              </w:rPr>
              <w:t>1.1.1.</w:t>
            </w:r>
          </w:p>
        </w:tc>
        <w:tc>
          <w:tcPr>
            <w:tcW w:w="4678" w:type="dxa"/>
          </w:tcPr>
          <w:p w:rsidR="007209FD" w:rsidRPr="006B75EC" w:rsidRDefault="007209FD" w:rsidP="0067041B">
            <w:pPr>
              <w:rPr>
                <w:lang w:val="lt-LT"/>
              </w:rPr>
            </w:pPr>
            <w:r w:rsidRPr="006B75EC">
              <w:rPr>
                <w:lang w:val="lt-LT"/>
              </w:rPr>
              <w:t>Kokybiškai</w:t>
            </w:r>
          </w:p>
        </w:tc>
        <w:tc>
          <w:tcPr>
            <w:tcW w:w="3260" w:type="dxa"/>
          </w:tcPr>
          <w:p w:rsidR="007209FD" w:rsidRPr="006B75EC" w:rsidRDefault="006B4757" w:rsidP="006B4757">
            <w:pPr>
              <w:rPr>
                <w:lang w:val="lt-LT"/>
              </w:rPr>
            </w:pPr>
            <w:r w:rsidRPr="006B75EC">
              <w:rPr>
                <w:lang w:val="lt-LT"/>
              </w:rPr>
              <w:t>I</w:t>
            </w:r>
            <w:r w:rsidR="007209FD" w:rsidRPr="006B75EC">
              <w:rPr>
                <w:lang w:val="lt-LT"/>
              </w:rPr>
              <w:t>špjauti visi krūmai,  palikti ne aukštesni negu 5 cm kelmai</w:t>
            </w:r>
          </w:p>
        </w:tc>
        <w:tc>
          <w:tcPr>
            <w:tcW w:w="1134" w:type="dxa"/>
          </w:tcPr>
          <w:p w:rsidR="007209FD" w:rsidRPr="006B75EC" w:rsidRDefault="007209FD" w:rsidP="0067041B">
            <w:pPr>
              <w:rPr>
                <w:lang w:val="lt-LT"/>
              </w:rPr>
            </w:pPr>
            <w:r w:rsidRPr="006B75EC">
              <w:rPr>
                <w:lang w:val="lt-LT"/>
              </w:rPr>
              <w:t>10</w:t>
            </w:r>
          </w:p>
        </w:tc>
      </w:tr>
      <w:tr w:rsidR="007209FD" w:rsidRPr="006B75EC" w:rsidTr="00755644">
        <w:tc>
          <w:tcPr>
            <w:tcW w:w="817" w:type="dxa"/>
          </w:tcPr>
          <w:p w:rsidR="007209FD" w:rsidRPr="006B75EC" w:rsidRDefault="007209FD" w:rsidP="0067041B">
            <w:pPr>
              <w:rPr>
                <w:lang w:val="lt-LT"/>
              </w:rPr>
            </w:pPr>
            <w:r w:rsidRPr="006B75EC">
              <w:rPr>
                <w:lang w:val="lt-LT"/>
              </w:rPr>
              <w:t>1.1.2.</w:t>
            </w:r>
          </w:p>
        </w:tc>
        <w:tc>
          <w:tcPr>
            <w:tcW w:w="4678" w:type="dxa"/>
          </w:tcPr>
          <w:p w:rsidR="007209FD" w:rsidRPr="006B75EC" w:rsidRDefault="007209FD" w:rsidP="0067041B">
            <w:pPr>
              <w:rPr>
                <w:lang w:val="lt-LT"/>
              </w:rPr>
            </w:pPr>
            <w:r w:rsidRPr="006B75EC">
              <w:rPr>
                <w:lang w:val="lt-LT"/>
              </w:rPr>
              <w:t>Nekokybiškai</w:t>
            </w:r>
          </w:p>
        </w:tc>
        <w:tc>
          <w:tcPr>
            <w:tcW w:w="3260" w:type="dxa"/>
          </w:tcPr>
          <w:p w:rsidR="007209FD" w:rsidRPr="006B75EC" w:rsidRDefault="007209FD" w:rsidP="0067041B">
            <w:pPr>
              <w:rPr>
                <w:lang w:val="lt-LT"/>
              </w:rPr>
            </w:pPr>
            <w:r w:rsidRPr="006B75EC">
              <w:rPr>
                <w:lang w:val="lt-LT"/>
              </w:rPr>
              <w:t>Krūmai pašalinti dalinai ir /arba palikti aukštesni negu 5 cm kelmai</w:t>
            </w:r>
          </w:p>
        </w:tc>
        <w:tc>
          <w:tcPr>
            <w:tcW w:w="1134" w:type="dxa"/>
          </w:tcPr>
          <w:p w:rsidR="007209FD" w:rsidRPr="006B75EC" w:rsidRDefault="007209FD" w:rsidP="0067041B">
            <w:pPr>
              <w:rPr>
                <w:lang w:val="lt-LT"/>
              </w:rPr>
            </w:pPr>
            <w:r w:rsidRPr="006B75EC">
              <w:rPr>
                <w:lang w:val="lt-LT"/>
              </w:rPr>
              <w:t>3</w:t>
            </w:r>
          </w:p>
        </w:tc>
      </w:tr>
      <w:tr w:rsidR="007209FD" w:rsidRPr="006B75EC" w:rsidTr="00755644">
        <w:tc>
          <w:tcPr>
            <w:tcW w:w="817" w:type="dxa"/>
          </w:tcPr>
          <w:p w:rsidR="007209FD" w:rsidRPr="006B75EC" w:rsidRDefault="007209FD" w:rsidP="0067041B">
            <w:pPr>
              <w:rPr>
                <w:lang w:val="lt-LT"/>
              </w:rPr>
            </w:pPr>
            <w:r w:rsidRPr="006B75EC">
              <w:rPr>
                <w:lang w:val="lt-LT"/>
              </w:rPr>
              <w:t xml:space="preserve">1.2. </w:t>
            </w:r>
          </w:p>
        </w:tc>
        <w:tc>
          <w:tcPr>
            <w:tcW w:w="4678" w:type="dxa"/>
          </w:tcPr>
          <w:p w:rsidR="007209FD" w:rsidRPr="006B75EC" w:rsidRDefault="007209FD" w:rsidP="0067041B">
            <w:pPr>
              <w:rPr>
                <w:lang w:val="lt-LT"/>
              </w:rPr>
            </w:pPr>
            <w:r w:rsidRPr="006B75EC">
              <w:rPr>
                <w:lang w:val="lt-LT"/>
              </w:rPr>
              <w:t>Paraiškose prašoma remontuoti griovio ilgio dalis, proc.:</w:t>
            </w: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lang w:val="lt-LT"/>
              </w:rPr>
            </w:pPr>
            <w:r w:rsidRPr="006B75EC">
              <w:rPr>
                <w:lang w:val="lt-LT"/>
              </w:rPr>
              <w:t>10</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r w:rsidRPr="006B75EC">
              <w:rPr>
                <w:lang w:val="lt-LT"/>
              </w:rPr>
              <w:t>Iki 30</w:t>
            </w:r>
          </w:p>
        </w:tc>
        <w:tc>
          <w:tcPr>
            <w:tcW w:w="1134" w:type="dxa"/>
          </w:tcPr>
          <w:p w:rsidR="007209FD" w:rsidRPr="006B75EC" w:rsidRDefault="007209FD" w:rsidP="0067041B">
            <w:pPr>
              <w:rPr>
                <w:lang w:val="lt-LT"/>
              </w:rPr>
            </w:pPr>
            <w:r w:rsidRPr="006B75EC">
              <w:rPr>
                <w:lang w:val="lt-LT"/>
              </w:rPr>
              <w:t>0</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B4757">
            <w:pPr>
              <w:rPr>
                <w:lang w:val="lt-LT"/>
              </w:rPr>
            </w:pPr>
            <w:r w:rsidRPr="006B75EC">
              <w:rPr>
                <w:lang w:val="lt-LT"/>
              </w:rPr>
              <w:t>31</w:t>
            </w:r>
            <w:r w:rsidR="006B4757" w:rsidRPr="006B75EC">
              <w:rPr>
                <w:lang w:val="lt-LT"/>
              </w:rPr>
              <w:t>–</w:t>
            </w:r>
            <w:r w:rsidRPr="006B75EC">
              <w:rPr>
                <w:lang w:val="lt-LT"/>
              </w:rPr>
              <w:t>60</w:t>
            </w:r>
          </w:p>
        </w:tc>
        <w:tc>
          <w:tcPr>
            <w:tcW w:w="1134" w:type="dxa"/>
          </w:tcPr>
          <w:p w:rsidR="007209FD" w:rsidRPr="006B75EC" w:rsidRDefault="007209FD" w:rsidP="0067041B">
            <w:pPr>
              <w:rPr>
                <w:lang w:val="lt-LT"/>
              </w:rPr>
            </w:pPr>
            <w:r w:rsidRPr="006B75EC">
              <w:rPr>
                <w:lang w:val="lt-LT"/>
              </w:rPr>
              <w:t>2</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B4757">
            <w:pPr>
              <w:rPr>
                <w:lang w:val="lt-LT"/>
              </w:rPr>
            </w:pPr>
            <w:r w:rsidRPr="006B75EC">
              <w:rPr>
                <w:lang w:val="lt-LT"/>
              </w:rPr>
              <w:t>61</w:t>
            </w:r>
            <w:r w:rsidR="006B4757" w:rsidRPr="006B75EC">
              <w:rPr>
                <w:lang w:val="lt-LT"/>
              </w:rPr>
              <w:t>–</w:t>
            </w:r>
            <w:r w:rsidRPr="006B75EC">
              <w:rPr>
                <w:lang w:val="lt-LT"/>
              </w:rPr>
              <w:t>99</w:t>
            </w:r>
          </w:p>
        </w:tc>
        <w:tc>
          <w:tcPr>
            <w:tcW w:w="1134" w:type="dxa"/>
          </w:tcPr>
          <w:p w:rsidR="007209FD" w:rsidRPr="006B75EC" w:rsidRDefault="007209FD" w:rsidP="0067041B">
            <w:pPr>
              <w:rPr>
                <w:lang w:val="lt-LT"/>
              </w:rPr>
            </w:pPr>
            <w:r w:rsidRPr="006B75EC">
              <w:rPr>
                <w:lang w:val="lt-LT"/>
              </w:rPr>
              <w:t>5</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r w:rsidRPr="006B75EC">
              <w:rPr>
                <w:lang w:val="lt-LT"/>
              </w:rPr>
              <w:t>100</w:t>
            </w:r>
          </w:p>
        </w:tc>
        <w:tc>
          <w:tcPr>
            <w:tcW w:w="1134" w:type="dxa"/>
          </w:tcPr>
          <w:p w:rsidR="007209FD" w:rsidRPr="006B75EC" w:rsidRDefault="007209FD" w:rsidP="0067041B">
            <w:pPr>
              <w:rPr>
                <w:lang w:val="lt-LT"/>
              </w:rPr>
            </w:pPr>
            <w:r w:rsidRPr="006B75EC">
              <w:rPr>
                <w:lang w:val="lt-LT"/>
              </w:rPr>
              <w:t>10</w:t>
            </w:r>
          </w:p>
        </w:tc>
      </w:tr>
      <w:tr w:rsidR="007209FD" w:rsidRPr="006B75EC" w:rsidTr="00755644">
        <w:tc>
          <w:tcPr>
            <w:tcW w:w="817" w:type="dxa"/>
          </w:tcPr>
          <w:p w:rsidR="007209FD" w:rsidRPr="006B75EC" w:rsidRDefault="007209FD" w:rsidP="0067041B">
            <w:pPr>
              <w:rPr>
                <w:lang w:val="lt-LT"/>
              </w:rPr>
            </w:pPr>
            <w:r w:rsidRPr="006B75EC">
              <w:rPr>
                <w:lang w:val="lt-LT"/>
              </w:rPr>
              <w:t xml:space="preserve">1.3. </w:t>
            </w:r>
          </w:p>
        </w:tc>
        <w:tc>
          <w:tcPr>
            <w:tcW w:w="4678" w:type="dxa"/>
          </w:tcPr>
          <w:p w:rsidR="007209FD" w:rsidRPr="006B75EC" w:rsidRDefault="007209FD" w:rsidP="0067041B">
            <w:pPr>
              <w:rPr>
                <w:lang w:val="lt-LT"/>
              </w:rPr>
            </w:pPr>
            <w:r w:rsidRPr="006B75EC">
              <w:rPr>
                <w:lang w:val="lt-LT"/>
              </w:rPr>
              <w:t xml:space="preserve">Paraiškose prašomo remontuoti griovio šlaitų skaičius </w:t>
            </w:r>
          </w:p>
        </w:tc>
        <w:tc>
          <w:tcPr>
            <w:tcW w:w="3260" w:type="dxa"/>
          </w:tcPr>
          <w:p w:rsidR="007209FD" w:rsidRPr="006B75EC" w:rsidRDefault="007209FD" w:rsidP="0067041B">
            <w:pPr>
              <w:rPr>
                <w:lang w:val="lt-LT"/>
              </w:rPr>
            </w:pPr>
            <w:r w:rsidRPr="006B75EC">
              <w:rPr>
                <w:lang w:val="lt-LT"/>
              </w:rPr>
              <w:t>2</w:t>
            </w:r>
          </w:p>
        </w:tc>
        <w:tc>
          <w:tcPr>
            <w:tcW w:w="1134" w:type="dxa"/>
          </w:tcPr>
          <w:p w:rsidR="007209FD" w:rsidRPr="006B75EC" w:rsidRDefault="007209FD" w:rsidP="0067041B">
            <w:pPr>
              <w:rPr>
                <w:lang w:val="lt-LT"/>
              </w:rPr>
            </w:pPr>
            <w:r w:rsidRPr="006B75EC">
              <w:rPr>
                <w:lang w:val="lt-LT"/>
              </w:rPr>
              <w:t>10</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lang w:val="lt-LT"/>
              </w:rPr>
            </w:pPr>
          </w:p>
        </w:tc>
      </w:tr>
      <w:tr w:rsidR="007209FD" w:rsidRPr="006B75EC" w:rsidTr="00755644">
        <w:tc>
          <w:tcPr>
            <w:tcW w:w="817" w:type="dxa"/>
          </w:tcPr>
          <w:p w:rsidR="007209FD" w:rsidRPr="006B75EC" w:rsidRDefault="007209FD" w:rsidP="0067041B">
            <w:pPr>
              <w:rPr>
                <w:b/>
                <w:lang w:val="lt-LT"/>
              </w:rPr>
            </w:pPr>
            <w:r w:rsidRPr="006B75EC">
              <w:rPr>
                <w:b/>
                <w:lang w:val="lt-LT"/>
              </w:rPr>
              <w:t>2.</w:t>
            </w:r>
          </w:p>
        </w:tc>
        <w:tc>
          <w:tcPr>
            <w:tcW w:w="4678" w:type="dxa"/>
          </w:tcPr>
          <w:p w:rsidR="007209FD" w:rsidRPr="006B75EC" w:rsidRDefault="007209FD" w:rsidP="0067041B">
            <w:pPr>
              <w:rPr>
                <w:b/>
                <w:lang w:val="lt-LT"/>
              </w:rPr>
            </w:pPr>
            <w:r w:rsidRPr="006B75EC">
              <w:rPr>
                <w:b/>
                <w:lang w:val="lt-LT"/>
              </w:rPr>
              <w:t>Griovio naudos kriterijus:</w:t>
            </w: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b/>
                <w:lang w:val="lt-LT"/>
              </w:rPr>
            </w:pPr>
            <w:r w:rsidRPr="006B75EC">
              <w:rPr>
                <w:b/>
                <w:lang w:val="lt-LT"/>
              </w:rPr>
              <w:t>10</w:t>
            </w:r>
          </w:p>
        </w:tc>
      </w:tr>
      <w:tr w:rsidR="007209FD" w:rsidRPr="006B75EC" w:rsidTr="00755644">
        <w:tc>
          <w:tcPr>
            <w:tcW w:w="817" w:type="dxa"/>
          </w:tcPr>
          <w:p w:rsidR="007209FD" w:rsidRPr="006B75EC" w:rsidRDefault="007209FD" w:rsidP="0067041B">
            <w:pPr>
              <w:rPr>
                <w:lang w:val="lt-LT"/>
              </w:rPr>
            </w:pPr>
            <w:r w:rsidRPr="006B75EC">
              <w:rPr>
                <w:lang w:val="lt-LT"/>
              </w:rPr>
              <w:t>2.1.</w:t>
            </w:r>
          </w:p>
        </w:tc>
        <w:tc>
          <w:tcPr>
            <w:tcW w:w="4678" w:type="dxa"/>
          </w:tcPr>
          <w:p w:rsidR="007209FD" w:rsidRPr="006B75EC" w:rsidRDefault="00F11BF9" w:rsidP="0067041B">
            <w:pPr>
              <w:rPr>
                <w:lang w:val="lt-LT"/>
              </w:rPr>
            </w:pPr>
            <w:r w:rsidRPr="006B75EC">
              <w:rPr>
                <w:lang w:val="lt-LT"/>
              </w:rPr>
              <w:t>S</w:t>
            </w:r>
            <w:r w:rsidR="007209FD" w:rsidRPr="006B75EC">
              <w:rPr>
                <w:lang w:val="lt-LT"/>
              </w:rPr>
              <w:t>ausinamas drenažu plotas, ha</w:t>
            </w: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lang w:val="lt-LT"/>
              </w:rPr>
            </w:pPr>
            <w:r w:rsidRPr="006B75EC">
              <w:rPr>
                <w:lang w:val="lt-LT"/>
              </w:rPr>
              <w:t>5</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B4757">
            <w:pPr>
              <w:rPr>
                <w:lang w:val="lt-LT"/>
              </w:rPr>
            </w:pPr>
            <w:r w:rsidRPr="006B75EC">
              <w:rPr>
                <w:lang w:val="lt-LT"/>
              </w:rPr>
              <w:t>1</w:t>
            </w:r>
            <w:r w:rsidR="006B4757" w:rsidRPr="006B75EC">
              <w:rPr>
                <w:lang w:val="lt-LT"/>
              </w:rPr>
              <w:t>–</w:t>
            </w:r>
            <w:r w:rsidRPr="006B75EC">
              <w:rPr>
                <w:lang w:val="lt-LT"/>
              </w:rPr>
              <w:t>10</w:t>
            </w:r>
          </w:p>
        </w:tc>
        <w:tc>
          <w:tcPr>
            <w:tcW w:w="1134" w:type="dxa"/>
          </w:tcPr>
          <w:p w:rsidR="007209FD" w:rsidRPr="006B75EC" w:rsidRDefault="007209FD" w:rsidP="0067041B">
            <w:pPr>
              <w:rPr>
                <w:lang w:val="lt-LT"/>
              </w:rPr>
            </w:pPr>
            <w:r w:rsidRPr="006B75EC">
              <w:rPr>
                <w:lang w:val="lt-LT"/>
              </w:rPr>
              <w:t>2</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B4757">
            <w:pPr>
              <w:rPr>
                <w:lang w:val="lt-LT"/>
              </w:rPr>
            </w:pPr>
            <w:r w:rsidRPr="006B75EC">
              <w:rPr>
                <w:lang w:val="lt-LT"/>
              </w:rPr>
              <w:t>11</w:t>
            </w:r>
            <w:r w:rsidR="006B4757" w:rsidRPr="006B75EC">
              <w:rPr>
                <w:lang w:val="lt-LT"/>
              </w:rPr>
              <w:t>–</w:t>
            </w:r>
            <w:r w:rsidRPr="006B75EC">
              <w:rPr>
                <w:lang w:val="lt-LT"/>
              </w:rPr>
              <w:t>50</w:t>
            </w:r>
          </w:p>
        </w:tc>
        <w:tc>
          <w:tcPr>
            <w:tcW w:w="1134" w:type="dxa"/>
          </w:tcPr>
          <w:p w:rsidR="007209FD" w:rsidRPr="006B75EC" w:rsidRDefault="007209FD" w:rsidP="0067041B">
            <w:pPr>
              <w:rPr>
                <w:lang w:val="lt-LT"/>
              </w:rPr>
            </w:pPr>
            <w:r w:rsidRPr="006B75EC">
              <w:rPr>
                <w:lang w:val="lt-LT"/>
              </w:rPr>
              <w:t>3</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r w:rsidRPr="006B75EC">
              <w:rPr>
                <w:lang w:val="lt-LT"/>
              </w:rPr>
              <w:t>51 ir daugiau</w:t>
            </w:r>
          </w:p>
        </w:tc>
        <w:tc>
          <w:tcPr>
            <w:tcW w:w="1134" w:type="dxa"/>
          </w:tcPr>
          <w:p w:rsidR="007209FD" w:rsidRPr="006B75EC" w:rsidRDefault="007209FD" w:rsidP="0067041B">
            <w:pPr>
              <w:rPr>
                <w:lang w:val="lt-LT"/>
              </w:rPr>
            </w:pPr>
            <w:r w:rsidRPr="006B75EC">
              <w:rPr>
                <w:lang w:val="lt-LT"/>
              </w:rPr>
              <w:t>5</w:t>
            </w:r>
          </w:p>
        </w:tc>
      </w:tr>
      <w:tr w:rsidR="007209FD" w:rsidRPr="006B75EC" w:rsidTr="00755644">
        <w:tc>
          <w:tcPr>
            <w:tcW w:w="817" w:type="dxa"/>
          </w:tcPr>
          <w:p w:rsidR="007209FD" w:rsidRPr="006B75EC" w:rsidRDefault="007209FD" w:rsidP="0067041B">
            <w:pPr>
              <w:rPr>
                <w:lang w:val="lt-LT"/>
              </w:rPr>
            </w:pPr>
            <w:r w:rsidRPr="006B75EC">
              <w:rPr>
                <w:lang w:val="lt-LT"/>
              </w:rPr>
              <w:t>2.2.</w:t>
            </w:r>
          </w:p>
        </w:tc>
        <w:tc>
          <w:tcPr>
            <w:tcW w:w="4678" w:type="dxa"/>
          </w:tcPr>
          <w:p w:rsidR="007209FD" w:rsidRPr="006B75EC" w:rsidRDefault="00F11BF9" w:rsidP="0067041B">
            <w:pPr>
              <w:rPr>
                <w:lang w:val="lt-LT"/>
              </w:rPr>
            </w:pPr>
            <w:r w:rsidRPr="006B75EC">
              <w:rPr>
                <w:lang w:val="lt-LT"/>
              </w:rPr>
              <w:t>Sausinamų</w:t>
            </w:r>
            <w:r w:rsidR="007209FD" w:rsidRPr="006B75EC">
              <w:rPr>
                <w:lang w:val="lt-LT"/>
              </w:rPr>
              <w:t xml:space="preserve"> žemės sklypų naudotojų skaičius:</w:t>
            </w: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lang w:val="lt-LT"/>
              </w:rPr>
            </w:pPr>
            <w:r w:rsidRPr="006B75EC">
              <w:rPr>
                <w:lang w:val="lt-LT"/>
              </w:rPr>
              <w:t>5</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r w:rsidRPr="006B75EC">
              <w:rPr>
                <w:lang w:val="lt-LT"/>
              </w:rPr>
              <w:t>3</w:t>
            </w:r>
          </w:p>
        </w:tc>
        <w:tc>
          <w:tcPr>
            <w:tcW w:w="1134" w:type="dxa"/>
          </w:tcPr>
          <w:p w:rsidR="007209FD" w:rsidRPr="006B75EC" w:rsidRDefault="007209FD" w:rsidP="0067041B">
            <w:pPr>
              <w:rPr>
                <w:lang w:val="lt-LT"/>
              </w:rPr>
            </w:pPr>
            <w:r w:rsidRPr="006B75EC">
              <w:rPr>
                <w:lang w:val="lt-LT"/>
              </w:rPr>
              <w:t>2</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B4757">
            <w:pPr>
              <w:rPr>
                <w:lang w:val="lt-LT"/>
              </w:rPr>
            </w:pPr>
            <w:r w:rsidRPr="006B75EC">
              <w:rPr>
                <w:lang w:val="lt-LT"/>
              </w:rPr>
              <w:t>4</w:t>
            </w:r>
            <w:r w:rsidR="006B4757" w:rsidRPr="006B75EC">
              <w:rPr>
                <w:lang w:val="lt-LT"/>
              </w:rPr>
              <w:t>–</w:t>
            </w:r>
            <w:r w:rsidRPr="006B75EC">
              <w:rPr>
                <w:lang w:val="lt-LT"/>
              </w:rPr>
              <w:t>6</w:t>
            </w:r>
          </w:p>
        </w:tc>
        <w:tc>
          <w:tcPr>
            <w:tcW w:w="1134" w:type="dxa"/>
          </w:tcPr>
          <w:p w:rsidR="007209FD" w:rsidRPr="006B75EC" w:rsidRDefault="007209FD" w:rsidP="0067041B">
            <w:pPr>
              <w:rPr>
                <w:lang w:val="lt-LT"/>
              </w:rPr>
            </w:pPr>
            <w:r w:rsidRPr="006B75EC">
              <w:rPr>
                <w:lang w:val="lt-LT"/>
              </w:rPr>
              <w:t>3</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r w:rsidRPr="006B75EC">
              <w:rPr>
                <w:lang w:val="lt-LT"/>
              </w:rPr>
              <w:t>daugiau negu 6</w:t>
            </w:r>
          </w:p>
        </w:tc>
        <w:tc>
          <w:tcPr>
            <w:tcW w:w="1134" w:type="dxa"/>
          </w:tcPr>
          <w:p w:rsidR="007209FD" w:rsidRPr="006B75EC" w:rsidRDefault="007209FD" w:rsidP="0067041B">
            <w:pPr>
              <w:rPr>
                <w:lang w:val="lt-LT"/>
              </w:rPr>
            </w:pPr>
            <w:r w:rsidRPr="006B75EC">
              <w:rPr>
                <w:lang w:val="lt-LT"/>
              </w:rPr>
              <w:t>5</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lang w:val="lt-LT"/>
              </w:rPr>
            </w:pPr>
          </w:p>
        </w:tc>
      </w:tr>
      <w:tr w:rsidR="007209FD" w:rsidRPr="006B75EC" w:rsidTr="00755644">
        <w:tc>
          <w:tcPr>
            <w:tcW w:w="817" w:type="dxa"/>
          </w:tcPr>
          <w:p w:rsidR="007209FD" w:rsidRPr="006B75EC" w:rsidRDefault="007209FD" w:rsidP="0067041B">
            <w:pPr>
              <w:rPr>
                <w:b/>
                <w:lang w:val="lt-LT"/>
              </w:rPr>
            </w:pPr>
            <w:r w:rsidRPr="006B75EC">
              <w:rPr>
                <w:b/>
                <w:lang w:val="lt-LT"/>
              </w:rPr>
              <w:t>3.</w:t>
            </w:r>
          </w:p>
        </w:tc>
        <w:tc>
          <w:tcPr>
            <w:tcW w:w="4678" w:type="dxa"/>
          </w:tcPr>
          <w:p w:rsidR="007209FD" w:rsidRPr="006B75EC" w:rsidRDefault="007209FD" w:rsidP="0067041B">
            <w:pPr>
              <w:rPr>
                <w:b/>
                <w:lang w:val="lt-LT"/>
              </w:rPr>
            </w:pPr>
            <w:r w:rsidRPr="006B75EC">
              <w:rPr>
                <w:b/>
                <w:lang w:val="lt-LT"/>
              </w:rPr>
              <w:t>Griovio būklė:</w:t>
            </w: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b/>
                <w:lang w:val="lt-LT"/>
              </w:rPr>
            </w:pPr>
            <w:r w:rsidRPr="006B75EC">
              <w:rPr>
                <w:b/>
                <w:lang w:val="lt-LT"/>
              </w:rPr>
              <w:t>25</w:t>
            </w:r>
          </w:p>
        </w:tc>
      </w:tr>
      <w:tr w:rsidR="007209FD" w:rsidRPr="006B75EC" w:rsidTr="00755644">
        <w:tc>
          <w:tcPr>
            <w:tcW w:w="817" w:type="dxa"/>
          </w:tcPr>
          <w:p w:rsidR="007209FD" w:rsidRPr="006B75EC" w:rsidRDefault="007209FD" w:rsidP="0067041B">
            <w:pPr>
              <w:rPr>
                <w:lang w:val="lt-LT"/>
              </w:rPr>
            </w:pPr>
            <w:r w:rsidRPr="006B75EC">
              <w:rPr>
                <w:lang w:val="lt-LT"/>
              </w:rPr>
              <w:t>3.1.</w:t>
            </w:r>
          </w:p>
        </w:tc>
        <w:tc>
          <w:tcPr>
            <w:tcW w:w="4678" w:type="dxa"/>
          </w:tcPr>
          <w:p w:rsidR="007209FD" w:rsidRPr="006B75EC" w:rsidRDefault="007209FD" w:rsidP="0067041B">
            <w:pPr>
              <w:rPr>
                <w:lang w:val="lt-LT"/>
              </w:rPr>
            </w:pPr>
            <w:r w:rsidRPr="006B75EC">
              <w:rPr>
                <w:lang w:val="lt-LT"/>
              </w:rPr>
              <w:t>žiočių patvanka</w:t>
            </w:r>
          </w:p>
        </w:tc>
        <w:tc>
          <w:tcPr>
            <w:tcW w:w="3260" w:type="dxa"/>
          </w:tcPr>
          <w:p w:rsidR="007209FD" w:rsidRPr="006B75EC" w:rsidRDefault="007209FD" w:rsidP="0067041B">
            <w:pPr>
              <w:rPr>
                <w:lang w:val="lt-LT"/>
              </w:rPr>
            </w:pPr>
            <w:r w:rsidRPr="006B75EC">
              <w:rPr>
                <w:lang w:val="lt-LT"/>
              </w:rPr>
              <w:t>Daugiau negu 5  cm</w:t>
            </w:r>
          </w:p>
        </w:tc>
        <w:tc>
          <w:tcPr>
            <w:tcW w:w="1134" w:type="dxa"/>
          </w:tcPr>
          <w:p w:rsidR="007209FD" w:rsidRPr="006B75EC" w:rsidRDefault="007209FD" w:rsidP="0067041B">
            <w:pPr>
              <w:rPr>
                <w:lang w:val="lt-LT"/>
              </w:rPr>
            </w:pPr>
            <w:r w:rsidRPr="006B75EC">
              <w:rPr>
                <w:lang w:val="lt-LT"/>
              </w:rPr>
              <w:t>5</w:t>
            </w:r>
          </w:p>
        </w:tc>
      </w:tr>
      <w:tr w:rsidR="007209FD" w:rsidRPr="006B75EC" w:rsidTr="00755644">
        <w:tc>
          <w:tcPr>
            <w:tcW w:w="817" w:type="dxa"/>
          </w:tcPr>
          <w:p w:rsidR="007209FD" w:rsidRPr="006B75EC" w:rsidRDefault="007209FD" w:rsidP="0067041B">
            <w:pPr>
              <w:rPr>
                <w:lang w:val="lt-LT"/>
              </w:rPr>
            </w:pPr>
            <w:r w:rsidRPr="006B75EC">
              <w:rPr>
                <w:lang w:val="lt-LT"/>
              </w:rPr>
              <w:t>3.2.</w:t>
            </w:r>
          </w:p>
        </w:tc>
        <w:tc>
          <w:tcPr>
            <w:tcW w:w="4678" w:type="dxa"/>
          </w:tcPr>
          <w:p w:rsidR="007209FD" w:rsidRPr="006B75EC" w:rsidRDefault="007209FD" w:rsidP="0067041B">
            <w:pPr>
              <w:rPr>
                <w:lang w:val="lt-LT"/>
              </w:rPr>
            </w:pPr>
            <w:r w:rsidRPr="006B75EC">
              <w:rPr>
                <w:lang w:val="lt-LT"/>
              </w:rPr>
              <w:t xml:space="preserve">kelia pavojų  šalia esančiam keliui </w:t>
            </w:r>
          </w:p>
        </w:tc>
        <w:tc>
          <w:tcPr>
            <w:tcW w:w="3260" w:type="dxa"/>
          </w:tcPr>
          <w:p w:rsidR="007209FD" w:rsidRPr="006B75EC" w:rsidRDefault="007209FD" w:rsidP="0067041B">
            <w:pPr>
              <w:rPr>
                <w:lang w:val="lt-LT"/>
              </w:rPr>
            </w:pPr>
            <w:r w:rsidRPr="006B75EC">
              <w:rPr>
                <w:lang w:val="lt-LT"/>
              </w:rPr>
              <w:t>patvenkta, avarinė kelio pralaida</w:t>
            </w:r>
          </w:p>
        </w:tc>
        <w:tc>
          <w:tcPr>
            <w:tcW w:w="1134" w:type="dxa"/>
          </w:tcPr>
          <w:p w:rsidR="007209FD" w:rsidRPr="006B75EC" w:rsidRDefault="007209FD" w:rsidP="0067041B">
            <w:pPr>
              <w:rPr>
                <w:lang w:val="lt-LT"/>
              </w:rPr>
            </w:pPr>
            <w:r w:rsidRPr="006B75EC">
              <w:rPr>
                <w:lang w:val="lt-LT"/>
              </w:rPr>
              <w:t>10</w:t>
            </w:r>
          </w:p>
        </w:tc>
      </w:tr>
      <w:tr w:rsidR="007209FD" w:rsidRPr="006B75EC" w:rsidTr="00755644">
        <w:tc>
          <w:tcPr>
            <w:tcW w:w="817" w:type="dxa"/>
          </w:tcPr>
          <w:p w:rsidR="007209FD" w:rsidRPr="006B75EC" w:rsidRDefault="007209FD" w:rsidP="0067041B">
            <w:pPr>
              <w:rPr>
                <w:lang w:val="lt-LT"/>
              </w:rPr>
            </w:pPr>
            <w:r w:rsidRPr="006B75EC">
              <w:rPr>
                <w:lang w:val="lt-LT"/>
              </w:rPr>
              <w:t>3.3.</w:t>
            </w:r>
          </w:p>
        </w:tc>
        <w:tc>
          <w:tcPr>
            <w:tcW w:w="4678" w:type="dxa"/>
          </w:tcPr>
          <w:p w:rsidR="007209FD" w:rsidRPr="006B75EC" w:rsidRDefault="007209FD" w:rsidP="0067041B">
            <w:pPr>
              <w:rPr>
                <w:lang w:val="lt-LT"/>
              </w:rPr>
            </w:pPr>
            <w:r w:rsidRPr="006B75EC">
              <w:rPr>
                <w:lang w:val="lt-LT"/>
              </w:rPr>
              <w:t>trikdo šalia esančios gyvenvietės melioracijos sistemos darbą</w:t>
            </w:r>
          </w:p>
        </w:tc>
        <w:tc>
          <w:tcPr>
            <w:tcW w:w="3260" w:type="dxa"/>
          </w:tcPr>
          <w:p w:rsidR="007209FD" w:rsidRPr="006B75EC" w:rsidRDefault="007209FD" w:rsidP="0067041B">
            <w:pPr>
              <w:rPr>
                <w:lang w:val="lt-LT"/>
              </w:rPr>
            </w:pPr>
            <w:r w:rsidRPr="006B75EC">
              <w:rPr>
                <w:lang w:val="lt-LT"/>
              </w:rPr>
              <w:t xml:space="preserve">patvanka gyvenvietėje </w:t>
            </w:r>
          </w:p>
        </w:tc>
        <w:tc>
          <w:tcPr>
            <w:tcW w:w="1134" w:type="dxa"/>
          </w:tcPr>
          <w:p w:rsidR="007209FD" w:rsidRPr="006B75EC" w:rsidRDefault="007209FD" w:rsidP="0067041B">
            <w:pPr>
              <w:rPr>
                <w:lang w:val="lt-LT"/>
              </w:rPr>
            </w:pPr>
            <w:r w:rsidRPr="006B75EC">
              <w:rPr>
                <w:lang w:val="lt-LT"/>
              </w:rPr>
              <w:t>5</w:t>
            </w:r>
          </w:p>
        </w:tc>
      </w:tr>
      <w:tr w:rsidR="007209FD" w:rsidRPr="006B75EC" w:rsidTr="00755644">
        <w:tc>
          <w:tcPr>
            <w:tcW w:w="817" w:type="dxa"/>
          </w:tcPr>
          <w:p w:rsidR="007209FD" w:rsidRPr="006B75EC" w:rsidRDefault="007209FD" w:rsidP="0067041B">
            <w:pPr>
              <w:rPr>
                <w:lang w:val="lt-LT"/>
              </w:rPr>
            </w:pPr>
            <w:r w:rsidRPr="006B75EC">
              <w:rPr>
                <w:lang w:val="lt-LT"/>
              </w:rPr>
              <w:t>3.4.</w:t>
            </w:r>
          </w:p>
        </w:tc>
        <w:tc>
          <w:tcPr>
            <w:tcW w:w="4678" w:type="dxa"/>
          </w:tcPr>
          <w:p w:rsidR="007209FD" w:rsidRPr="006B75EC" w:rsidRDefault="007209FD" w:rsidP="0067041B">
            <w:pPr>
              <w:rPr>
                <w:lang w:val="lt-LT"/>
              </w:rPr>
            </w:pPr>
            <w:r w:rsidRPr="006B75EC">
              <w:rPr>
                <w:lang w:val="lt-LT"/>
              </w:rPr>
              <w:t xml:space="preserve">žiočių </w:t>
            </w:r>
            <w:proofErr w:type="spellStart"/>
            <w:r w:rsidRPr="006B75EC">
              <w:rPr>
                <w:lang w:val="lt-LT"/>
              </w:rPr>
              <w:t>būlė</w:t>
            </w:r>
            <w:proofErr w:type="spellEnd"/>
            <w:r w:rsidRPr="006B75EC">
              <w:rPr>
                <w:lang w:val="lt-LT"/>
              </w:rPr>
              <w:t xml:space="preserve"> pagal vandens nutekėjimą į griovį, proc.:</w:t>
            </w: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lang w:val="lt-LT"/>
              </w:rPr>
            </w:pPr>
            <w:r w:rsidRPr="006B75EC">
              <w:rPr>
                <w:lang w:val="lt-LT"/>
              </w:rPr>
              <w:t>5</w:t>
            </w:r>
          </w:p>
        </w:tc>
      </w:tr>
      <w:tr w:rsidR="007209FD" w:rsidRPr="006B75EC" w:rsidTr="00755644">
        <w:tc>
          <w:tcPr>
            <w:tcW w:w="817" w:type="dxa"/>
          </w:tcPr>
          <w:p w:rsidR="007209FD" w:rsidRPr="006B75EC" w:rsidRDefault="007209FD" w:rsidP="0067041B">
            <w:pPr>
              <w:rPr>
                <w:lang w:val="lt-LT"/>
              </w:rPr>
            </w:pPr>
            <w:r w:rsidRPr="006B75EC">
              <w:rPr>
                <w:lang w:val="lt-LT"/>
              </w:rPr>
              <w:t>3.4.1.</w:t>
            </w:r>
          </w:p>
        </w:tc>
        <w:tc>
          <w:tcPr>
            <w:tcW w:w="4678" w:type="dxa"/>
          </w:tcPr>
          <w:p w:rsidR="007209FD" w:rsidRPr="006B75EC" w:rsidRDefault="007209FD" w:rsidP="0067041B">
            <w:pPr>
              <w:rPr>
                <w:lang w:val="lt-LT"/>
              </w:rPr>
            </w:pPr>
            <w:r w:rsidRPr="006B75EC">
              <w:rPr>
                <w:lang w:val="lt-LT"/>
              </w:rPr>
              <w:t>gera</w:t>
            </w:r>
          </w:p>
        </w:tc>
        <w:tc>
          <w:tcPr>
            <w:tcW w:w="3260" w:type="dxa"/>
          </w:tcPr>
          <w:p w:rsidR="007209FD" w:rsidRPr="006B75EC" w:rsidRDefault="007209FD" w:rsidP="0067041B">
            <w:pPr>
              <w:rPr>
                <w:lang w:val="lt-LT"/>
              </w:rPr>
            </w:pPr>
            <w:r w:rsidRPr="006B75EC">
              <w:rPr>
                <w:lang w:val="lt-LT"/>
              </w:rPr>
              <w:t>100</w:t>
            </w:r>
          </w:p>
        </w:tc>
        <w:tc>
          <w:tcPr>
            <w:tcW w:w="1134" w:type="dxa"/>
          </w:tcPr>
          <w:p w:rsidR="007209FD" w:rsidRPr="006B75EC" w:rsidRDefault="007209FD" w:rsidP="0067041B">
            <w:pPr>
              <w:rPr>
                <w:lang w:val="lt-LT"/>
              </w:rPr>
            </w:pPr>
            <w:r w:rsidRPr="006B75EC">
              <w:rPr>
                <w:lang w:val="lt-LT"/>
              </w:rPr>
              <w:t>0</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r w:rsidRPr="006B75EC">
              <w:rPr>
                <w:lang w:val="lt-LT"/>
              </w:rPr>
              <w:t>patenkinama</w:t>
            </w:r>
          </w:p>
        </w:tc>
        <w:tc>
          <w:tcPr>
            <w:tcW w:w="3260" w:type="dxa"/>
          </w:tcPr>
          <w:p w:rsidR="007209FD" w:rsidRPr="006B75EC" w:rsidRDefault="007209FD" w:rsidP="0067041B">
            <w:pPr>
              <w:rPr>
                <w:lang w:val="lt-LT"/>
              </w:rPr>
            </w:pPr>
            <w:r w:rsidRPr="006B75EC">
              <w:rPr>
                <w:lang w:val="lt-LT"/>
              </w:rPr>
              <w:t xml:space="preserve"> 50</w:t>
            </w:r>
          </w:p>
        </w:tc>
        <w:tc>
          <w:tcPr>
            <w:tcW w:w="1134" w:type="dxa"/>
          </w:tcPr>
          <w:p w:rsidR="007209FD" w:rsidRPr="006B75EC" w:rsidRDefault="007209FD" w:rsidP="0067041B">
            <w:pPr>
              <w:rPr>
                <w:lang w:val="lt-LT"/>
              </w:rPr>
            </w:pPr>
            <w:r w:rsidRPr="006B75EC">
              <w:rPr>
                <w:lang w:val="lt-LT"/>
              </w:rPr>
              <w:t>2</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r w:rsidRPr="006B75EC">
              <w:rPr>
                <w:lang w:val="lt-LT"/>
              </w:rPr>
              <w:t>bloga</w:t>
            </w:r>
          </w:p>
        </w:tc>
        <w:tc>
          <w:tcPr>
            <w:tcW w:w="3260" w:type="dxa"/>
          </w:tcPr>
          <w:p w:rsidR="007209FD" w:rsidRPr="006B75EC" w:rsidRDefault="007209FD" w:rsidP="0067041B">
            <w:pPr>
              <w:rPr>
                <w:lang w:val="lt-LT"/>
              </w:rPr>
            </w:pPr>
            <w:r w:rsidRPr="006B75EC">
              <w:rPr>
                <w:lang w:val="lt-LT"/>
              </w:rPr>
              <w:t xml:space="preserve">   0</w:t>
            </w:r>
          </w:p>
        </w:tc>
        <w:tc>
          <w:tcPr>
            <w:tcW w:w="1134" w:type="dxa"/>
          </w:tcPr>
          <w:p w:rsidR="007209FD" w:rsidRPr="006B75EC" w:rsidRDefault="007209FD" w:rsidP="0067041B">
            <w:pPr>
              <w:rPr>
                <w:lang w:val="lt-LT"/>
              </w:rPr>
            </w:pPr>
            <w:r w:rsidRPr="006B75EC">
              <w:rPr>
                <w:lang w:val="lt-LT"/>
              </w:rPr>
              <w:t>5</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lang w:val="lt-LT"/>
              </w:rPr>
            </w:pPr>
          </w:p>
        </w:tc>
      </w:tr>
      <w:tr w:rsidR="007209FD" w:rsidRPr="006B75EC" w:rsidTr="00755644">
        <w:tc>
          <w:tcPr>
            <w:tcW w:w="817" w:type="dxa"/>
          </w:tcPr>
          <w:p w:rsidR="007209FD" w:rsidRPr="006B75EC" w:rsidRDefault="007209FD" w:rsidP="0067041B">
            <w:pPr>
              <w:rPr>
                <w:b/>
                <w:lang w:val="lt-LT"/>
              </w:rPr>
            </w:pPr>
            <w:r w:rsidRPr="006B75EC">
              <w:rPr>
                <w:b/>
                <w:lang w:val="lt-LT"/>
              </w:rPr>
              <w:t>4.</w:t>
            </w:r>
          </w:p>
        </w:tc>
        <w:tc>
          <w:tcPr>
            <w:tcW w:w="4678" w:type="dxa"/>
          </w:tcPr>
          <w:p w:rsidR="007209FD" w:rsidRPr="006B75EC" w:rsidRDefault="00F11BF9" w:rsidP="00F11BF9">
            <w:pPr>
              <w:rPr>
                <w:b/>
                <w:lang w:val="lt-LT"/>
              </w:rPr>
            </w:pPr>
            <w:r w:rsidRPr="006B75EC">
              <w:rPr>
                <w:b/>
                <w:lang w:val="lt-LT"/>
              </w:rPr>
              <w:t>Griovio sausinamo žemės ūkio naudmenų ploto naudoj</w:t>
            </w:r>
            <w:r w:rsidR="007209FD" w:rsidRPr="006B75EC">
              <w:rPr>
                <w:b/>
                <w:lang w:val="lt-LT"/>
              </w:rPr>
              <w:t>imo intensyvumas, proc.</w:t>
            </w:r>
          </w:p>
        </w:tc>
        <w:tc>
          <w:tcPr>
            <w:tcW w:w="3260" w:type="dxa"/>
          </w:tcPr>
          <w:p w:rsidR="007209FD" w:rsidRPr="006B75EC" w:rsidRDefault="007209FD" w:rsidP="0067041B">
            <w:pPr>
              <w:rPr>
                <w:b/>
                <w:lang w:val="lt-LT"/>
              </w:rPr>
            </w:pPr>
          </w:p>
        </w:tc>
        <w:tc>
          <w:tcPr>
            <w:tcW w:w="1134" w:type="dxa"/>
          </w:tcPr>
          <w:p w:rsidR="007209FD" w:rsidRPr="006B75EC" w:rsidRDefault="007209FD" w:rsidP="0067041B">
            <w:pPr>
              <w:rPr>
                <w:b/>
                <w:lang w:val="lt-LT"/>
              </w:rPr>
            </w:pPr>
            <w:r w:rsidRPr="006B75EC">
              <w:rPr>
                <w:b/>
                <w:lang w:val="lt-LT"/>
              </w:rPr>
              <w:t>5</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r w:rsidRPr="006B75EC">
              <w:rPr>
                <w:lang w:val="lt-LT"/>
              </w:rPr>
              <w:t>40-70</w:t>
            </w:r>
          </w:p>
        </w:tc>
        <w:tc>
          <w:tcPr>
            <w:tcW w:w="1134" w:type="dxa"/>
          </w:tcPr>
          <w:p w:rsidR="007209FD" w:rsidRPr="006B75EC" w:rsidRDefault="007209FD" w:rsidP="0067041B">
            <w:pPr>
              <w:rPr>
                <w:lang w:val="lt-LT"/>
              </w:rPr>
            </w:pPr>
            <w:r w:rsidRPr="006B75EC">
              <w:rPr>
                <w:lang w:val="lt-LT"/>
              </w:rPr>
              <w:t>2</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r w:rsidRPr="006B75EC">
              <w:rPr>
                <w:lang w:val="lt-LT"/>
              </w:rPr>
              <w:t>daugiau 70</w:t>
            </w:r>
          </w:p>
        </w:tc>
        <w:tc>
          <w:tcPr>
            <w:tcW w:w="1134" w:type="dxa"/>
          </w:tcPr>
          <w:p w:rsidR="007209FD" w:rsidRPr="006B75EC" w:rsidRDefault="007209FD" w:rsidP="0067041B">
            <w:pPr>
              <w:rPr>
                <w:lang w:val="lt-LT"/>
              </w:rPr>
            </w:pPr>
            <w:r w:rsidRPr="006B75EC">
              <w:rPr>
                <w:lang w:val="lt-LT"/>
              </w:rPr>
              <w:t>5</w:t>
            </w: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67041B">
            <w:pPr>
              <w:rPr>
                <w:lang w:val="lt-LT"/>
              </w:rPr>
            </w:pPr>
          </w:p>
        </w:tc>
        <w:tc>
          <w:tcPr>
            <w:tcW w:w="3260" w:type="dxa"/>
          </w:tcPr>
          <w:p w:rsidR="007209FD" w:rsidRPr="006B75EC" w:rsidRDefault="007209FD" w:rsidP="0067041B">
            <w:pPr>
              <w:rPr>
                <w:lang w:val="lt-LT"/>
              </w:rPr>
            </w:pPr>
          </w:p>
        </w:tc>
        <w:tc>
          <w:tcPr>
            <w:tcW w:w="1134" w:type="dxa"/>
          </w:tcPr>
          <w:p w:rsidR="007209FD" w:rsidRPr="006B75EC" w:rsidRDefault="007209FD" w:rsidP="0067041B">
            <w:pPr>
              <w:rPr>
                <w:lang w:val="lt-LT"/>
              </w:rPr>
            </w:pPr>
          </w:p>
        </w:tc>
      </w:tr>
      <w:tr w:rsidR="007209FD" w:rsidRPr="006B75EC" w:rsidTr="00755644">
        <w:tc>
          <w:tcPr>
            <w:tcW w:w="817" w:type="dxa"/>
          </w:tcPr>
          <w:p w:rsidR="007209FD" w:rsidRPr="006B75EC" w:rsidRDefault="007209FD" w:rsidP="0067041B">
            <w:pPr>
              <w:rPr>
                <w:lang w:val="lt-LT"/>
              </w:rPr>
            </w:pPr>
          </w:p>
        </w:tc>
        <w:tc>
          <w:tcPr>
            <w:tcW w:w="4678" w:type="dxa"/>
          </w:tcPr>
          <w:p w:rsidR="007209FD" w:rsidRPr="006B75EC" w:rsidRDefault="007209FD" w:rsidP="00913C4A">
            <w:pPr>
              <w:rPr>
                <w:b/>
                <w:lang w:val="lt-LT"/>
              </w:rPr>
            </w:pPr>
            <w:r w:rsidRPr="006B75EC">
              <w:rPr>
                <w:b/>
                <w:lang w:val="lt-LT"/>
              </w:rPr>
              <w:t>IŠ VISO</w:t>
            </w:r>
          </w:p>
        </w:tc>
        <w:tc>
          <w:tcPr>
            <w:tcW w:w="3260" w:type="dxa"/>
          </w:tcPr>
          <w:p w:rsidR="007209FD" w:rsidRPr="006B75EC" w:rsidRDefault="007209FD" w:rsidP="0067041B">
            <w:pPr>
              <w:rPr>
                <w:b/>
                <w:lang w:val="lt-LT"/>
              </w:rPr>
            </w:pPr>
          </w:p>
        </w:tc>
        <w:tc>
          <w:tcPr>
            <w:tcW w:w="1134" w:type="dxa"/>
          </w:tcPr>
          <w:p w:rsidR="007209FD" w:rsidRPr="006B75EC" w:rsidRDefault="007209FD" w:rsidP="0067041B">
            <w:pPr>
              <w:rPr>
                <w:b/>
                <w:lang w:val="lt-LT"/>
              </w:rPr>
            </w:pPr>
            <w:r w:rsidRPr="006B75EC">
              <w:rPr>
                <w:b/>
                <w:lang w:val="lt-LT"/>
              </w:rPr>
              <w:t>70</w:t>
            </w:r>
          </w:p>
        </w:tc>
      </w:tr>
    </w:tbl>
    <w:p w:rsidR="00051A85" w:rsidRPr="006B75EC" w:rsidRDefault="00051A85" w:rsidP="00051A85">
      <w:pPr>
        <w:overflowPunct w:val="0"/>
        <w:ind w:firstLine="567"/>
        <w:textAlignment w:val="baseline"/>
        <w:rPr>
          <w:b/>
          <w:lang w:val="lt-LT"/>
        </w:rPr>
      </w:pPr>
    </w:p>
    <w:p w:rsidR="00F93862" w:rsidRPr="006B75EC" w:rsidRDefault="00F93862" w:rsidP="00F93862">
      <w:pPr>
        <w:ind w:firstLine="851"/>
        <w:jc w:val="both"/>
        <w:rPr>
          <w:lang w:val="lt-LT"/>
        </w:rPr>
      </w:pPr>
      <w:r w:rsidRPr="006B75EC">
        <w:rPr>
          <w:b/>
          <w:lang w:val="lt-LT"/>
        </w:rPr>
        <w:t>1</w:t>
      </w:r>
      <w:r w:rsidR="00396F18" w:rsidRPr="006B75EC">
        <w:rPr>
          <w:b/>
          <w:lang w:val="lt-LT"/>
        </w:rPr>
        <w:t>7</w:t>
      </w:r>
      <w:r w:rsidRPr="006B75EC">
        <w:rPr>
          <w:b/>
          <w:lang w:val="lt-LT"/>
        </w:rPr>
        <w:t>.</w:t>
      </w:r>
      <w:r w:rsidRPr="006B75EC">
        <w:rPr>
          <w:lang w:val="lt-LT"/>
        </w:rPr>
        <w:t xml:space="preserve"> Komisija kiekvienam </w:t>
      </w:r>
      <w:r w:rsidR="00E4262D" w:rsidRPr="006B75EC">
        <w:rPr>
          <w:lang w:val="lt-LT"/>
        </w:rPr>
        <w:t>grioviui</w:t>
      </w:r>
      <w:r w:rsidRPr="006B75EC">
        <w:rPr>
          <w:lang w:val="lt-LT"/>
        </w:rPr>
        <w:t xml:space="preserve"> skiria bendrą balą, kuris nustatomas komisijos daugumos sprendimu. Jei Komisijos sudėtyje yra seniūnijos seniūnas, kurios teritorijoje esantis </w:t>
      </w:r>
      <w:r w:rsidR="00E4262D" w:rsidRPr="006B75EC">
        <w:rPr>
          <w:lang w:val="lt-LT"/>
        </w:rPr>
        <w:t xml:space="preserve">griovys </w:t>
      </w:r>
      <w:r w:rsidRPr="006B75EC">
        <w:rPr>
          <w:lang w:val="lt-LT"/>
        </w:rPr>
        <w:t>yra vertinamas, seniūnas privalo nusišalinti nuo balsavimo. Nusišalinti privalo ir tie Komisijos nariai, kurie gali būti šališki vertinant objektą.</w:t>
      </w:r>
    </w:p>
    <w:p w:rsidR="00F93862" w:rsidRPr="006B75EC" w:rsidRDefault="00F93862" w:rsidP="00F93862">
      <w:pPr>
        <w:ind w:firstLine="851"/>
        <w:jc w:val="both"/>
        <w:rPr>
          <w:lang w:val="lt-LT" w:eastAsia="lt-LT"/>
        </w:rPr>
      </w:pPr>
      <w:r w:rsidRPr="006B75EC">
        <w:rPr>
          <w:b/>
          <w:lang w:val="lt-LT" w:eastAsia="lt-LT"/>
        </w:rPr>
        <w:t>1</w:t>
      </w:r>
      <w:r w:rsidR="00396F18" w:rsidRPr="006B75EC">
        <w:rPr>
          <w:b/>
          <w:lang w:val="lt-LT" w:eastAsia="lt-LT"/>
        </w:rPr>
        <w:t>8</w:t>
      </w:r>
      <w:r w:rsidRPr="006B75EC">
        <w:rPr>
          <w:b/>
          <w:lang w:val="lt-LT" w:eastAsia="lt-LT"/>
        </w:rPr>
        <w:t>.</w:t>
      </w:r>
      <w:r w:rsidRPr="006B75EC">
        <w:rPr>
          <w:lang w:val="lt-LT" w:eastAsia="lt-LT"/>
        </w:rPr>
        <w:t xml:space="preserve"> </w:t>
      </w:r>
      <w:r w:rsidRPr="006B75EC">
        <w:rPr>
          <w:lang w:val="lt-LT"/>
        </w:rPr>
        <w:t>Objektų atrankos vertinimo kriterijų reikšmės balų sumos mažėjimo tvarka</w:t>
      </w:r>
      <w:r w:rsidRPr="006B75EC">
        <w:rPr>
          <w:lang w:val="lt-LT" w:eastAsia="lt-LT"/>
        </w:rPr>
        <w:t xml:space="preserve"> sudaromas </w:t>
      </w:r>
      <w:r w:rsidRPr="006B75EC">
        <w:rPr>
          <w:lang w:val="lt-LT"/>
        </w:rPr>
        <w:t xml:space="preserve">Rokiškio rajono </w:t>
      </w:r>
      <w:r w:rsidRPr="006B75EC">
        <w:rPr>
          <w:b/>
          <w:lang w:val="lt-LT"/>
        </w:rPr>
        <w:t xml:space="preserve">savivaldybės </w:t>
      </w:r>
      <w:r w:rsidR="00E4262D" w:rsidRPr="006B75EC">
        <w:rPr>
          <w:b/>
          <w:lang w:val="lt-LT"/>
        </w:rPr>
        <w:t>griovių</w:t>
      </w:r>
      <w:r w:rsidRPr="006B75EC">
        <w:rPr>
          <w:b/>
          <w:lang w:val="lt-LT"/>
        </w:rPr>
        <w:t xml:space="preserve"> remonto tr</w:t>
      </w:r>
      <w:r w:rsidR="00E4262D" w:rsidRPr="006B75EC">
        <w:rPr>
          <w:b/>
          <w:lang w:val="lt-LT"/>
        </w:rPr>
        <w:t>e</w:t>
      </w:r>
      <w:r w:rsidRPr="006B75EC">
        <w:rPr>
          <w:b/>
          <w:lang w:val="lt-LT"/>
        </w:rPr>
        <w:t>jų metų prioritetinis sąrašas</w:t>
      </w:r>
      <w:r w:rsidRPr="006B75EC">
        <w:rPr>
          <w:lang w:val="lt-LT"/>
        </w:rPr>
        <w:t xml:space="preserve"> (toliau – Prioritetinis sąrašas). Sąrašas sudaromas</w:t>
      </w:r>
      <w:r w:rsidRPr="006B75EC">
        <w:rPr>
          <w:lang w:val="lt-LT" w:eastAsia="lt-LT"/>
        </w:rPr>
        <w:t xml:space="preserve"> vadovaujantis preliminariomis kainomis (esant parengtiems projektams - remiantis statybos skaičiuojamosios kainos nustatymo dalimi) ir </w:t>
      </w:r>
      <w:r w:rsidR="00E4262D" w:rsidRPr="006B75EC">
        <w:rPr>
          <w:lang w:val="lt-LT" w:eastAsia="lt-LT"/>
        </w:rPr>
        <w:t xml:space="preserve">paskutinių trijų  metų valstybės </w:t>
      </w:r>
      <w:r w:rsidRPr="006B75EC">
        <w:rPr>
          <w:lang w:val="lt-LT" w:eastAsia="lt-LT"/>
        </w:rPr>
        <w:t>finansavim</w:t>
      </w:r>
      <w:r w:rsidR="00E4262D" w:rsidRPr="006B75EC">
        <w:rPr>
          <w:lang w:val="lt-LT" w:eastAsia="lt-LT"/>
        </w:rPr>
        <w:t>o vidurkiu</w:t>
      </w:r>
      <w:r w:rsidRPr="006B75EC">
        <w:rPr>
          <w:lang w:val="lt-LT" w:eastAsia="lt-LT"/>
        </w:rPr>
        <w:t>.</w:t>
      </w:r>
    </w:p>
    <w:p w:rsidR="00CA7FDB" w:rsidRPr="006B75EC" w:rsidRDefault="00396F18" w:rsidP="00F93862">
      <w:pPr>
        <w:ind w:firstLine="851"/>
        <w:jc w:val="both"/>
        <w:rPr>
          <w:lang w:val="lt-LT" w:eastAsia="lt-LT"/>
        </w:rPr>
      </w:pPr>
      <w:r w:rsidRPr="006B75EC">
        <w:rPr>
          <w:b/>
          <w:lang w:val="lt-LT" w:eastAsia="lt-LT"/>
        </w:rPr>
        <w:t>19.</w:t>
      </w:r>
      <w:r w:rsidR="00F93862" w:rsidRPr="006B75EC">
        <w:rPr>
          <w:lang w:val="lt-LT" w:eastAsia="lt-LT"/>
        </w:rPr>
        <w:t xml:space="preserve"> Jei surenkamas vienodas balų skaičius, pirmenybė teikiama tam objektui, kurio būklė (kriterijus Nr. 3) įvertinta didesniu balu. </w:t>
      </w:r>
    </w:p>
    <w:p w:rsidR="00F93862" w:rsidRPr="006B75EC" w:rsidRDefault="00396F18" w:rsidP="00F93862">
      <w:pPr>
        <w:ind w:firstLine="851"/>
        <w:jc w:val="both"/>
        <w:rPr>
          <w:lang w:val="lt-LT" w:eastAsia="lt-LT"/>
        </w:rPr>
      </w:pPr>
      <w:r w:rsidRPr="006B75EC">
        <w:rPr>
          <w:b/>
          <w:lang w:val="lt-LT" w:eastAsia="lt-LT"/>
        </w:rPr>
        <w:t>20</w:t>
      </w:r>
      <w:r w:rsidR="00F93862" w:rsidRPr="006B75EC">
        <w:rPr>
          <w:b/>
          <w:lang w:val="lt-LT" w:eastAsia="lt-LT"/>
        </w:rPr>
        <w:t>.</w:t>
      </w:r>
      <w:r w:rsidR="00F93862" w:rsidRPr="006B75EC">
        <w:rPr>
          <w:lang w:val="lt-LT" w:eastAsia="lt-LT"/>
        </w:rPr>
        <w:t xml:space="preserve"> Sudarytas Prioritetinis sąrašas teikiamas tvirtinti Rokiškio rajono savivaldybės </w:t>
      </w:r>
      <w:r w:rsidR="00076367" w:rsidRPr="006B75EC">
        <w:rPr>
          <w:lang w:val="lt-LT" w:eastAsia="lt-LT"/>
        </w:rPr>
        <w:t>tarybai.</w:t>
      </w:r>
    </w:p>
    <w:p w:rsidR="00F93862" w:rsidRPr="006B75EC" w:rsidRDefault="00076367" w:rsidP="00F93862">
      <w:pPr>
        <w:ind w:firstLine="851"/>
        <w:jc w:val="both"/>
        <w:rPr>
          <w:lang w:val="lt-LT"/>
        </w:rPr>
      </w:pPr>
      <w:r w:rsidRPr="006B75EC">
        <w:rPr>
          <w:b/>
          <w:lang w:val="lt-LT" w:eastAsia="lt-LT"/>
        </w:rPr>
        <w:t>2</w:t>
      </w:r>
      <w:r w:rsidR="00396F18" w:rsidRPr="006B75EC">
        <w:rPr>
          <w:b/>
          <w:lang w:val="lt-LT" w:eastAsia="lt-LT"/>
        </w:rPr>
        <w:t>1</w:t>
      </w:r>
      <w:r w:rsidR="00F93862" w:rsidRPr="006B75EC">
        <w:rPr>
          <w:b/>
          <w:lang w:val="lt-LT" w:eastAsia="lt-LT"/>
        </w:rPr>
        <w:t>.</w:t>
      </w:r>
      <w:r w:rsidR="00F93862" w:rsidRPr="006B75EC">
        <w:rPr>
          <w:lang w:val="lt-LT" w:eastAsia="lt-LT"/>
        </w:rPr>
        <w:t xml:space="preserve"> Prioritetinis sąrašas gali būti </w:t>
      </w:r>
      <w:r w:rsidR="00F93862" w:rsidRPr="006B75EC">
        <w:rPr>
          <w:lang w:val="lt-LT"/>
        </w:rPr>
        <w:t xml:space="preserve">tikslinamas ar papildomas vieną kartą per metus, atsižvelgiant į naujai atsiradusias ir nenumatytas aplinkybes, t. y. gaunamą </w:t>
      </w:r>
      <w:r w:rsidR="00CA7FDB" w:rsidRPr="006B75EC">
        <w:rPr>
          <w:lang w:val="lt-LT"/>
        </w:rPr>
        <w:t>papildomą</w:t>
      </w:r>
      <w:r w:rsidR="00F93862" w:rsidRPr="006B75EC">
        <w:rPr>
          <w:lang w:val="lt-LT"/>
        </w:rPr>
        <w:t xml:space="preserve"> finansavimą arba įvykusią stichinę nelaimę. Tokiais atvejais </w:t>
      </w:r>
      <w:r w:rsidR="00CA7FDB" w:rsidRPr="006B75EC">
        <w:rPr>
          <w:lang w:val="lt-LT"/>
        </w:rPr>
        <w:t>griovys</w:t>
      </w:r>
      <w:r w:rsidR="00F93862" w:rsidRPr="006B75EC">
        <w:rPr>
          <w:lang w:val="lt-LT"/>
        </w:rPr>
        <w:t xml:space="preserve"> reitinguojamas pirmoje Prioritetinio sąrašo vietoje be atskiro vertinimo.</w:t>
      </w:r>
    </w:p>
    <w:p w:rsidR="00F11BF9" w:rsidRPr="006B75EC" w:rsidRDefault="00F93862" w:rsidP="00F93862">
      <w:pPr>
        <w:ind w:firstLine="851"/>
        <w:jc w:val="both"/>
        <w:rPr>
          <w:lang w:val="lt-LT"/>
        </w:rPr>
      </w:pPr>
      <w:r w:rsidRPr="006B75EC">
        <w:rPr>
          <w:b/>
          <w:lang w:val="lt-LT"/>
        </w:rPr>
        <w:t>2</w:t>
      </w:r>
      <w:r w:rsidR="00396F18" w:rsidRPr="006B75EC">
        <w:rPr>
          <w:b/>
          <w:lang w:val="lt-LT"/>
        </w:rPr>
        <w:t>2</w:t>
      </w:r>
      <w:r w:rsidRPr="006B75EC">
        <w:rPr>
          <w:b/>
          <w:lang w:val="lt-LT"/>
        </w:rPr>
        <w:t>.</w:t>
      </w:r>
      <w:r w:rsidRPr="006B75EC">
        <w:rPr>
          <w:lang w:val="lt-LT"/>
        </w:rPr>
        <w:t xml:space="preserve"> Papildant Prioritetinį sąrašą, dėl riboto finansavimo į sąrašą nebepatenkantys objektai, privalo būti įtraukti į sekančio laikotarpio Prioritetinį sąrašą pirmumo tvarka</w:t>
      </w:r>
      <w:r w:rsidR="001601A1" w:rsidRPr="006B75EC">
        <w:rPr>
          <w:lang w:val="lt-LT"/>
        </w:rPr>
        <w:t>.</w:t>
      </w:r>
    </w:p>
    <w:p w:rsidR="00F93862" w:rsidRPr="006B75EC" w:rsidRDefault="00F93862" w:rsidP="00F93862">
      <w:pPr>
        <w:ind w:firstLine="851"/>
        <w:jc w:val="both"/>
        <w:rPr>
          <w:lang w:val="lt-LT"/>
        </w:rPr>
      </w:pPr>
      <w:r w:rsidRPr="006B75EC">
        <w:rPr>
          <w:b/>
          <w:lang w:val="lt-LT"/>
        </w:rPr>
        <w:t>2</w:t>
      </w:r>
      <w:r w:rsidR="00396F18" w:rsidRPr="006B75EC">
        <w:rPr>
          <w:b/>
          <w:lang w:val="lt-LT"/>
        </w:rPr>
        <w:t>3</w:t>
      </w:r>
      <w:r w:rsidRPr="006B75EC">
        <w:rPr>
          <w:b/>
          <w:lang w:val="lt-LT"/>
        </w:rPr>
        <w:t xml:space="preserve">. </w:t>
      </w:r>
      <w:r w:rsidRPr="006B75EC">
        <w:rPr>
          <w:lang w:val="lt-LT" w:eastAsia="lt-LT"/>
        </w:rPr>
        <w:t>Prioritetinis objektų sąrašas viešai skelbiamas Savivaldybės interneto tinklalapyje.</w:t>
      </w:r>
    </w:p>
    <w:p w:rsidR="00622B54" w:rsidRPr="006B75EC" w:rsidRDefault="00F93862" w:rsidP="00F93862">
      <w:pPr>
        <w:ind w:firstLine="851"/>
        <w:jc w:val="both"/>
        <w:rPr>
          <w:lang w:val="lt-LT" w:eastAsia="lt-LT"/>
        </w:rPr>
      </w:pPr>
      <w:r w:rsidRPr="006B75EC">
        <w:rPr>
          <w:b/>
          <w:lang w:val="lt-LT"/>
        </w:rPr>
        <w:t>2</w:t>
      </w:r>
      <w:r w:rsidR="00396F18" w:rsidRPr="006B75EC">
        <w:rPr>
          <w:b/>
          <w:lang w:val="lt-LT"/>
        </w:rPr>
        <w:t>4</w:t>
      </w:r>
      <w:r w:rsidRPr="006B75EC">
        <w:rPr>
          <w:b/>
          <w:lang w:val="lt-LT"/>
        </w:rPr>
        <w:t>.</w:t>
      </w:r>
      <w:r w:rsidRPr="006B75EC">
        <w:rPr>
          <w:lang w:val="lt-LT"/>
        </w:rPr>
        <w:t xml:space="preserve"> Vadovaujantis </w:t>
      </w:r>
      <w:r w:rsidR="00CA7FDB" w:rsidRPr="006B75EC">
        <w:rPr>
          <w:lang w:val="lt-LT"/>
        </w:rPr>
        <w:t>Rokiškio rajono savivaldybės tarybos patvirtinta einamųjų metų valstybės lėšomis finansuojamų melioracijos darbų programa</w:t>
      </w:r>
      <w:r w:rsidR="00076367" w:rsidRPr="006B75EC">
        <w:rPr>
          <w:lang w:val="lt-LT"/>
        </w:rPr>
        <w:t xml:space="preserve"> ir </w:t>
      </w:r>
      <w:r w:rsidRPr="006B75EC">
        <w:rPr>
          <w:lang w:val="lt-LT"/>
        </w:rPr>
        <w:t>Prioritetiniu sąrašu</w:t>
      </w:r>
      <w:r w:rsidR="00BC6FFC" w:rsidRPr="006B75EC">
        <w:rPr>
          <w:lang w:val="lt-LT"/>
        </w:rPr>
        <w:t xml:space="preserve">, Komisijos patvirtintais kitais einamųjų metų melioracijos statinių remontuotinais gedimais (pralaidos, tiltai, rinktuvai),  </w:t>
      </w:r>
      <w:r w:rsidRPr="006B75EC">
        <w:rPr>
          <w:lang w:val="lt-LT"/>
        </w:rPr>
        <w:t xml:space="preserve"> </w:t>
      </w:r>
      <w:r w:rsidR="00CA7FDB" w:rsidRPr="006B75EC">
        <w:rPr>
          <w:lang w:val="lt-LT"/>
        </w:rPr>
        <w:t>Žemės ūkio</w:t>
      </w:r>
      <w:r w:rsidRPr="006B75EC">
        <w:rPr>
          <w:lang w:val="lt-LT"/>
        </w:rPr>
        <w:t xml:space="preserve"> skyrius </w:t>
      </w:r>
      <w:r w:rsidR="00213B38" w:rsidRPr="006B75EC">
        <w:rPr>
          <w:lang w:val="lt-LT"/>
        </w:rPr>
        <w:t>ne vėliau kaip iki balandžio 15 d.</w:t>
      </w:r>
      <w:r w:rsidR="00213B38" w:rsidRPr="006B75EC">
        <w:rPr>
          <w:b/>
          <w:lang w:val="lt-LT"/>
        </w:rPr>
        <w:t xml:space="preserve"> </w:t>
      </w:r>
      <w:r w:rsidR="00622B54" w:rsidRPr="006B75EC">
        <w:rPr>
          <w:lang w:val="lt-LT"/>
        </w:rPr>
        <w:t>sudaro</w:t>
      </w:r>
      <w:r w:rsidR="00622B54" w:rsidRPr="006B75EC">
        <w:rPr>
          <w:b/>
          <w:lang w:val="lt-LT"/>
        </w:rPr>
        <w:t xml:space="preserve"> </w:t>
      </w:r>
      <w:r w:rsidR="00BC6FFC" w:rsidRPr="006B75EC">
        <w:rPr>
          <w:b/>
          <w:lang w:val="lt-LT"/>
        </w:rPr>
        <w:t>M</w:t>
      </w:r>
      <w:r w:rsidR="00CA7FDB" w:rsidRPr="006B75EC">
        <w:rPr>
          <w:b/>
          <w:lang w:val="lt-LT"/>
        </w:rPr>
        <w:t>elioracijos remonto darbų</w:t>
      </w:r>
      <w:r w:rsidRPr="006B75EC">
        <w:rPr>
          <w:b/>
          <w:lang w:val="lt-LT"/>
        </w:rPr>
        <w:t xml:space="preserve"> einamaisiais metais objektų sąrašą</w:t>
      </w:r>
      <w:r w:rsidRPr="006B75EC">
        <w:rPr>
          <w:lang w:val="lt-LT"/>
        </w:rPr>
        <w:t xml:space="preserve"> (toliau – Objektų sąrašas) ir teikia tvirtinti </w:t>
      </w:r>
      <w:r w:rsidR="00622B54" w:rsidRPr="006B75EC">
        <w:rPr>
          <w:lang w:val="lt-LT" w:eastAsia="lt-LT"/>
        </w:rPr>
        <w:t>Rokiškio rajono savivaldybės administracijos direktoriui.</w:t>
      </w:r>
    </w:p>
    <w:p w:rsidR="00F93862" w:rsidRPr="00913C4A" w:rsidRDefault="00F93862" w:rsidP="00F93862">
      <w:pPr>
        <w:ind w:firstLine="851"/>
        <w:jc w:val="both"/>
        <w:rPr>
          <w:color w:val="FF0000"/>
          <w:lang w:val="lt-LT"/>
        </w:rPr>
      </w:pPr>
      <w:r w:rsidRPr="006B75EC">
        <w:rPr>
          <w:b/>
          <w:lang w:val="lt-LT" w:eastAsia="lt-LT"/>
        </w:rPr>
        <w:t>2</w:t>
      </w:r>
      <w:r w:rsidR="00396F18" w:rsidRPr="006B75EC">
        <w:rPr>
          <w:b/>
          <w:lang w:val="lt-LT" w:eastAsia="lt-LT"/>
        </w:rPr>
        <w:t>5</w:t>
      </w:r>
      <w:r w:rsidRPr="006B75EC">
        <w:rPr>
          <w:b/>
          <w:lang w:val="lt-LT" w:eastAsia="lt-LT"/>
        </w:rPr>
        <w:t>.</w:t>
      </w:r>
      <w:r w:rsidRPr="00913C4A">
        <w:rPr>
          <w:color w:val="FF0000"/>
          <w:lang w:val="lt-LT" w:eastAsia="lt-LT"/>
        </w:rPr>
        <w:t xml:space="preserve"> </w:t>
      </w:r>
      <w:r w:rsidR="00622B54" w:rsidRPr="00913C4A">
        <w:rPr>
          <w:lang w:val="lt-LT"/>
        </w:rPr>
        <w:t>Avarinių</w:t>
      </w:r>
      <w:r w:rsidR="00D16D58" w:rsidRPr="00913C4A">
        <w:rPr>
          <w:lang w:val="lt-LT"/>
        </w:rPr>
        <w:t xml:space="preserve"> melioracijos statinių remontui </w:t>
      </w:r>
      <w:r w:rsidR="00622B54" w:rsidRPr="00913C4A">
        <w:rPr>
          <w:lang w:val="lt-LT"/>
        </w:rPr>
        <w:t xml:space="preserve">(išskyrus griovius) </w:t>
      </w:r>
      <w:r w:rsidR="00D16D58" w:rsidRPr="00913C4A">
        <w:rPr>
          <w:lang w:val="lt-LT"/>
        </w:rPr>
        <w:t xml:space="preserve">leidimą turi suteikti melioracijos darbų ir melioracijos statinių naudojimo valstybinę priežiūrą atliekanti </w:t>
      </w:r>
      <w:r w:rsidR="00C70F20" w:rsidRPr="00913C4A">
        <w:rPr>
          <w:lang w:val="lt-LT"/>
        </w:rPr>
        <w:t>v</w:t>
      </w:r>
      <w:r w:rsidR="00D16D58" w:rsidRPr="00913C4A">
        <w:rPr>
          <w:lang w:val="lt-LT"/>
        </w:rPr>
        <w:t xml:space="preserve">alstybės įmonė </w:t>
      </w:r>
      <w:r w:rsidR="00C70F20" w:rsidRPr="00913C4A">
        <w:rPr>
          <w:lang w:val="lt-LT"/>
        </w:rPr>
        <w:t>VŽF</w:t>
      </w:r>
      <w:r w:rsidR="00D16D58" w:rsidRPr="00913C4A">
        <w:rPr>
          <w:lang w:val="lt-LT"/>
        </w:rPr>
        <w:t>.</w:t>
      </w:r>
    </w:p>
    <w:p w:rsidR="007209FD" w:rsidRDefault="007209FD" w:rsidP="00051A85">
      <w:pPr>
        <w:overflowPunct w:val="0"/>
        <w:ind w:firstLine="567"/>
        <w:textAlignment w:val="baseline"/>
        <w:rPr>
          <w:b/>
          <w:lang w:val="lt-LT"/>
        </w:rPr>
      </w:pPr>
    </w:p>
    <w:p w:rsidR="00755644" w:rsidRDefault="00755644" w:rsidP="00051A85">
      <w:pPr>
        <w:overflowPunct w:val="0"/>
        <w:ind w:firstLine="567"/>
        <w:textAlignment w:val="baseline"/>
        <w:rPr>
          <w:b/>
          <w:lang w:val="lt-LT"/>
        </w:rPr>
      </w:pPr>
    </w:p>
    <w:p w:rsidR="00755644" w:rsidRPr="00913C4A" w:rsidRDefault="00755644" w:rsidP="00051A85">
      <w:pPr>
        <w:overflowPunct w:val="0"/>
        <w:ind w:firstLine="567"/>
        <w:textAlignment w:val="baseline"/>
        <w:rPr>
          <w:b/>
          <w:lang w:val="lt-LT"/>
        </w:rPr>
      </w:pPr>
    </w:p>
    <w:p w:rsidR="00A42668" w:rsidRPr="00913C4A" w:rsidRDefault="00A42668" w:rsidP="00A42668">
      <w:pPr>
        <w:overflowPunct w:val="0"/>
        <w:ind w:firstLine="567"/>
        <w:jc w:val="center"/>
        <w:textAlignment w:val="baseline"/>
        <w:rPr>
          <w:b/>
          <w:lang w:val="lt-LT"/>
        </w:rPr>
      </w:pPr>
      <w:r w:rsidRPr="00913C4A">
        <w:rPr>
          <w:b/>
          <w:lang w:val="lt-LT"/>
        </w:rPr>
        <w:lastRenderedPageBreak/>
        <w:t>V. DARBŲ ATLIKIMO IR ATSISKAITYMO TVARKA</w:t>
      </w:r>
    </w:p>
    <w:p w:rsidR="00A42668" w:rsidRPr="00913C4A" w:rsidRDefault="00A42668" w:rsidP="005F38B8">
      <w:pPr>
        <w:overflowPunct w:val="0"/>
        <w:ind w:left="142" w:firstLine="425"/>
        <w:jc w:val="center"/>
        <w:textAlignment w:val="baseline"/>
        <w:rPr>
          <w:b/>
          <w:lang w:val="lt-LT"/>
        </w:rPr>
      </w:pPr>
    </w:p>
    <w:p w:rsidR="00C77C7C" w:rsidRPr="00913C4A" w:rsidRDefault="00076367" w:rsidP="000E2B94">
      <w:pPr>
        <w:overflowPunct w:val="0"/>
        <w:ind w:firstLine="851"/>
        <w:jc w:val="both"/>
        <w:textAlignment w:val="baseline"/>
        <w:rPr>
          <w:lang w:val="lt-LT"/>
        </w:rPr>
      </w:pPr>
      <w:r w:rsidRPr="00913C4A">
        <w:rPr>
          <w:b/>
          <w:lang w:val="lt-LT"/>
        </w:rPr>
        <w:t>2</w:t>
      </w:r>
      <w:r w:rsidR="00396F18" w:rsidRPr="00913C4A">
        <w:rPr>
          <w:b/>
          <w:lang w:val="lt-LT"/>
        </w:rPr>
        <w:t>6</w:t>
      </w:r>
      <w:r w:rsidR="005F38B8" w:rsidRPr="00913C4A">
        <w:rPr>
          <w:b/>
          <w:lang w:val="lt-LT"/>
        </w:rPr>
        <w:t>.</w:t>
      </w:r>
      <w:r w:rsidR="005F38B8" w:rsidRPr="00913C4A">
        <w:rPr>
          <w:lang w:val="lt-LT"/>
        </w:rPr>
        <w:t xml:space="preserve"> </w:t>
      </w:r>
      <w:r w:rsidR="00C77C7C" w:rsidRPr="00913C4A">
        <w:rPr>
          <w:lang w:val="lt-LT"/>
        </w:rPr>
        <w:t>Darbų ir paslaugų pirkimai vykdomi vadovaujantis Lietuvos Respublikos viešųjų pirkimų įstatymu, Centrinėje viešųjų pirkimų informacinėje sistemoje (CVP IS) paskelbtomis Rokiškio rajono savivaldybės administracijos supaprastintų viešųjų pirkimų taisyklėmis, patvirtintomis Rokiškio rajono savivaldybės administracijos direktoriaus 2014 m. gruodžio 31 d. įsakymu Nr.</w:t>
      </w:r>
      <w:r w:rsidR="00427198" w:rsidRPr="00913C4A">
        <w:rPr>
          <w:lang w:val="lt-LT"/>
        </w:rPr>
        <w:t xml:space="preserve"> </w:t>
      </w:r>
      <w:r w:rsidR="00C77C7C" w:rsidRPr="00913C4A">
        <w:rPr>
          <w:lang w:val="lt-LT"/>
        </w:rPr>
        <w:t>AV-1025, Lietuvos Respublikos civiliniu kodeksu, kitais viešuosius pirkimus reglamentuojančiais teisės aktais bei konkurso sąlygomis.</w:t>
      </w:r>
    </w:p>
    <w:p w:rsidR="00B2406F" w:rsidRPr="00913C4A" w:rsidRDefault="00394D45" w:rsidP="000E2B94">
      <w:pPr>
        <w:overflowPunct w:val="0"/>
        <w:ind w:firstLine="851"/>
        <w:jc w:val="both"/>
        <w:textAlignment w:val="baseline"/>
        <w:rPr>
          <w:lang w:val="lt-LT"/>
        </w:rPr>
      </w:pPr>
      <w:r w:rsidRPr="00913C4A">
        <w:rPr>
          <w:b/>
          <w:lang w:val="lt-LT"/>
        </w:rPr>
        <w:t>2</w:t>
      </w:r>
      <w:r w:rsidR="00396F18" w:rsidRPr="00913C4A">
        <w:rPr>
          <w:b/>
          <w:lang w:val="lt-LT"/>
        </w:rPr>
        <w:t>7</w:t>
      </w:r>
      <w:r w:rsidR="005F38B8" w:rsidRPr="00913C4A">
        <w:rPr>
          <w:b/>
          <w:lang w:val="lt-LT"/>
        </w:rPr>
        <w:t>.</w:t>
      </w:r>
      <w:r w:rsidR="005F38B8" w:rsidRPr="00913C4A">
        <w:rPr>
          <w:lang w:val="lt-LT"/>
        </w:rPr>
        <w:t xml:space="preserve"> </w:t>
      </w:r>
      <w:r w:rsidR="00C77C7C" w:rsidRPr="00913C4A">
        <w:rPr>
          <w:lang w:val="lt-LT"/>
        </w:rPr>
        <w:t xml:space="preserve">Rokiškio rajono savivaldybės administracijos Žemės ūkio skyrius </w:t>
      </w:r>
      <w:r w:rsidR="00B2406F" w:rsidRPr="00913C4A">
        <w:rPr>
          <w:lang w:val="lt-LT"/>
        </w:rPr>
        <w:t>rengia reikalingus dokumentus  viešiesiems darbų ir</w:t>
      </w:r>
      <w:r w:rsidR="00AD5ACD" w:rsidRPr="00913C4A">
        <w:rPr>
          <w:lang w:val="lt-LT"/>
        </w:rPr>
        <w:t xml:space="preserve"> paslaugų pirkimams organizuoti</w:t>
      </w:r>
      <w:r w:rsidR="00B2406F" w:rsidRPr="00913C4A">
        <w:rPr>
          <w:lang w:val="lt-LT"/>
        </w:rPr>
        <w:t>, pirkimų sutartims sudaryti, vykdo darbų kontrolę, organizuoja techninę priežiūrą ir atliktų darbų priėmimą, teikia ataskaitas apie lėšų naudojimą</w:t>
      </w:r>
      <w:r w:rsidR="00AD5ACD" w:rsidRPr="00913C4A">
        <w:rPr>
          <w:lang w:val="lt-LT"/>
        </w:rPr>
        <w:t xml:space="preserve"> VŽF</w:t>
      </w:r>
      <w:r w:rsidR="00B2406F" w:rsidRPr="00913C4A">
        <w:rPr>
          <w:lang w:val="lt-LT"/>
        </w:rPr>
        <w:t>.</w:t>
      </w:r>
    </w:p>
    <w:p w:rsidR="002E7930" w:rsidRPr="00913C4A" w:rsidRDefault="0062749D" w:rsidP="000E2B94">
      <w:pPr>
        <w:overflowPunct w:val="0"/>
        <w:ind w:firstLine="851"/>
        <w:jc w:val="both"/>
        <w:textAlignment w:val="baseline"/>
        <w:rPr>
          <w:lang w:val="lt-LT"/>
        </w:rPr>
      </w:pPr>
      <w:r w:rsidRPr="00913C4A">
        <w:rPr>
          <w:b/>
          <w:lang w:val="lt-LT"/>
        </w:rPr>
        <w:t>2</w:t>
      </w:r>
      <w:r w:rsidR="00396F18" w:rsidRPr="00913C4A">
        <w:rPr>
          <w:b/>
          <w:lang w:val="lt-LT"/>
        </w:rPr>
        <w:t>8</w:t>
      </w:r>
      <w:r w:rsidRPr="00913C4A">
        <w:rPr>
          <w:b/>
          <w:lang w:val="lt-LT"/>
        </w:rPr>
        <w:t>.</w:t>
      </w:r>
      <w:r w:rsidRPr="00913C4A">
        <w:rPr>
          <w:lang w:val="lt-LT"/>
        </w:rPr>
        <w:t xml:space="preserve"> </w:t>
      </w:r>
      <w:r w:rsidR="001A5975" w:rsidRPr="00913C4A">
        <w:rPr>
          <w:lang w:val="lt-LT"/>
        </w:rPr>
        <w:t xml:space="preserve">Vykdant Komisijos patvirtintą melioracijos darbų sąrašą, tiekėjui </w:t>
      </w:r>
      <w:r w:rsidRPr="00913C4A">
        <w:rPr>
          <w:lang w:val="lt-LT"/>
        </w:rPr>
        <w:t>melioracijos statinių projektavimo užduotis ir privalomuosius melioracijos statinių projekto rengimo dokumentus tiekėjui</w:t>
      </w:r>
      <w:r w:rsidR="001A5975" w:rsidRPr="00913C4A">
        <w:rPr>
          <w:lang w:val="lt-LT"/>
        </w:rPr>
        <w:t xml:space="preserve"> pateikia</w:t>
      </w:r>
      <w:r w:rsidRPr="00913C4A">
        <w:rPr>
          <w:lang w:val="lt-LT"/>
        </w:rPr>
        <w:t xml:space="preserve"> </w:t>
      </w:r>
      <w:r w:rsidR="001A5975" w:rsidRPr="00913C4A">
        <w:rPr>
          <w:lang w:val="lt-LT"/>
        </w:rPr>
        <w:t>Rokiškio rajono savivaldybės administracijos Žemės ūkio skyrius.</w:t>
      </w:r>
    </w:p>
    <w:p w:rsidR="0062749D" w:rsidRPr="00913C4A" w:rsidRDefault="002E7930" w:rsidP="000E2B94">
      <w:pPr>
        <w:overflowPunct w:val="0"/>
        <w:ind w:firstLine="851"/>
        <w:jc w:val="both"/>
        <w:textAlignment w:val="baseline"/>
        <w:rPr>
          <w:lang w:val="lt-LT"/>
        </w:rPr>
      </w:pPr>
      <w:r w:rsidRPr="00913C4A">
        <w:rPr>
          <w:b/>
          <w:lang w:val="lt-LT"/>
        </w:rPr>
        <w:t>2</w:t>
      </w:r>
      <w:r w:rsidR="00396F18" w:rsidRPr="00913C4A">
        <w:rPr>
          <w:b/>
          <w:lang w:val="lt-LT"/>
        </w:rPr>
        <w:t>9</w:t>
      </w:r>
      <w:r w:rsidRPr="00913C4A">
        <w:rPr>
          <w:b/>
          <w:lang w:val="lt-LT"/>
        </w:rPr>
        <w:t>.</w:t>
      </w:r>
      <w:r w:rsidRPr="00913C4A">
        <w:rPr>
          <w:lang w:val="lt-LT"/>
        </w:rPr>
        <w:t xml:space="preserve"> Tiekėjas parengia ir pateikia melioracijos statinių techninį darbo projektą, kuriame pateikiami pagrindiniai statybos darbų kiekių žiniaraščiai ir statybos kainos skaičiavimai, brėžiniai ir kiti projektiniai  sprendimai.</w:t>
      </w:r>
    </w:p>
    <w:p w:rsidR="00B2406F" w:rsidRPr="00913C4A" w:rsidRDefault="00396F18" w:rsidP="000E2B94">
      <w:pPr>
        <w:overflowPunct w:val="0"/>
        <w:ind w:firstLine="851"/>
        <w:jc w:val="both"/>
        <w:textAlignment w:val="baseline"/>
        <w:rPr>
          <w:lang w:val="lt-LT"/>
        </w:rPr>
      </w:pPr>
      <w:r w:rsidRPr="00913C4A">
        <w:rPr>
          <w:b/>
          <w:lang w:val="lt-LT"/>
        </w:rPr>
        <w:t>30</w:t>
      </w:r>
      <w:r w:rsidR="005F38B8" w:rsidRPr="00913C4A">
        <w:rPr>
          <w:b/>
          <w:lang w:val="lt-LT"/>
        </w:rPr>
        <w:t>.</w:t>
      </w:r>
      <w:r w:rsidR="005F38B8" w:rsidRPr="00913C4A">
        <w:rPr>
          <w:lang w:val="lt-LT"/>
        </w:rPr>
        <w:t xml:space="preserve"> </w:t>
      </w:r>
      <w:r w:rsidR="00B2406F" w:rsidRPr="00913C4A">
        <w:rPr>
          <w:lang w:val="lt-LT"/>
        </w:rPr>
        <w:t>Darbai vykdomi teisės aktų nustatyta tvarka, atliekami per sutartyje nustatytą terminą.</w:t>
      </w:r>
    </w:p>
    <w:p w:rsidR="00C77C7C" w:rsidRPr="00913C4A" w:rsidRDefault="00C77C7C" w:rsidP="00C77C7C">
      <w:pPr>
        <w:overflowPunct w:val="0"/>
        <w:ind w:firstLine="567"/>
        <w:textAlignment w:val="baseline"/>
        <w:rPr>
          <w:lang w:val="lt-LT"/>
        </w:rPr>
      </w:pPr>
    </w:p>
    <w:p w:rsidR="00A42668" w:rsidRPr="00913C4A" w:rsidRDefault="00A42668" w:rsidP="00C77C7C">
      <w:pPr>
        <w:overflowPunct w:val="0"/>
        <w:ind w:firstLine="567"/>
        <w:jc w:val="center"/>
        <w:textAlignment w:val="baseline"/>
        <w:rPr>
          <w:b/>
          <w:lang w:val="lt-LT"/>
        </w:rPr>
      </w:pPr>
      <w:r w:rsidRPr="00913C4A">
        <w:rPr>
          <w:b/>
          <w:lang w:val="lt-LT"/>
        </w:rPr>
        <w:t>V</w:t>
      </w:r>
      <w:r w:rsidR="00C70F20" w:rsidRPr="00913C4A">
        <w:rPr>
          <w:b/>
          <w:lang w:val="lt-LT"/>
        </w:rPr>
        <w:t>I</w:t>
      </w:r>
      <w:r w:rsidRPr="00913C4A">
        <w:rPr>
          <w:b/>
          <w:lang w:val="lt-LT"/>
        </w:rPr>
        <w:t>. BAIGIAMOSIOS NUOSTATOS</w:t>
      </w:r>
    </w:p>
    <w:p w:rsidR="00A42668" w:rsidRPr="00913C4A" w:rsidRDefault="00A42668" w:rsidP="00A42668">
      <w:pPr>
        <w:overflowPunct w:val="0"/>
        <w:ind w:firstLine="567"/>
        <w:jc w:val="center"/>
        <w:textAlignment w:val="baseline"/>
        <w:rPr>
          <w:b/>
          <w:lang w:val="lt-LT"/>
        </w:rPr>
      </w:pPr>
    </w:p>
    <w:p w:rsidR="00A42668" w:rsidRPr="00913C4A" w:rsidRDefault="00076367" w:rsidP="000E2B94">
      <w:pPr>
        <w:ind w:firstLine="851"/>
        <w:jc w:val="both"/>
        <w:rPr>
          <w:lang w:val="lt-LT"/>
        </w:rPr>
      </w:pPr>
      <w:r w:rsidRPr="00913C4A">
        <w:rPr>
          <w:b/>
          <w:color w:val="000000"/>
          <w:lang w:val="lt-LT"/>
        </w:rPr>
        <w:t>3</w:t>
      </w:r>
      <w:r w:rsidR="00396F18" w:rsidRPr="00913C4A">
        <w:rPr>
          <w:b/>
          <w:color w:val="000000"/>
          <w:lang w:val="lt-LT"/>
        </w:rPr>
        <w:t>1</w:t>
      </w:r>
      <w:r w:rsidR="005F38B8" w:rsidRPr="00913C4A">
        <w:rPr>
          <w:b/>
          <w:color w:val="000000"/>
          <w:lang w:val="lt-LT"/>
        </w:rPr>
        <w:t xml:space="preserve">. </w:t>
      </w:r>
      <w:r w:rsidR="00A42668" w:rsidRPr="00913C4A">
        <w:rPr>
          <w:color w:val="000000"/>
          <w:lang w:val="lt-LT"/>
        </w:rPr>
        <w:t xml:space="preserve">Atskaitomybė už lėšų panaudojimą vykdoma Valstybės biudžeto specialiųjų tikslinių dotacijų, skiriamų savivaldybių biudžetams Žemės ūkio ministerijos kuruojamoms valstybinėms (valstybės perduotoms savivaldybėms) funkcijoms atlikti, paskirstymo, pervedimo, naudojimo ir atsiskaitymo tvarkos aprašo, patvirtinto </w:t>
      </w:r>
      <w:r w:rsidR="00162561" w:rsidRPr="00913C4A">
        <w:rPr>
          <w:color w:val="000000"/>
          <w:lang w:val="lt-LT"/>
        </w:rPr>
        <w:t>ž</w:t>
      </w:r>
      <w:r w:rsidR="00A42668" w:rsidRPr="00913C4A">
        <w:rPr>
          <w:color w:val="000000"/>
          <w:lang w:val="lt-LT"/>
        </w:rPr>
        <w:t>emės ūkio ministro 2012 m. birželio 21 d. įsakymu Nr. 3D-486, nustatyta tvarka.</w:t>
      </w:r>
    </w:p>
    <w:p w:rsidR="006A7244" w:rsidRPr="00913C4A" w:rsidRDefault="00396F18" w:rsidP="000E2B94">
      <w:pPr>
        <w:ind w:firstLine="851"/>
        <w:jc w:val="both"/>
        <w:rPr>
          <w:lang w:val="lt-LT"/>
        </w:rPr>
      </w:pPr>
      <w:r w:rsidRPr="00913C4A">
        <w:rPr>
          <w:b/>
          <w:lang w:val="lt-LT"/>
        </w:rPr>
        <w:t>32.</w:t>
      </w:r>
      <w:r w:rsidR="005F38B8" w:rsidRPr="00913C4A">
        <w:rPr>
          <w:lang w:val="lt-LT"/>
        </w:rPr>
        <w:t xml:space="preserve"> </w:t>
      </w:r>
      <w:r w:rsidR="00DF39D1" w:rsidRPr="00913C4A">
        <w:rPr>
          <w:lang w:val="lt-LT"/>
        </w:rPr>
        <w:t>Savivaldybės administracija užtikrina tinkamą visų pasirašytų finansavimo sutarčių sąlygose nustatytų reikalavimų vykdymą.</w:t>
      </w:r>
    </w:p>
    <w:p w:rsidR="00E553AD" w:rsidRPr="00913C4A" w:rsidRDefault="00076367" w:rsidP="000E2B94">
      <w:pPr>
        <w:ind w:firstLine="851"/>
        <w:jc w:val="both"/>
        <w:rPr>
          <w:lang w:val="lt-LT"/>
        </w:rPr>
      </w:pPr>
      <w:r w:rsidRPr="00913C4A">
        <w:rPr>
          <w:b/>
          <w:lang w:val="lt-LT"/>
        </w:rPr>
        <w:t>3</w:t>
      </w:r>
      <w:r w:rsidR="00396F18" w:rsidRPr="00913C4A">
        <w:rPr>
          <w:b/>
          <w:lang w:val="lt-LT"/>
        </w:rPr>
        <w:t>3</w:t>
      </w:r>
      <w:r w:rsidR="005F38B8" w:rsidRPr="00913C4A">
        <w:rPr>
          <w:b/>
          <w:lang w:val="lt-LT"/>
        </w:rPr>
        <w:t>.</w:t>
      </w:r>
      <w:r w:rsidR="005F38B8" w:rsidRPr="00913C4A">
        <w:rPr>
          <w:lang w:val="lt-LT"/>
        </w:rPr>
        <w:t xml:space="preserve"> </w:t>
      </w:r>
      <w:r w:rsidR="00E553AD" w:rsidRPr="00913C4A">
        <w:rPr>
          <w:lang w:val="lt-LT"/>
        </w:rPr>
        <w:t>Rangovas garantuoja atiduotų naudoti melioracijos statinių norminę kokybę 5 met</w:t>
      </w:r>
      <w:r w:rsidR="006B4757">
        <w:rPr>
          <w:lang w:val="lt-LT"/>
        </w:rPr>
        <w:t>ams</w:t>
      </w:r>
      <w:r w:rsidR="00E553AD" w:rsidRPr="00913C4A">
        <w:rPr>
          <w:lang w:val="lt-LT"/>
        </w:rPr>
        <w:t>, o paslėptų statinių ar statinio elementų 10 metų</w:t>
      </w:r>
      <w:r w:rsidR="006B4757">
        <w:rPr>
          <w:lang w:val="lt-LT"/>
        </w:rPr>
        <w:t xml:space="preserve">. </w:t>
      </w:r>
      <w:r w:rsidR="00E553AD" w:rsidRPr="00913C4A">
        <w:rPr>
          <w:lang w:val="lt-LT"/>
        </w:rPr>
        <w:t xml:space="preserve">Garantiniu statinio eksploatavimo laiku atsiradus statybos defektų, </w:t>
      </w:r>
      <w:r w:rsidR="006B4757">
        <w:rPr>
          <w:lang w:val="lt-LT"/>
        </w:rPr>
        <w:t>s</w:t>
      </w:r>
      <w:r w:rsidR="00E553AD" w:rsidRPr="00913C4A">
        <w:rPr>
          <w:lang w:val="lt-LT"/>
        </w:rPr>
        <w:t xml:space="preserve">avivaldybės administracijos Žemės ūkio skyriaus specialistai  pasikviečia rangovą, užfiksuoja raštu defektus ir suderina su rangovu jų pašalinimo laiką. Rangovui neatvykus arba jam atsisakius pasirašyti aktą, kuriame užfiksuoti defektai, </w:t>
      </w:r>
      <w:r w:rsidR="00FA7C73" w:rsidRPr="00913C4A">
        <w:rPr>
          <w:lang w:val="lt-LT"/>
        </w:rPr>
        <w:t>s</w:t>
      </w:r>
      <w:r w:rsidR="00E553AD" w:rsidRPr="00913C4A">
        <w:rPr>
          <w:lang w:val="lt-LT"/>
        </w:rPr>
        <w:t xml:space="preserve">avivaldybės administracijos Žemės ūkio skyriaus specialistai šį aktą surašo vienašališkai, pasikviesdamas VŽF inžinierius inspektorius, atliekančius valstybinę priežiūrą.  Rangovas privalo šiuos defektus pašalinti savo lėšomis, suderintu laiku. Jei rangovas atsisako juos šalinti arba nepašalina nustatytu laiku, </w:t>
      </w:r>
      <w:r w:rsidR="00FA7C73" w:rsidRPr="00913C4A">
        <w:rPr>
          <w:lang w:val="lt-LT"/>
        </w:rPr>
        <w:t>s</w:t>
      </w:r>
      <w:r w:rsidR="00E553AD" w:rsidRPr="00913C4A">
        <w:rPr>
          <w:lang w:val="lt-LT"/>
        </w:rPr>
        <w:t>avivaldybės administracijos Žemės ūkio skyrius juos pašalina kito rangovo jėgomis, o faktiškas išlaidas (netesybas)  išieško iš statinį stačiusio rangovo įstatymų bei rangos sutartimi nustatyta tvarka.</w:t>
      </w:r>
    </w:p>
    <w:p w:rsidR="00DE5049" w:rsidRDefault="00076367" w:rsidP="00C70F20">
      <w:pPr>
        <w:ind w:firstLine="851"/>
        <w:jc w:val="both"/>
        <w:rPr>
          <w:lang w:val="lt-LT"/>
        </w:rPr>
      </w:pPr>
      <w:r w:rsidRPr="00913C4A">
        <w:rPr>
          <w:b/>
          <w:lang w:val="lt-LT"/>
        </w:rPr>
        <w:t>3</w:t>
      </w:r>
      <w:r w:rsidR="00396F18" w:rsidRPr="00913C4A">
        <w:rPr>
          <w:b/>
          <w:lang w:val="lt-LT"/>
        </w:rPr>
        <w:t>4</w:t>
      </w:r>
      <w:r w:rsidR="005F38B8" w:rsidRPr="00913C4A">
        <w:rPr>
          <w:b/>
          <w:lang w:val="lt-LT"/>
        </w:rPr>
        <w:t>.</w:t>
      </w:r>
      <w:r w:rsidR="005F38B8" w:rsidRPr="00913C4A">
        <w:rPr>
          <w:lang w:val="lt-LT"/>
        </w:rPr>
        <w:t xml:space="preserve"> </w:t>
      </w:r>
      <w:r w:rsidR="003B3EC5" w:rsidRPr="00913C4A">
        <w:rPr>
          <w:lang w:val="lt-LT"/>
        </w:rPr>
        <w:t xml:space="preserve">Naudotojas, priėmęs naudoti melioracijos statinius, užtikrina jų techninę priežiūrą, Rangovinė organizacija neatsako už melioracijos statinių sulaužymą ir sugadinimą po statinių pripažinimo tinkamais naudoti, jeigu jie sugadinti dėl netinkamos eksploatacijos. </w:t>
      </w:r>
    </w:p>
    <w:p w:rsidR="00913C4A" w:rsidRDefault="00913C4A" w:rsidP="00C70F20">
      <w:pPr>
        <w:ind w:firstLine="851"/>
        <w:jc w:val="both"/>
        <w:rPr>
          <w:lang w:val="lt-LT"/>
        </w:rPr>
      </w:pPr>
    </w:p>
    <w:p w:rsidR="00913C4A" w:rsidRDefault="00913C4A" w:rsidP="00913C4A">
      <w:pPr>
        <w:ind w:firstLine="851"/>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p>
    <w:p w:rsidR="00BB6476" w:rsidRDefault="00BB6476" w:rsidP="00913C4A">
      <w:pPr>
        <w:ind w:firstLine="851"/>
        <w:jc w:val="center"/>
        <w:rPr>
          <w:u w:val="single"/>
          <w:lang w:val="lt-LT"/>
        </w:rPr>
      </w:pPr>
    </w:p>
    <w:p w:rsidR="00BB6476" w:rsidRDefault="00BB6476" w:rsidP="00913C4A">
      <w:pPr>
        <w:ind w:firstLine="851"/>
        <w:jc w:val="center"/>
        <w:rPr>
          <w:u w:val="single"/>
          <w:lang w:val="lt-LT"/>
        </w:rPr>
      </w:pPr>
    </w:p>
    <w:p w:rsidR="00BB6476" w:rsidRDefault="00BB6476" w:rsidP="00913C4A">
      <w:pPr>
        <w:ind w:firstLine="851"/>
        <w:jc w:val="center"/>
        <w:rPr>
          <w:u w:val="single"/>
          <w:lang w:val="lt-LT"/>
        </w:rPr>
      </w:pPr>
    </w:p>
    <w:p w:rsidR="00BB6476" w:rsidRDefault="00BB6476" w:rsidP="00913C4A">
      <w:pPr>
        <w:ind w:firstLine="851"/>
        <w:jc w:val="center"/>
        <w:rPr>
          <w:u w:val="single"/>
          <w:lang w:val="lt-LT"/>
        </w:rPr>
      </w:pPr>
    </w:p>
    <w:p w:rsidR="00BB6476" w:rsidRDefault="00BB6476" w:rsidP="00913C4A">
      <w:pPr>
        <w:ind w:firstLine="851"/>
        <w:jc w:val="center"/>
        <w:rPr>
          <w:u w:val="single"/>
          <w:lang w:val="lt-LT"/>
        </w:rPr>
      </w:pPr>
    </w:p>
    <w:p w:rsidR="00BB6476" w:rsidRDefault="00BB6476" w:rsidP="00913C4A">
      <w:pPr>
        <w:ind w:firstLine="851"/>
        <w:jc w:val="center"/>
        <w:rPr>
          <w:u w:val="single"/>
          <w:lang w:val="lt-LT"/>
        </w:rPr>
      </w:pPr>
    </w:p>
    <w:p w:rsidR="00BB6476" w:rsidRDefault="00BB6476" w:rsidP="00913C4A">
      <w:pPr>
        <w:ind w:firstLine="851"/>
        <w:jc w:val="center"/>
        <w:rPr>
          <w:u w:val="single"/>
          <w:lang w:val="lt-LT"/>
        </w:rPr>
      </w:pPr>
    </w:p>
    <w:p w:rsidR="00BB6476" w:rsidRDefault="00BB6476" w:rsidP="00913C4A">
      <w:pPr>
        <w:ind w:firstLine="851"/>
        <w:jc w:val="center"/>
        <w:rPr>
          <w:u w:val="single"/>
          <w:lang w:val="lt-LT"/>
        </w:rPr>
      </w:pPr>
    </w:p>
    <w:p w:rsidR="00BB6476" w:rsidRPr="004B410C" w:rsidRDefault="00BB6476" w:rsidP="00BB6476">
      <w:pPr>
        <w:rPr>
          <w:lang w:val="lt-LT"/>
        </w:rPr>
      </w:pPr>
      <w:r w:rsidRPr="004B410C">
        <w:rPr>
          <w:lang w:val="lt-LT"/>
        </w:rPr>
        <w:lastRenderedPageBreak/>
        <w:t>Rokiškio rajono savivaldybės tarybai</w:t>
      </w:r>
    </w:p>
    <w:p w:rsidR="00BB6476" w:rsidRPr="00063F70" w:rsidRDefault="00BB6476" w:rsidP="00BB6476">
      <w:pPr>
        <w:jc w:val="both"/>
        <w:rPr>
          <w:lang w:val="lt-LT"/>
        </w:rPr>
      </w:pPr>
    </w:p>
    <w:p w:rsidR="00BB6476" w:rsidRPr="009F43ED" w:rsidRDefault="00BB6476" w:rsidP="00BB6476">
      <w:pPr>
        <w:jc w:val="center"/>
        <w:rPr>
          <w:b/>
          <w:lang w:val="lt-LT"/>
        </w:rPr>
      </w:pPr>
      <w:r w:rsidRPr="004B410C">
        <w:rPr>
          <w:b/>
          <w:lang w:val="lt-LT"/>
        </w:rPr>
        <w:t>SPRENDIMO PROJEKTO „</w:t>
      </w:r>
      <w:r>
        <w:rPr>
          <w:b/>
          <w:lang w:val="lt-LT"/>
        </w:rPr>
        <w:t>DĖL MELIORACIJOS DARBŲ, FINANSUOJAMŲ VALSTYBĖS BIUDŽETO LĖŠOMIS, TVARKOS APRAŠO PATVIRTINIMO</w:t>
      </w:r>
      <w:r w:rsidRPr="004B410C">
        <w:rPr>
          <w:b/>
          <w:lang w:val="lt-LT"/>
        </w:rPr>
        <w:t>“</w:t>
      </w:r>
      <w:r>
        <w:rPr>
          <w:b/>
          <w:lang w:val="lt-LT"/>
        </w:rPr>
        <w:t xml:space="preserve"> </w:t>
      </w:r>
    </w:p>
    <w:p w:rsidR="00BB6476" w:rsidRPr="004B410C" w:rsidRDefault="00BB6476" w:rsidP="00BB6476">
      <w:pPr>
        <w:jc w:val="center"/>
        <w:rPr>
          <w:b/>
          <w:lang w:val="lt-LT"/>
        </w:rPr>
      </w:pPr>
    </w:p>
    <w:p w:rsidR="00BB6476" w:rsidRPr="004B410C" w:rsidRDefault="00BB6476" w:rsidP="00BB6476">
      <w:pPr>
        <w:jc w:val="center"/>
        <w:rPr>
          <w:b/>
          <w:lang w:val="lt-LT"/>
        </w:rPr>
      </w:pPr>
      <w:r w:rsidRPr="004B410C">
        <w:rPr>
          <w:b/>
          <w:lang w:val="lt-LT"/>
        </w:rPr>
        <w:t>AIŠKINAMASIS RAŠTAS</w:t>
      </w:r>
    </w:p>
    <w:p w:rsidR="00BB6476" w:rsidRPr="004B410C" w:rsidRDefault="00BB6476" w:rsidP="00BB6476">
      <w:pPr>
        <w:rPr>
          <w:b/>
          <w:lang w:val="lt-LT"/>
        </w:rPr>
      </w:pPr>
    </w:p>
    <w:p w:rsidR="00BB6476" w:rsidRPr="009F43ED" w:rsidRDefault="00BB6476" w:rsidP="00BB6476">
      <w:pPr>
        <w:rPr>
          <w:lang w:val="lt-LT"/>
        </w:rPr>
      </w:pPr>
      <w:r w:rsidRPr="004B410C">
        <w:rPr>
          <w:rStyle w:val="Grietas"/>
          <w:color w:val="000000"/>
          <w:lang w:val="lt-LT"/>
        </w:rPr>
        <w:tab/>
        <w:t xml:space="preserve">Sprendimo projekto tikslas ir uždaviniai. </w:t>
      </w:r>
      <w:r>
        <w:rPr>
          <w:rStyle w:val="Grietas"/>
          <w:color w:val="000000"/>
          <w:lang w:val="lt-LT"/>
        </w:rPr>
        <w:t xml:space="preserve">Projekto tikslas – </w:t>
      </w:r>
      <w:r w:rsidRPr="009F43ED">
        <w:rPr>
          <w:rStyle w:val="Grietas"/>
          <w:b w:val="0"/>
          <w:color w:val="000000"/>
          <w:lang w:val="lt-LT"/>
        </w:rPr>
        <w:t xml:space="preserve">patvirtinti </w:t>
      </w:r>
      <w:r w:rsidRPr="009F43ED">
        <w:rPr>
          <w:lang w:val="lt-LT"/>
        </w:rPr>
        <w:t xml:space="preserve">melioracijos darbų, finansuojamų valstybės biudžeto lėšomis, tvarkos aprašą. </w:t>
      </w:r>
    </w:p>
    <w:p w:rsidR="00BB6476" w:rsidRDefault="00BB6476" w:rsidP="00BB6476">
      <w:pPr>
        <w:ind w:firstLine="720"/>
        <w:jc w:val="both"/>
        <w:rPr>
          <w:lang w:val="lt-LT"/>
        </w:rPr>
      </w:pPr>
      <w:r w:rsidRPr="004B410C">
        <w:rPr>
          <w:b/>
          <w:lang w:val="lt-LT"/>
        </w:rPr>
        <w:tab/>
        <w:t xml:space="preserve">Šiuo metu esantis teisinis reglamentavimas. </w:t>
      </w:r>
      <w:r w:rsidRPr="004B410C">
        <w:rPr>
          <w:lang w:val="lt-LT"/>
        </w:rPr>
        <w:t xml:space="preserve">Sprendimo projektas parengtas vadovaujantis </w:t>
      </w:r>
      <w:r w:rsidRPr="000100A4">
        <w:rPr>
          <w:lang w:val="lt-LT"/>
        </w:rPr>
        <w:t>Lietuvos Respublikos melioracijos įstatymu, Melioracijos techniniu reglamentu MTR1.12.01:2008</w:t>
      </w:r>
      <w:r w:rsidRPr="000100A4">
        <w:rPr>
          <w:color w:val="000000"/>
          <w:lang w:val="lt-LT"/>
        </w:rPr>
        <w:t xml:space="preserve"> „Melioracijos statinių techninės priežiūros taisyklės“, patvirtintu Lietuvos Respublikos žemės ūkio ministro 2008 m. balandžio 16 d. įsakymu Nr. 3D-218</w:t>
      </w:r>
      <w:r w:rsidRPr="000100A4">
        <w:rPr>
          <w:lang w:val="lt-LT"/>
        </w:rPr>
        <w:t>, Valstybei nuosavybės teise priklausančių statinių ir melioracijos sistemų naudojimo, būklės vertinimo ir melioracijos darbų finansavimo taisyklėmis,  patvirtintomis Žemės ūkio ministro 2013 m. kovo 21 d. įsakymu Nr.3D-211, Žemės ūkio ministro 2005 m. gegužės 12 d. įsakymu Nr.3D-271 ,,Dėl valstybės biudžeto specialiosiomis tikslinėmis dotacijomis einamiesiems tikslams finansuojamų melioracijos darbų žemės ūkio paskirties žemėje prioritetų”.</w:t>
      </w:r>
    </w:p>
    <w:p w:rsidR="00BB6476" w:rsidRPr="004B410C" w:rsidRDefault="00BB6476" w:rsidP="00BB6476">
      <w:pPr>
        <w:ind w:firstLine="720"/>
        <w:jc w:val="both"/>
        <w:rPr>
          <w:rStyle w:val="Grietas"/>
          <w:b w:val="0"/>
          <w:color w:val="000000"/>
          <w:lang w:val="lt-LT"/>
        </w:rPr>
      </w:pPr>
      <w:r w:rsidRPr="004B410C">
        <w:rPr>
          <w:rStyle w:val="Grietas"/>
          <w:color w:val="000000"/>
          <w:lang w:val="lt-LT"/>
        </w:rPr>
        <w:tab/>
      </w:r>
      <w:r>
        <w:rPr>
          <w:rStyle w:val="Grietas"/>
          <w:color w:val="000000"/>
          <w:lang w:val="lt-LT"/>
        </w:rPr>
        <w:t xml:space="preserve">Finansavimo šaltiniai – </w:t>
      </w:r>
      <w:r w:rsidRPr="004B410C">
        <w:rPr>
          <w:rStyle w:val="Grietas"/>
          <w:b w:val="0"/>
          <w:color w:val="000000"/>
          <w:lang w:val="lt-LT"/>
        </w:rPr>
        <w:t>valstybės biudžeto lėšos, skirtos melioracijos funkcijai atlikti.</w:t>
      </w:r>
    </w:p>
    <w:p w:rsidR="00BB6476" w:rsidRPr="004B410C" w:rsidRDefault="00BB6476" w:rsidP="00BB6476">
      <w:pPr>
        <w:ind w:firstLine="720"/>
        <w:jc w:val="both"/>
        <w:rPr>
          <w:rStyle w:val="Grietas"/>
          <w:b w:val="0"/>
          <w:color w:val="000000"/>
          <w:lang w:val="lt-LT"/>
        </w:rPr>
      </w:pPr>
      <w:r>
        <w:rPr>
          <w:rStyle w:val="Grietas"/>
          <w:color w:val="000000"/>
          <w:lang w:val="lt-LT"/>
        </w:rPr>
        <w:tab/>
        <w:t xml:space="preserve">Specialistų vertinimai ir išvados, bendruomenės atstovų nuomonė – </w:t>
      </w:r>
      <w:r w:rsidRPr="004B410C">
        <w:rPr>
          <w:rStyle w:val="Grietas"/>
          <w:b w:val="0"/>
          <w:color w:val="000000"/>
          <w:lang w:val="lt-LT"/>
        </w:rPr>
        <w:t>nėra.</w:t>
      </w:r>
    </w:p>
    <w:p w:rsidR="00BB6476" w:rsidRPr="00717921" w:rsidRDefault="00BB6476" w:rsidP="00BB6476">
      <w:pPr>
        <w:ind w:firstLine="720"/>
        <w:jc w:val="both"/>
        <w:rPr>
          <w:lang w:val="lt-LT"/>
        </w:rPr>
      </w:pPr>
      <w:r w:rsidRPr="00717921">
        <w:rPr>
          <w:b/>
          <w:lang w:val="lt-LT"/>
        </w:rPr>
        <w:t>Kiti reikalingi pagrindimai ir paaiškinimas</w:t>
      </w:r>
      <w:r w:rsidRPr="00717921">
        <w:rPr>
          <w:lang w:val="lt-LT"/>
        </w:rPr>
        <w:t xml:space="preserve"> – </w:t>
      </w:r>
      <w:r w:rsidRPr="006F22C8">
        <w:rPr>
          <w:lang w:val="lt-LT"/>
        </w:rPr>
        <w:t>valstybės perduot</w:t>
      </w:r>
      <w:r>
        <w:rPr>
          <w:lang w:val="lt-LT"/>
        </w:rPr>
        <w:t>ai savivaldybėms</w:t>
      </w:r>
      <w:r w:rsidRPr="006F22C8">
        <w:rPr>
          <w:lang w:val="lt-LT"/>
        </w:rPr>
        <w:t xml:space="preserve"> </w:t>
      </w:r>
      <w:r w:rsidRPr="009157BF">
        <w:rPr>
          <w:lang w:val="lt-LT"/>
        </w:rPr>
        <w:t xml:space="preserve">funkcijai- melioracijos sistemų priežiūrai ir remontui atlikti iš </w:t>
      </w:r>
      <w:r w:rsidRPr="009157BF">
        <w:rPr>
          <w:rStyle w:val="Grietas"/>
          <w:b w:val="0"/>
          <w:color w:val="000000"/>
          <w:lang w:val="lt-LT"/>
        </w:rPr>
        <w:t xml:space="preserve">valstybės biudžeto </w:t>
      </w:r>
      <w:r w:rsidRPr="009157BF">
        <w:rPr>
          <w:lang w:val="lt-LT"/>
        </w:rPr>
        <w:t>skiriamos</w:t>
      </w:r>
      <w:r w:rsidRPr="009157BF">
        <w:rPr>
          <w:rStyle w:val="Grietas"/>
          <w:b w:val="0"/>
          <w:color w:val="000000"/>
          <w:lang w:val="lt-LT"/>
        </w:rPr>
        <w:t xml:space="preserve"> specialiosios tikslinės dotacijos. Rokiškio rajono savivaldybei 2016 m. skirta 263 tūkst. </w:t>
      </w:r>
      <w:proofErr w:type="spellStart"/>
      <w:r w:rsidRPr="009157BF">
        <w:rPr>
          <w:rStyle w:val="Grietas"/>
          <w:b w:val="0"/>
          <w:color w:val="000000"/>
          <w:lang w:val="lt-LT"/>
        </w:rPr>
        <w:t>Eur</w:t>
      </w:r>
      <w:proofErr w:type="spellEnd"/>
      <w:r w:rsidRPr="009157BF">
        <w:rPr>
          <w:rStyle w:val="Grietas"/>
          <w:b w:val="0"/>
          <w:color w:val="000000"/>
          <w:lang w:val="lt-LT"/>
        </w:rPr>
        <w:t xml:space="preserve">. Iš </w:t>
      </w:r>
      <w:r>
        <w:rPr>
          <w:rStyle w:val="Grietas"/>
          <w:b w:val="0"/>
          <w:color w:val="000000"/>
          <w:lang w:val="lt-LT"/>
        </w:rPr>
        <w:t>valstybės skiriamų</w:t>
      </w:r>
      <w:r w:rsidRPr="009157BF">
        <w:rPr>
          <w:rStyle w:val="Grietas"/>
          <w:b w:val="0"/>
          <w:color w:val="000000"/>
          <w:lang w:val="lt-LT"/>
        </w:rPr>
        <w:t xml:space="preserve"> lėšų gali būti vykdomas tik </w:t>
      </w:r>
      <w:r w:rsidRPr="00717921">
        <w:rPr>
          <w:lang w:val="lt-LT"/>
        </w:rPr>
        <w:t xml:space="preserve">valstybei nuosavybės teise priklausančių melioracijos statinių (griovių, </w:t>
      </w:r>
      <w:r w:rsidRPr="009157BF">
        <w:rPr>
          <w:sz w:val="22"/>
          <w:szCs w:val="22"/>
          <w:lang w:val="lt-LT"/>
        </w:rPr>
        <w:t xml:space="preserve">drenažo rinktuvų, jeigu jų skersmuo yra 12,5 cm ir didesnis) </w:t>
      </w:r>
      <w:r w:rsidRPr="00717921">
        <w:rPr>
          <w:lang w:val="lt-LT"/>
        </w:rPr>
        <w:t>priežiūros ir remonto darbai</w:t>
      </w:r>
      <w:r w:rsidRPr="009157BF">
        <w:rPr>
          <w:rStyle w:val="Grietas"/>
          <w:b w:val="0"/>
          <w:color w:val="000000"/>
          <w:lang w:val="lt-LT"/>
        </w:rPr>
        <w:t xml:space="preserve">, </w:t>
      </w:r>
      <w:r w:rsidRPr="00717921">
        <w:rPr>
          <w:lang w:val="lt-LT"/>
        </w:rPr>
        <w:t xml:space="preserve">įskaitant </w:t>
      </w:r>
      <w:proofErr w:type="spellStart"/>
      <w:r w:rsidRPr="00717921">
        <w:rPr>
          <w:lang w:val="lt-LT"/>
        </w:rPr>
        <w:t>priešprojektinius</w:t>
      </w:r>
      <w:proofErr w:type="spellEnd"/>
      <w:r w:rsidRPr="00717921">
        <w:rPr>
          <w:lang w:val="lt-LT"/>
        </w:rPr>
        <w:t xml:space="preserve"> tyrinėjimus, techninės – </w:t>
      </w:r>
      <w:proofErr w:type="spellStart"/>
      <w:r w:rsidRPr="00717921">
        <w:rPr>
          <w:lang w:val="lt-LT"/>
        </w:rPr>
        <w:t>samatinės</w:t>
      </w:r>
      <w:proofErr w:type="spellEnd"/>
      <w:r w:rsidRPr="00717921">
        <w:rPr>
          <w:lang w:val="lt-LT"/>
        </w:rPr>
        <w:t xml:space="preserve"> dokumentacijos sudarymą, jos ekspertizę, darbų techninę priežiūrą bei kitus su šių projektų įgyvendinimu susijusius darbus.</w:t>
      </w:r>
      <w:r w:rsidRPr="009157BF">
        <w:rPr>
          <w:rStyle w:val="Grietas"/>
          <w:b w:val="0"/>
          <w:color w:val="000000"/>
          <w:lang w:val="lt-LT"/>
        </w:rPr>
        <w:t xml:space="preserve"> Darbų apimtys, prioritetai nustatomi vadovaujantis Žemės ūkio ministerijos nustatytais teisės aktais (</w:t>
      </w:r>
      <w:r w:rsidRPr="009157BF">
        <w:rPr>
          <w:lang w:val="lt-LT"/>
        </w:rPr>
        <w:t xml:space="preserve">2013 m. kovo 21 d. įsakymu Nr. 3D-211 ir 2005 m. gegužės 12 d. įsakymu Nr.3D-271). Tikslus darbų sąrašas sudaromas  pavasariniam potvyniui praėjus, sutikslinus patvenktus plotus, Administracijos direktoriaus </w:t>
      </w:r>
      <w:r>
        <w:rPr>
          <w:lang w:val="lt-LT"/>
        </w:rPr>
        <w:t>įsakymu</w:t>
      </w:r>
      <w:r w:rsidRPr="009157BF">
        <w:rPr>
          <w:lang w:val="lt-LT"/>
        </w:rPr>
        <w:t>.</w:t>
      </w:r>
      <w:r>
        <w:rPr>
          <w:lang w:val="lt-LT"/>
        </w:rPr>
        <w:t xml:space="preserve"> Kiekvieną avarinį valstybei nuosavybės teise priklausantį melioracijos statinį vietoje vertina nuolat veikianti komisija prioritetiniams melioracijos darbų sąrašams sudaryti, statinio remontui leidimą turi </w:t>
      </w:r>
      <w:r w:rsidRPr="00641423">
        <w:rPr>
          <w:lang w:val="lt-LT"/>
        </w:rPr>
        <w:t>suteikti melioracijos darbų ir melioracijos statinių naudojimo valstybinę priežiūrą atliekanti  įmonė Valstybinis žemės fondas</w:t>
      </w:r>
      <w:r>
        <w:rPr>
          <w:lang w:val="lt-LT"/>
        </w:rPr>
        <w:t xml:space="preserve">. </w:t>
      </w:r>
    </w:p>
    <w:p w:rsidR="00BB6476" w:rsidRPr="004B410C" w:rsidRDefault="00BB6476" w:rsidP="00BB6476">
      <w:pPr>
        <w:pStyle w:val="prastasistinklapis"/>
        <w:spacing w:before="0" w:beforeAutospacing="0" w:after="0" w:afterAutospacing="0"/>
        <w:ind w:firstLine="720"/>
        <w:jc w:val="both"/>
        <w:rPr>
          <w:b/>
        </w:rPr>
      </w:pPr>
      <w:r w:rsidRPr="004B410C">
        <w:rPr>
          <w:b/>
        </w:rPr>
        <w:tab/>
        <w:t xml:space="preserve">Galimos pasekmės, priėmus siūlomą tarybos sprendimo projektą: </w:t>
      </w:r>
    </w:p>
    <w:p w:rsidR="00BB6476" w:rsidRDefault="00BB6476" w:rsidP="00BB6476">
      <w:pPr>
        <w:jc w:val="both"/>
        <w:rPr>
          <w:lang w:val="lt-LT"/>
        </w:rPr>
      </w:pPr>
      <w:r w:rsidRPr="004B410C">
        <w:rPr>
          <w:b/>
          <w:lang w:val="lt-LT"/>
        </w:rPr>
        <w:tab/>
      </w:r>
      <w:r>
        <w:rPr>
          <w:b/>
          <w:lang w:val="lt-LT"/>
        </w:rPr>
        <w:t>t</w:t>
      </w:r>
      <w:r w:rsidRPr="004B410C">
        <w:rPr>
          <w:b/>
          <w:lang w:val="lt-LT"/>
        </w:rPr>
        <w:t>eigiamos</w:t>
      </w:r>
      <w:r>
        <w:rPr>
          <w:b/>
          <w:lang w:val="lt-LT"/>
        </w:rPr>
        <w:t xml:space="preserve"> </w:t>
      </w:r>
      <w:r w:rsidRPr="004B410C">
        <w:rPr>
          <w:lang w:val="lt-LT"/>
        </w:rPr>
        <w:t>–</w:t>
      </w:r>
      <w:r>
        <w:rPr>
          <w:lang w:val="lt-LT"/>
        </w:rPr>
        <w:t xml:space="preserve"> </w:t>
      </w:r>
      <w:r w:rsidRPr="000100A4">
        <w:rPr>
          <w:lang w:val="lt-LT"/>
        </w:rPr>
        <w:t>skaidraus, racionalaus ir atitinkančio galiojančius teisės aktus valstybės lėšomis finansuojamų melioracijos darbų vykdymo užtikrinimas</w:t>
      </w:r>
      <w:r>
        <w:rPr>
          <w:lang w:val="lt-LT"/>
        </w:rPr>
        <w:t>;</w:t>
      </w:r>
      <w:r w:rsidRPr="000120C1">
        <w:rPr>
          <w:lang w:val="lt-LT"/>
        </w:rPr>
        <w:t xml:space="preserve"> </w:t>
      </w:r>
    </w:p>
    <w:p w:rsidR="00BB6476" w:rsidRPr="0038083B" w:rsidRDefault="00BB6476" w:rsidP="00BB6476">
      <w:pPr>
        <w:jc w:val="both"/>
        <w:rPr>
          <w:b/>
          <w:lang w:val="lt-LT"/>
        </w:rPr>
      </w:pPr>
      <w:r>
        <w:rPr>
          <w:lang w:val="lt-LT"/>
        </w:rPr>
        <w:t xml:space="preserve">                      </w:t>
      </w:r>
      <w:r w:rsidRPr="0038083B">
        <w:rPr>
          <w:b/>
          <w:lang w:val="lt-LT"/>
        </w:rPr>
        <w:t>nauda rajono gyventojams</w:t>
      </w:r>
      <w:r>
        <w:rPr>
          <w:b/>
          <w:lang w:val="lt-LT"/>
        </w:rPr>
        <w:t xml:space="preserve"> – </w:t>
      </w:r>
      <w:r w:rsidRPr="0038083B">
        <w:rPr>
          <w:lang w:val="lt-LT"/>
        </w:rPr>
        <w:t>perspektyv</w:t>
      </w:r>
      <w:r>
        <w:rPr>
          <w:lang w:val="lt-LT"/>
        </w:rPr>
        <w:t>ū</w:t>
      </w:r>
      <w:r w:rsidRPr="0038083B">
        <w:rPr>
          <w:lang w:val="lt-LT"/>
        </w:rPr>
        <w:t>s</w:t>
      </w:r>
      <w:r>
        <w:rPr>
          <w:lang w:val="lt-LT"/>
        </w:rPr>
        <w:t>, racionalesni</w:t>
      </w:r>
      <w:r w:rsidRPr="0038083B">
        <w:rPr>
          <w:lang w:val="lt-LT"/>
        </w:rPr>
        <w:t xml:space="preserve"> melioracijos sistemos remonto darb</w:t>
      </w:r>
      <w:r>
        <w:rPr>
          <w:lang w:val="lt-LT"/>
        </w:rPr>
        <w:t>ai</w:t>
      </w:r>
      <w:r w:rsidRPr="0038083B">
        <w:rPr>
          <w:lang w:val="lt-LT"/>
        </w:rPr>
        <w:t xml:space="preserve">, apimant didesnį </w:t>
      </w:r>
      <w:r>
        <w:rPr>
          <w:lang w:val="lt-LT"/>
        </w:rPr>
        <w:t>melioruotą plotą, skatinant</w:t>
      </w:r>
      <w:r w:rsidRPr="0038083B">
        <w:rPr>
          <w:lang w:val="lt-LT"/>
        </w:rPr>
        <w:t xml:space="preserve"> pareiškėjų asmeninę atsakomybę ir iniciatyvą</w:t>
      </w:r>
      <w:r>
        <w:rPr>
          <w:lang w:val="lt-LT"/>
        </w:rPr>
        <w:t>;</w:t>
      </w:r>
    </w:p>
    <w:p w:rsidR="00BB6476" w:rsidRPr="004B410C" w:rsidRDefault="00BB6476" w:rsidP="00BB6476">
      <w:pPr>
        <w:jc w:val="both"/>
        <w:rPr>
          <w:lang w:val="lt-LT"/>
        </w:rPr>
      </w:pPr>
      <w:r w:rsidRPr="004B410C">
        <w:rPr>
          <w:lang w:val="lt-LT"/>
        </w:rPr>
        <w:tab/>
      </w:r>
      <w:r w:rsidRPr="004B410C">
        <w:rPr>
          <w:b/>
          <w:lang w:val="lt-LT"/>
        </w:rPr>
        <w:t xml:space="preserve">neigiamos </w:t>
      </w:r>
      <w:r w:rsidRPr="004B410C">
        <w:rPr>
          <w:lang w:val="lt-LT"/>
        </w:rPr>
        <w:t>–</w:t>
      </w:r>
      <w:r w:rsidRPr="004B410C">
        <w:rPr>
          <w:b/>
          <w:lang w:val="lt-LT"/>
        </w:rPr>
        <w:t xml:space="preserve"> </w:t>
      </w:r>
      <w:r w:rsidRPr="004B410C">
        <w:rPr>
          <w:lang w:val="lt-LT"/>
        </w:rPr>
        <w:t>neigiamų pasekmių nenumatoma.</w:t>
      </w:r>
    </w:p>
    <w:p w:rsidR="00BB6476" w:rsidRDefault="00BB6476" w:rsidP="00BB6476">
      <w:pPr>
        <w:jc w:val="both"/>
        <w:rPr>
          <w:color w:val="000000"/>
          <w:lang w:val="lt-LT"/>
        </w:rPr>
      </w:pPr>
      <w:r w:rsidRPr="004B410C">
        <w:rPr>
          <w:b/>
          <w:bCs/>
          <w:lang w:val="lt-LT"/>
        </w:rPr>
        <w:tab/>
      </w:r>
      <w:r w:rsidRPr="004B410C">
        <w:rPr>
          <w:b/>
          <w:bCs/>
          <w:color w:val="000000"/>
          <w:lang w:val="lt-LT"/>
        </w:rPr>
        <w:t xml:space="preserve">Suderinamumas su Lietuvos Respublikos galiojančiais teisės norminiais aktais. </w:t>
      </w:r>
      <w:r w:rsidRPr="004B410C">
        <w:rPr>
          <w:color w:val="000000"/>
          <w:lang w:val="lt-LT"/>
        </w:rPr>
        <w:t>Projektas neprieštarauja galiojantiems teisės aktams.</w:t>
      </w:r>
    </w:p>
    <w:p w:rsidR="00BB6476" w:rsidRPr="00BE4F73" w:rsidRDefault="00BB6476" w:rsidP="00BB6476">
      <w:pPr>
        <w:jc w:val="both"/>
        <w:rPr>
          <w:lang w:val="lt-LT"/>
        </w:rPr>
      </w:pPr>
      <w:r>
        <w:rPr>
          <w:b/>
          <w:lang w:val="lt-LT"/>
        </w:rPr>
        <w:tab/>
      </w:r>
      <w:r w:rsidRPr="00E12A10">
        <w:rPr>
          <w:b/>
          <w:lang w:val="lt-LT"/>
        </w:rPr>
        <w:t>Antikorupcinis vertinimas</w:t>
      </w:r>
      <w:r>
        <w:rPr>
          <w:b/>
          <w:lang w:val="lt-LT"/>
        </w:rPr>
        <w:t xml:space="preserve">. </w:t>
      </w:r>
      <w:r w:rsidRPr="00BE4F73">
        <w:rPr>
          <w:lang w:val="lt-LT"/>
        </w:rPr>
        <w:t>Teisės akte nenumatoma reguliuoti visuomeninių santykių, susijusių su LR Korupcijos prevencijos įstatymo 8 str</w:t>
      </w:r>
      <w:r>
        <w:rPr>
          <w:lang w:val="lt-LT"/>
        </w:rPr>
        <w:t xml:space="preserve">aipsnio </w:t>
      </w:r>
      <w:r w:rsidRPr="00BE4F73">
        <w:rPr>
          <w:lang w:val="lt-LT"/>
        </w:rPr>
        <w:t>1 d</w:t>
      </w:r>
      <w:r>
        <w:rPr>
          <w:lang w:val="lt-LT"/>
        </w:rPr>
        <w:t>alyje</w:t>
      </w:r>
      <w:r w:rsidRPr="00BE4F73">
        <w:rPr>
          <w:lang w:val="lt-LT"/>
        </w:rPr>
        <w:t xml:space="preserve"> numatytais veiksniais, todėl teisės aktas nevertintinas antikorupciniu požiūriu. </w:t>
      </w:r>
    </w:p>
    <w:p w:rsidR="00BB6476" w:rsidRDefault="00BB6476" w:rsidP="00BB6476">
      <w:pPr>
        <w:ind w:right="-1283"/>
        <w:jc w:val="both"/>
        <w:rPr>
          <w:lang w:val="lt-LT"/>
        </w:rPr>
      </w:pPr>
    </w:p>
    <w:p w:rsidR="00BB6476" w:rsidRDefault="00BB6476" w:rsidP="00BB6476">
      <w:pPr>
        <w:ind w:right="-1283"/>
        <w:jc w:val="both"/>
        <w:rPr>
          <w:lang w:val="lt-LT"/>
        </w:rPr>
      </w:pPr>
    </w:p>
    <w:p w:rsidR="00BB6476" w:rsidRPr="004B410C" w:rsidRDefault="00BB6476" w:rsidP="00BB6476">
      <w:pPr>
        <w:ind w:right="-1283"/>
        <w:jc w:val="both"/>
        <w:rPr>
          <w:color w:val="000000"/>
          <w:lang w:val="lt-LT"/>
        </w:rPr>
      </w:pPr>
      <w:r>
        <w:rPr>
          <w:lang w:val="lt-LT"/>
        </w:rPr>
        <w:t>Žemės ūkio skyriaus vedėja</w:t>
      </w:r>
      <w:r>
        <w:rPr>
          <w:lang w:val="lt-LT"/>
        </w:rPr>
        <w:tab/>
      </w:r>
      <w:r>
        <w:rPr>
          <w:lang w:val="lt-LT"/>
        </w:rPr>
        <w:tab/>
      </w:r>
      <w:r>
        <w:rPr>
          <w:lang w:val="lt-LT"/>
        </w:rPr>
        <w:tab/>
        <w:t xml:space="preserve">Jolanta </w:t>
      </w:r>
      <w:proofErr w:type="spellStart"/>
      <w:r>
        <w:rPr>
          <w:lang w:val="lt-LT"/>
        </w:rPr>
        <w:t>Jasiūnienė</w:t>
      </w:r>
      <w:proofErr w:type="spellEnd"/>
    </w:p>
    <w:p w:rsidR="00BB6476" w:rsidRPr="00913C4A" w:rsidRDefault="00BB6476" w:rsidP="00913C4A">
      <w:pPr>
        <w:ind w:firstLine="851"/>
        <w:jc w:val="center"/>
        <w:rPr>
          <w:u w:val="single"/>
          <w:lang w:val="lt-LT"/>
        </w:rPr>
      </w:pPr>
    </w:p>
    <w:sectPr w:rsidR="00BB6476" w:rsidRPr="00913C4A" w:rsidSect="00C6207B">
      <w:headerReference w:type="even" r:id="rId9"/>
      <w:footerReference w:type="default" r:id="rId10"/>
      <w:headerReference w:type="first" r:id="rId11"/>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D8" w:rsidRDefault="000A27D8">
      <w:r>
        <w:separator/>
      </w:r>
    </w:p>
  </w:endnote>
  <w:endnote w:type="continuationSeparator" w:id="0">
    <w:p w:rsidR="000A27D8" w:rsidRDefault="000A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8D" w:rsidRDefault="00D2798D">
    <w:pPr>
      <w:pStyle w:val="Porat"/>
      <w:rPr>
        <w:lang w:val="lt-LT"/>
      </w:rPr>
    </w:pPr>
  </w:p>
  <w:p w:rsidR="00D2798D" w:rsidRDefault="00D2798D">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D8" w:rsidRDefault="000A27D8">
      <w:r>
        <w:separator/>
      </w:r>
    </w:p>
  </w:footnote>
  <w:footnote w:type="continuationSeparator" w:id="0">
    <w:p w:rsidR="000A27D8" w:rsidRDefault="000A2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31" w:rsidRDefault="00755644" w:rsidP="00972531">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72531" w:rsidRPr="001D6640" w:rsidRDefault="001D6640" w:rsidP="00972531">
    <w:pPr>
      <w:pStyle w:val="Antrats"/>
      <w:tabs>
        <w:tab w:val="clear" w:pos="4153"/>
        <w:tab w:val="clear" w:pos="8306"/>
      </w:tabs>
      <w:rPr>
        <w:b/>
      </w:rPr>
    </w:pPr>
    <w:r>
      <w:tab/>
    </w:r>
    <w:r>
      <w:tab/>
    </w:r>
    <w:r>
      <w:tab/>
    </w:r>
    <w:r>
      <w:tab/>
    </w:r>
    <w:r>
      <w:tab/>
    </w:r>
    <w:r>
      <w:tab/>
    </w:r>
    <w:r>
      <w:tab/>
    </w:r>
    <w:r>
      <w:tab/>
    </w:r>
    <w:r>
      <w:tab/>
    </w:r>
    <w:r>
      <w:tab/>
    </w:r>
    <w:r>
      <w:tab/>
    </w:r>
    <w:proofErr w:type="spellStart"/>
    <w:r w:rsidRPr="001D6640">
      <w:rPr>
        <w:b/>
      </w:rPr>
      <w:t>Projektas</w:t>
    </w:r>
    <w:proofErr w:type="spellEnd"/>
    <w:r w:rsidRPr="001D6640">
      <w:rPr>
        <w:b/>
      </w:rPr>
      <w:t xml:space="preserve">  </w:t>
    </w:r>
  </w:p>
  <w:p w:rsidR="00972531" w:rsidRDefault="00972531" w:rsidP="00972531"/>
  <w:p w:rsidR="00972531" w:rsidRDefault="00972531" w:rsidP="00972531"/>
  <w:p w:rsidR="00972531" w:rsidRDefault="00972531" w:rsidP="00972531">
    <w:pPr>
      <w:rPr>
        <w:rFonts w:ascii="TimesLT" w:hAnsi="TimesLT"/>
        <w:b/>
      </w:rPr>
    </w:pPr>
    <w:r>
      <w:rPr>
        <w:rFonts w:ascii="TimesLT" w:hAnsi="TimesLT"/>
        <w:b/>
      </w:rPr>
      <w:t xml:space="preserve">          </w:t>
    </w:r>
  </w:p>
  <w:p w:rsidR="00972531" w:rsidRDefault="00972531" w:rsidP="00972531">
    <w:pPr>
      <w:rPr>
        <w:rFonts w:ascii="TimesLT" w:hAnsi="TimesLT"/>
        <w:b/>
      </w:rPr>
    </w:pPr>
  </w:p>
  <w:p w:rsidR="00972531" w:rsidRDefault="00972531" w:rsidP="00972531">
    <w:pPr>
      <w:jc w:val="center"/>
      <w:rPr>
        <w:b/>
        <w:sz w:val="26"/>
        <w:lang w:val="lt-LT"/>
      </w:rPr>
    </w:pPr>
    <w:r>
      <w:rPr>
        <w:b/>
        <w:sz w:val="26"/>
      </w:rPr>
      <w:t>ROKI</w:t>
    </w:r>
    <w:r>
      <w:rPr>
        <w:b/>
        <w:sz w:val="26"/>
        <w:lang w:val="lt-LT"/>
      </w:rPr>
      <w:t>Š</w:t>
    </w:r>
    <w:r>
      <w:rPr>
        <w:b/>
        <w:sz w:val="26"/>
      </w:rPr>
      <w:t>KIO RAJONO SAVIVALDYB</w:t>
    </w:r>
    <w:r>
      <w:rPr>
        <w:b/>
        <w:sz w:val="26"/>
        <w:lang w:val="lt-LT"/>
      </w:rPr>
      <w:t xml:space="preserve">ĖS </w:t>
    </w:r>
    <w:r w:rsidR="001D6640">
      <w:rPr>
        <w:b/>
        <w:sz w:val="26"/>
        <w:lang w:val="lt-LT"/>
      </w:rPr>
      <w:t>TARYBA</w:t>
    </w:r>
  </w:p>
  <w:p w:rsidR="00BE528B" w:rsidRDefault="00BE528B" w:rsidP="00972531">
    <w:pPr>
      <w:jc w:val="center"/>
      <w:rPr>
        <w:b/>
        <w:sz w:val="26"/>
        <w:lang w:val="lt-LT"/>
      </w:rPr>
    </w:pPr>
  </w:p>
  <w:p w:rsidR="00BE528B" w:rsidRDefault="001D6640" w:rsidP="00972531">
    <w:pPr>
      <w:jc w:val="center"/>
      <w:rPr>
        <w:b/>
        <w:sz w:val="26"/>
        <w:lang w:val="lt-LT"/>
      </w:rPr>
    </w:pPr>
    <w:r>
      <w:rPr>
        <w:b/>
        <w:sz w:val="26"/>
        <w:lang w:val="lt-LT"/>
      </w:rPr>
      <w:t>S P R EN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011"/>
    <w:multiLevelType w:val="multilevel"/>
    <w:tmpl w:val="C55CF89C"/>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
    <w:nsid w:val="09095F25"/>
    <w:multiLevelType w:val="hybridMultilevel"/>
    <w:tmpl w:val="BE66DC22"/>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
    <w:nsid w:val="10DA371E"/>
    <w:multiLevelType w:val="hybridMultilevel"/>
    <w:tmpl w:val="8DC060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39C1442"/>
    <w:multiLevelType w:val="hybridMultilevel"/>
    <w:tmpl w:val="94726596"/>
    <w:lvl w:ilvl="0" w:tplc="F93C00BC">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nsid w:val="3B2D6770"/>
    <w:multiLevelType w:val="hybridMultilevel"/>
    <w:tmpl w:val="DFD69680"/>
    <w:lvl w:ilvl="0" w:tplc="CF9E9C48">
      <w:start w:val="1"/>
      <w:numFmt w:val="decimal"/>
      <w:lvlText w:val="%1."/>
      <w:lvlJc w:val="left"/>
      <w:pPr>
        <w:ind w:left="3096" w:hanging="360"/>
      </w:pPr>
      <w:rPr>
        <w:rFonts w:hint="default"/>
      </w:rPr>
    </w:lvl>
    <w:lvl w:ilvl="1" w:tplc="04270019" w:tentative="1">
      <w:start w:val="1"/>
      <w:numFmt w:val="lowerLetter"/>
      <w:lvlText w:val="%2."/>
      <w:lvlJc w:val="left"/>
      <w:pPr>
        <w:ind w:left="2880" w:hanging="360"/>
      </w:pPr>
    </w:lvl>
    <w:lvl w:ilvl="2" w:tplc="0427001B">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5">
    <w:nsid w:val="3E2C5B81"/>
    <w:multiLevelType w:val="hybridMultilevel"/>
    <w:tmpl w:val="725487D4"/>
    <w:lvl w:ilvl="0" w:tplc="A2F65CB8">
      <w:start w:val="1"/>
      <w:numFmt w:val="decimal"/>
      <w:lvlText w:val="%1."/>
      <w:lvlJc w:val="left"/>
      <w:pPr>
        <w:ind w:left="3330" w:hanging="189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6">
    <w:nsid w:val="40FD78B4"/>
    <w:multiLevelType w:val="hybridMultilevel"/>
    <w:tmpl w:val="134234A8"/>
    <w:lvl w:ilvl="0" w:tplc="C5A00C7A">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nsid w:val="46E9207C"/>
    <w:multiLevelType w:val="hybridMultilevel"/>
    <w:tmpl w:val="915E6A78"/>
    <w:lvl w:ilvl="0" w:tplc="CF9E9C4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nsid w:val="4CA11212"/>
    <w:multiLevelType w:val="hybridMultilevel"/>
    <w:tmpl w:val="6108E8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00023C9"/>
    <w:multiLevelType w:val="hybridMultilevel"/>
    <w:tmpl w:val="112E6C28"/>
    <w:lvl w:ilvl="0" w:tplc="7FBCB8C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nsid w:val="7B9D1A86"/>
    <w:multiLevelType w:val="hybridMultilevel"/>
    <w:tmpl w:val="6BE6F576"/>
    <w:lvl w:ilvl="0" w:tplc="7FBCB8C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5"/>
  </w:num>
  <w:num w:numId="3">
    <w:abstractNumId w:val="3"/>
  </w:num>
  <w:num w:numId="4">
    <w:abstractNumId w:val="7"/>
  </w:num>
  <w:num w:numId="5">
    <w:abstractNumId w:val="8"/>
  </w:num>
  <w:num w:numId="6">
    <w:abstractNumId w:val="6"/>
  </w:num>
  <w:num w:numId="7">
    <w:abstractNumId w:val="0"/>
  </w:num>
  <w:num w:numId="8">
    <w:abstractNumId w:val="4"/>
  </w:num>
  <w:num w:numId="9">
    <w:abstractNumId w:val="1"/>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B"/>
    <w:rsid w:val="00051A85"/>
    <w:rsid w:val="00076367"/>
    <w:rsid w:val="000830F3"/>
    <w:rsid w:val="00096426"/>
    <w:rsid w:val="000A27D8"/>
    <w:rsid w:val="000C2E49"/>
    <w:rsid w:val="000D0234"/>
    <w:rsid w:val="000D09CC"/>
    <w:rsid w:val="000D1782"/>
    <w:rsid w:val="000D3160"/>
    <w:rsid w:val="000E2B94"/>
    <w:rsid w:val="000F06AF"/>
    <w:rsid w:val="0010016A"/>
    <w:rsid w:val="001002C5"/>
    <w:rsid w:val="00110752"/>
    <w:rsid w:val="001238C9"/>
    <w:rsid w:val="0015558D"/>
    <w:rsid w:val="001601A1"/>
    <w:rsid w:val="00160EF7"/>
    <w:rsid w:val="00162561"/>
    <w:rsid w:val="0017176D"/>
    <w:rsid w:val="001A5975"/>
    <w:rsid w:val="001C2CA4"/>
    <w:rsid w:val="001D6640"/>
    <w:rsid w:val="001F50F2"/>
    <w:rsid w:val="001F61B6"/>
    <w:rsid w:val="00213B38"/>
    <w:rsid w:val="0021733F"/>
    <w:rsid w:val="00241941"/>
    <w:rsid w:val="00251035"/>
    <w:rsid w:val="00251423"/>
    <w:rsid w:val="00251FCD"/>
    <w:rsid w:val="0027092D"/>
    <w:rsid w:val="002A0253"/>
    <w:rsid w:val="002B3A4D"/>
    <w:rsid w:val="002B59F1"/>
    <w:rsid w:val="002C201B"/>
    <w:rsid w:val="002D1D18"/>
    <w:rsid w:val="002E7930"/>
    <w:rsid w:val="00304369"/>
    <w:rsid w:val="0031246B"/>
    <w:rsid w:val="00320A5C"/>
    <w:rsid w:val="00345459"/>
    <w:rsid w:val="00363145"/>
    <w:rsid w:val="0037767C"/>
    <w:rsid w:val="00394D45"/>
    <w:rsid w:val="00396F18"/>
    <w:rsid w:val="003A53CB"/>
    <w:rsid w:val="003B00E7"/>
    <w:rsid w:val="003B3EC5"/>
    <w:rsid w:val="003F1A1B"/>
    <w:rsid w:val="00427198"/>
    <w:rsid w:val="00440AD4"/>
    <w:rsid w:val="00447AE6"/>
    <w:rsid w:val="00447CBA"/>
    <w:rsid w:val="00457BBA"/>
    <w:rsid w:val="00487B0C"/>
    <w:rsid w:val="004A22AF"/>
    <w:rsid w:val="004A29C4"/>
    <w:rsid w:val="004A6EB2"/>
    <w:rsid w:val="004C0F8C"/>
    <w:rsid w:val="004E2676"/>
    <w:rsid w:val="00521A1A"/>
    <w:rsid w:val="00535E67"/>
    <w:rsid w:val="00542C3A"/>
    <w:rsid w:val="005841F8"/>
    <w:rsid w:val="005B4C45"/>
    <w:rsid w:val="005C7216"/>
    <w:rsid w:val="005C79BC"/>
    <w:rsid w:val="005F38B8"/>
    <w:rsid w:val="00622B54"/>
    <w:rsid w:val="0062749D"/>
    <w:rsid w:val="006415AA"/>
    <w:rsid w:val="0067041B"/>
    <w:rsid w:val="0068380A"/>
    <w:rsid w:val="006A7244"/>
    <w:rsid w:val="006B4757"/>
    <w:rsid w:val="006B75EC"/>
    <w:rsid w:val="006C5C23"/>
    <w:rsid w:val="006C62C6"/>
    <w:rsid w:val="006D6DDE"/>
    <w:rsid w:val="006E734F"/>
    <w:rsid w:val="006F2FB3"/>
    <w:rsid w:val="007018F5"/>
    <w:rsid w:val="00706C2C"/>
    <w:rsid w:val="007177A6"/>
    <w:rsid w:val="007209FD"/>
    <w:rsid w:val="00732973"/>
    <w:rsid w:val="00740A5D"/>
    <w:rsid w:val="00755644"/>
    <w:rsid w:val="00772401"/>
    <w:rsid w:val="00794BC0"/>
    <w:rsid w:val="00795263"/>
    <w:rsid w:val="00796FE3"/>
    <w:rsid w:val="007A3CFA"/>
    <w:rsid w:val="007B0842"/>
    <w:rsid w:val="007C2703"/>
    <w:rsid w:val="007D50C3"/>
    <w:rsid w:val="007E126C"/>
    <w:rsid w:val="007F0715"/>
    <w:rsid w:val="007F4642"/>
    <w:rsid w:val="0080045C"/>
    <w:rsid w:val="00801974"/>
    <w:rsid w:val="0080615D"/>
    <w:rsid w:val="008130A0"/>
    <w:rsid w:val="00820965"/>
    <w:rsid w:val="008349A0"/>
    <w:rsid w:val="0086240C"/>
    <w:rsid w:val="0086681F"/>
    <w:rsid w:val="00897117"/>
    <w:rsid w:val="008C19E3"/>
    <w:rsid w:val="008C4AC5"/>
    <w:rsid w:val="008F61A5"/>
    <w:rsid w:val="00913C4A"/>
    <w:rsid w:val="00913FA1"/>
    <w:rsid w:val="009249EA"/>
    <w:rsid w:val="009265FC"/>
    <w:rsid w:val="00927F39"/>
    <w:rsid w:val="009445AA"/>
    <w:rsid w:val="009624F9"/>
    <w:rsid w:val="00967B7E"/>
    <w:rsid w:val="00972531"/>
    <w:rsid w:val="00995D44"/>
    <w:rsid w:val="009B7AA6"/>
    <w:rsid w:val="009C7CCC"/>
    <w:rsid w:val="009F570B"/>
    <w:rsid w:val="00A04390"/>
    <w:rsid w:val="00A42668"/>
    <w:rsid w:val="00A533DA"/>
    <w:rsid w:val="00A64A00"/>
    <w:rsid w:val="00A67899"/>
    <w:rsid w:val="00A71327"/>
    <w:rsid w:val="00A879C9"/>
    <w:rsid w:val="00A97BCF"/>
    <w:rsid w:val="00AA3401"/>
    <w:rsid w:val="00AC6D02"/>
    <w:rsid w:val="00AD0113"/>
    <w:rsid w:val="00AD5ACD"/>
    <w:rsid w:val="00AE0B13"/>
    <w:rsid w:val="00B2406F"/>
    <w:rsid w:val="00B25F57"/>
    <w:rsid w:val="00B41CD8"/>
    <w:rsid w:val="00B56F43"/>
    <w:rsid w:val="00B57E34"/>
    <w:rsid w:val="00BA0F24"/>
    <w:rsid w:val="00BB6476"/>
    <w:rsid w:val="00BC3450"/>
    <w:rsid w:val="00BC6FFC"/>
    <w:rsid w:val="00BE07A0"/>
    <w:rsid w:val="00BE528B"/>
    <w:rsid w:val="00C0049C"/>
    <w:rsid w:val="00C264D7"/>
    <w:rsid w:val="00C52A5D"/>
    <w:rsid w:val="00C6207B"/>
    <w:rsid w:val="00C627C8"/>
    <w:rsid w:val="00C70F20"/>
    <w:rsid w:val="00C77C7C"/>
    <w:rsid w:val="00C945ED"/>
    <w:rsid w:val="00CA02AB"/>
    <w:rsid w:val="00CA7FDB"/>
    <w:rsid w:val="00CB0A13"/>
    <w:rsid w:val="00CC3657"/>
    <w:rsid w:val="00CD2A5B"/>
    <w:rsid w:val="00CF2519"/>
    <w:rsid w:val="00CF26DD"/>
    <w:rsid w:val="00D16D58"/>
    <w:rsid w:val="00D21337"/>
    <w:rsid w:val="00D27402"/>
    <w:rsid w:val="00D2798D"/>
    <w:rsid w:val="00D53352"/>
    <w:rsid w:val="00D7199E"/>
    <w:rsid w:val="00DB75AF"/>
    <w:rsid w:val="00DC0B09"/>
    <w:rsid w:val="00DD19EA"/>
    <w:rsid w:val="00DD384D"/>
    <w:rsid w:val="00DE1C7B"/>
    <w:rsid w:val="00DE5039"/>
    <w:rsid w:val="00DE5049"/>
    <w:rsid w:val="00DF39D1"/>
    <w:rsid w:val="00DF6F93"/>
    <w:rsid w:val="00E4262D"/>
    <w:rsid w:val="00E46E52"/>
    <w:rsid w:val="00E46EE5"/>
    <w:rsid w:val="00E553AD"/>
    <w:rsid w:val="00EA01E7"/>
    <w:rsid w:val="00EB384B"/>
    <w:rsid w:val="00ED548A"/>
    <w:rsid w:val="00EE00E9"/>
    <w:rsid w:val="00F041F3"/>
    <w:rsid w:val="00F067A1"/>
    <w:rsid w:val="00F11BF9"/>
    <w:rsid w:val="00F16EEB"/>
    <w:rsid w:val="00F252D7"/>
    <w:rsid w:val="00F257CF"/>
    <w:rsid w:val="00F33861"/>
    <w:rsid w:val="00F614C4"/>
    <w:rsid w:val="00F93862"/>
    <w:rsid w:val="00FA7C73"/>
    <w:rsid w:val="00FC3119"/>
    <w:rsid w:val="00FD1E18"/>
    <w:rsid w:val="00FD3F11"/>
    <w:rsid w:val="00FE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99"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qFormat/>
    <w:rsid w:val="00E46EE5"/>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46EE5"/>
    <w:pPr>
      <w:tabs>
        <w:tab w:val="center" w:pos="4153"/>
        <w:tab w:val="right" w:pos="8306"/>
      </w:tabs>
    </w:pPr>
    <w:rPr>
      <w:sz w:val="20"/>
      <w:szCs w:val="20"/>
      <w:lang w:val="en-AU" w:eastAsia="lt-LT"/>
    </w:rPr>
  </w:style>
  <w:style w:type="paragraph" w:styleId="Porat">
    <w:name w:val="footer"/>
    <w:basedOn w:val="prastasis"/>
    <w:rsid w:val="00E46EE5"/>
    <w:pPr>
      <w:tabs>
        <w:tab w:val="center" w:pos="4153"/>
        <w:tab w:val="right" w:pos="8306"/>
      </w:tabs>
    </w:pPr>
    <w:rPr>
      <w:sz w:val="20"/>
      <w:szCs w:val="20"/>
      <w:lang w:val="en-AU" w:eastAsia="lt-LT"/>
    </w:rPr>
  </w:style>
  <w:style w:type="character" w:styleId="Hipersaitas">
    <w:name w:val="Hyperlink"/>
    <w:rsid w:val="00E46EE5"/>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801974"/>
    <w:rPr>
      <w:rFonts w:ascii="Tahoma" w:hAnsi="Tahoma"/>
      <w:sz w:val="16"/>
      <w:szCs w:val="16"/>
    </w:rPr>
  </w:style>
  <w:style w:type="character" w:customStyle="1" w:styleId="DebesliotekstasDiagrama">
    <w:name w:val="Debesėlio tekstas Diagrama"/>
    <w:link w:val="Debesliotekstas"/>
    <w:rsid w:val="00801974"/>
    <w:rPr>
      <w:rFonts w:ascii="Tahoma" w:hAnsi="Tahoma" w:cs="Tahoma"/>
      <w:sz w:val="16"/>
      <w:szCs w:val="16"/>
      <w:lang w:val="en-US" w:eastAsia="en-US"/>
    </w:rPr>
  </w:style>
  <w:style w:type="paragraph" w:styleId="Pagrindiniotekstotrauka">
    <w:name w:val="Body Text Indent"/>
    <w:basedOn w:val="prastasis"/>
    <w:link w:val="PagrindiniotekstotraukaDiagrama"/>
    <w:uiPriority w:val="99"/>
    <w:unhideWhenUsed/>
    <w:rsid w:val="00FC3119"/>
    <w:pPr>
      <w:spacing w:line="360" w:lineRule="auto"/>
      <w:ind w:firstLine="720"/>
      <w:jc w:val="both"/>
    </w:pPr>
    <w:rPr>
      <w:lang w:val="x-none" w:eastAsia="x-none"/>
    </w:rPr>
  </w:style>
  <w:style w:type="character" w:customStyle="1" w:styleId="PagrindiniotekstotraukaDiagrama">
    <w:name w:val="Pagrindinio teksto įtrauka Diagrama"/>
    <w:link w:val="Pagrindiniotekstotrauka"/>
    <w:uiPriority w:val="99"/>
    <w:rsid w:val="00FC3119"/>
    <w:rPr>
      <w:sz w:val="24"/>
      <w:szCs w:val="24"/>
    </w:rPr>
  </w:style>
  <w:style w:type="paragraph" w:styleId="Pagrindinistekstas">
    <w:name w:val="Body Text"/>
    <w:basedOn w:val="prastasis"/>
    <w:link w:val="PagrindinistekstasDiagrama"/>
    <w:rsid w:val="004A6EB2"/>
    <w:pPr>
      <w:spacing w:after="120"/>
    </w:pPr>
  </w:style>
  <w:style w:type="character" w:customStyle="1" w:styleId="PagrindinistekstasDiagrama">
    <w:name w:val="Pagrindinis tekstas Diagrama"/>
    <w:link w:val="Pagrindinistekstas"/>
    <w:rsid w:val="004A6EB2"/>
    <w:rPr>
      <w:sz w:val="24"/>
      <w:szCs w:val="24"/>
      <w:lang w:val="en-US" w:eastAsia="en-US"/>
    </w:rPr>
  </w:style>
  <w:style w:type="paragraph" w:styleId="Paprastasistekstas">
    <w:name w:val="Plain Text"/>
    <w:basedOn w:val="prastasis"/>
    <w:link w:val="PaprastasistekstasDiagrama"/>
    <w:uiPriority w:val="99"/>
    <w:unhideWhenUsed/>
    <w:rsid w:val="004A6EB2"/>
    <w:rPr>
      <w:rFonts w:ascii="Courier New" w:hAnsi="Courier New"/>
      <w:sz w:val="20"/>
      <w:szCs w:val="20"/>
      <w:lang w:val="x-none" w:eastAsia="x-none"/>
    </w:rPr>
  </w:style>
  <w:style w:type="character" w:customStyle="1" w:styleId="PaprastasistekstasDiagrama">
    <w:name w:val="Paprastasis tekstas Diagrama"/>
    <w:link w:val="Paprastasistekstas"/>
    <w:uiPriority w:val="99"/>
    <w:rsid w:val="004A6EB2"/>
    <w:rPr>
      <w:rFonts w:ascii="Courier New" w:hAnsi="Courier New" w:cs="Courier New"/>
    </w:rPr>
  </w:style>
  <w:style w:type="character" w:styleId="Komentaronuoroda">
    <w:name w:val="annotation reference"/>
    <w:rsid w:val="009F570B"/>
    <w:rPr>
      <w:sz w:val="16"/>
      <w:szCs w:val="16"/>
    </w:rPr>
  </w:style>
  <w:style w:type="paragraph" w:styleId="Komentarotekstas">
    <w:name w:val="annotation text"/>
    <w:basedOn w:val="prastasis"/>
    <w:link w:val="KomentarotekstasDiagrama"/>
    <w:rsid w:val="009F570B"/>
    <w:rPr>
      <w:sz w:val="20"/>
      <w:szCs w:val="20"/>
    </w:rPr>
  </w:style>
  <w:style w:type="character" w:customStyle="1" w:styleId="KomentarotekstasDiagrama">
    <w:name w:val="Komentaro tekstas Diagrama"/>
    <w:link w:val="Komentarotekstas"/>
    <w:rsid w:val="009F570B"/>
    <w:rPr>
      <w:lang w:val="en-US" w:eastAsia="en-US"/>
    </w:rPr>
  </w:style>
  <w:style w:type="paragraph" w:styleId="Komentarotema">
    <w:name w:val="annotation subject"/>
    <w:basedOn w:val="Komentarotekstas"/>
    <w:next w:val="Komentarotekstas"/>
    <w:link w:val="KomentarotemaDiagrama"/>
    <w:rsid w:val="009F570B"/>
    <w:rPr>
      <w:b/>
      <w:bCs/>
    </w:rPr>
  </w:style>
  <w:style w:type="character" w:customStyle="1" w:styleId="KomentarotemaDiagrama">
    <w:name w:val="Komentaro tema Diagrama"/>
    <w:link w:val="Komentarotema"/>
    <w:rsid w:val="009F570B"/>
    <w:rPr>
      <w:b/>
      <w:bCs/>
      <w:lang w:val="en-US" w:eastAsia="en-US"/>
    </w:rPr>
  </w:style>
  <w:style w:type="character" w:styleId="Grietas">
    <w:name w:val="Strong"/>
    <w:uiPriority w:val="99"/>
    <w:qFormat/>
    <w:rsid w:val="0010016A"/>
    <w:rPr>
      <w:b/>
      <w:bCs/>
    </w:rPr>
  </w:style>
  <w:style w:type="paragraph" w:styleId="prastasistinklapis">
    <w:name w:val="Normal (Web)"/>
    <w:basedOn w:val="prastasis"/>
    <w:uiPriority w:val="99"/>
    <w:rsid w:val="00BB6476"/>
    <w:pPr>
      <w:spacing w:before="100" w:beforeAutospacing="1" w:after="100" w:afterAutospacing="1"/>
    </w:pPr>
    <w:rPr>
      <w:rFonts w:eastAsia="Calibri"/>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99"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qFormat/>
    <w:rsid w:val="00E46EE5"/>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46EE5"/>
    <w:pPr>
      <w:tabs>
        <w:tab w:val="center" w:pos="4153"/>
        <w:tab w:val="right" w:pos="8306"/>
      </w:tabs>
    </w:pPr>
    <w:rPr>
      <w:sz w:val="20"/>
      <w:szCs w:val="20"/>
      <w:lang w:val="en-AU" w:eastAsia="lt-LT"/>
    </w:rPr>
  </w:style>
  <w:style w:type="paragraph" w:styleId="Porat">
    <w:name w:val="footer"/>
    <w:basedOn w:val="prastasis"/>
    <w:rsid w:val="00E46EE5"/>
    <w:pPr>
      <w:tabs>
        <w:tab w:val="center" w:pos="4153"/>
        <w:tab w:val="right" w:pos="8306"/>
      </w:tabs>
    </w:pPr>
    <w:rPr>
      <w:sz w:val="20"/>
      <w:szCs w:val="20"/>
      <w:lang w:val="en-AU" w:eastAsia="lt-LT"/>
    </w:rPr>
  </w:style>
  <w:style w:type="character" w:styleId="Hipersaitas">
    <w:name w:val="Hyperlink"/>
    <w:rsid w:val="00E46EE5"/>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801974"/>
    <w:rPr>
      <w:rFonts w:ascii="Tahoma" w:hAnsi="Tahoma"/>
      <w:sz w:val="16"/>
      <w:szCs w:val="16"/>
    </w:rPr>
  </w:style>
  <w:style w:type="character" w:customStyle="1" w:styleId="DebesliotekstasDiagrama">
    <w:name w:val="Debesėlio tekstas Diagrama"/>
    <w:link w:val="Debesliotekstas"/>
    <w:rsid w:val="00801974"/>
    <w:rPr>
      <w:rFonts w:ascii="Tahoma" w:hAnsi="Tahoma" w:cs="Tahoma"/>
      <w:sz w:val="16"/>
      <w:szCs w:val="16"/>
      <w:lang w:val="en-US" w:eastAsia="en-US"/>
    </w:rPr>
  </w:style>
  <w:style w:type="paragraph" w:styleId="Pagrindiniotekstotrauka">
    <w:name w:val="Body Text Indent"/>
    <w:basedOn w:val="prastasis"/>
    <w:link w:val="PagrindiniotekstotraukaDiagrama"/>
    <w:uiPriority w:val="99"/>
    <w:unhideWhenUsed/>
    <w:rsid w:val="00FC3119"/>
    <w:pPr>
      <w:spacing w:line="360" w:lineRule="auto"/>
      <w:ind w:firstLine="720"/>
      <w:jc w:val="both"/>
    </w:pPr>
    <w:rPr>
      <w:lang w:val="x-none" w:eastAsia="x-none"/>
    </w:rPr>
  </w:style>
  <w:style w:type="character" w:customStyle="1" w:styleId="PagrindiniotekstotraukaDiagrama">
    <w:name w:val="Pagrindinio teksto įtrauka Diagrama"/>
    <w:link w:val="Pagrindiniotekstotrauka"/>
    <w:uiPriority w:val="99"/>
    <w:rsid w:val="00FC3119"/>
    <w:rPr>
      <w:sz w:val="24"/>
      <w:szCs w:val="24"/>
    </w:rPr>
  </w:style>
  <w:style w:type="paragraph" w:styleId="Pagrindinistekstas">
    <w:name w:val="Body Text"/>
    <w:basedOn w:val="prastasis"/>
    <w:link w:val="PagrindinistekstasDiagrama"/>
    <w:rsid w:val="004A6EB2"/>
    <w:pPr>
      <w:spacing w:after="120"/>
    </w:pPr>
  </w:style>
  <w:style w:type="character" w:customStyle="1" w:styleId="PagrindinistekstasDiagrama">
    <w:name w:val="Pagrindinis tekstas Diagrama"/>
    <w:link w:val="Pagrindinistekstas"/>
    <w:rsid w:val="004A6EB2"/>
    <w:rPr>
      <w:sz w:val="24"/>
      <w:szCs w:val="24"/>
      <w:lang w:val="en-US" w:eastAsia="en-US"/>
    </w:rPr>
  </w:style>
  <w:style w:type="paragraph" w:styleId="Paprastasistekstas">
    <w:name w:val="Plain Text"/>
    <w:basedOn w:val="prastasis"/>
    <w:link w:val="PaprastasistekstasDiagrama"/>
    <w:uiPriority w:val="99"/>
    <w:unhideWhenUsed/>
    <w:rsid w:val="004A6EB2"/>
    <w:rPr>
      <w:rFonts w:ascii="Courier New" w:hAnsi="Courier New"/>
      <w:sz w:val="20"/>
      <w:szCs w:val="20"/>
      <w:lang w:val="x-none" w:eastAsia="x-none"/>
    </w:rPr>
  </w:style>
  <w:style w:type="character" w:customStyle="1" w:styleId="PaprastasistekstasDiagrama">
    <w:name w:val="Paprastasis tekstas Diagrama"/>
    <w:link w:val="Paprastasistekstas"/>
    <w:uiPriority w:val="99"/>
    <w:rsid w:val="004A6EB2"/>
    <w:rPr>
      <w:rFonts w:ascii="Courier New" w:hAnsi="Courier New" w:cs="Courier New"/>
    </w:rPr>
  </w:style>
  <w:style w:type="character" w:styleId="Komentaronuoroda">
    <w:name w:val="annotation reference"/>
    <w:rsid w:val="009F570B"/>
    <w:rPr>
      <w:sz w:val="16"/>
      <w:szCs w:val="16"/>
    </w:rPr>
  </w:style>
  <w:style w:type="paragraph" w:styleId="Komentarotekstas">
    <w:name w:val="annotation text"/>
    <w:basedOn w:val="prastasis"/>
    <w:link w:val="KomentarotekstasDiagrama"/>
    <w:rsid w:val="009F570B"/>
    <w:rPr>
      <w:sz w:val="20"/>
      <w:szCs w:val="20"/>
    </w:rPr>
  </w:style>
  <w:style w:type="character" w:customStyle="1" w:styleId="KomentarotekstasDiagrama">
    <w:name w:val="Komentaro tekstas Diagrama"/>
    <w:link w:val="Komentarotekstas"/>
    <w:rsid w:val="009F570B"/>
    <w:rPr>
      <w:lang w:val="en-US" w:eastAsia="en-US"/>
    </w:rPr>
  </w:style>
  <w:style w:type="paragraph" w:styleId="Komentarotema">
    <w:name w:val="annotation subject"/>
    <w:basedOn w:val="Komentarotekstas"/>
    <w:next w:val="Komentarotekstas"/>
    <w:link w:val="KomentarotemaDiagrama"/>
    <w:rsid w:val="009F570B"/>
    <w:rPr>
      <w:b/>
      <w:bCs/>
    </w:rPr>
  </w:style>
  <w:style w:type="character" w:customStyle="1" w:styleId="KomentarotemaDiagrama">
    <w:name w:val="Komentaro tema Diagrama"/>
    <w:link w:val="Komentarotema"/>
    <w:rsid w:val="009F570B"/>
    <w:rPr>
      <w:b/>
      <w:bCs/>
      <w:lang w:val="en-US" w:eastAsia="en-US"/>
    </w:rPr>
  </w:style>
  <w:style w:type="character" w:styleId="Grietas">
    <w:name w:val="Strong"/>
    <w:uiPriority w:val="99"/>
    <w:qFormat/>
    <w:rsid w:val="0010016A"/>
    <w:rPr>
      <w:b/>
      <w:bCs/>
    </w:rPr>
  </w:style>
  <w:style w:type="paragraph" w:styleId="prastasistinklapis">
    <w:name w:val="Normal (Web)"/>
    <w:basedOn w:val="prastasis"/>
    <w:uiPriority w:val="99"/>
    <w:rsid w:val="00BB6476"/>
    <w:pPr>
      <w:spacing w:before="100" w:beforeAutospacing="1" w:after="100" w:afterAutospacing="1"/>
    </w:pPr>
    <w:rPr>
      <w:rFonts w:eastAsia="Calibr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3878">
      <w:bodyDiv w:val="1"/>
      <w:marLeft w:val="0"/>
      <w:marRight w:val="0"/>
      <w:marTop w:val="0"/>
      <w:marBottom w:val="0"/>
      <w:divBdr>
        <w:top w:val="none" w:sz="0" w:space="0" w:color="auto"/>
        <w:left w:val="none" w:sz="0" w:space="0" w:color="auto"/>
        <w:bottom w:val="none" w:sz="0" w:space="0" w:color="auto"/>
        <w:right w:val="none" w:sz="0" w:space="0" w:color="auto"/>
      </w:divBdr>
      <w:divsChild>
        <w:div w:id="325481867">
          <w:marLeft w:val="0"/>
          <w:marRight w:val="0"/>
          <w:marTop w:val="0"/>
          <w:marBottom w:val="0"/>
          <w:divBdr>
            <w:top w:val="none" w:sz="0" w:space="0" w:color="auto"/>
            <w:left w:val="none" w:sz="0" w:space="0" w:color="auto"/>
            <w:bottom w:val="none" w:sz="0" w:space="0" w:color="auto"/>
            <w:right w:val="none" w:sz="0" w:space="0" w:color="auto"/>
          </w:divBdr>
          <w:divsChild>
            <w:div w:id="1693460793">
              <w:marLeft w:val="0"/>
              <w:marRight w:val="0"/>
              <w:marTop w:val="0"/>
              <w:marBottom w:val="0"/>
              <w:divBdr>
                <w:top w:val="none" w:sz="0" w:space="0" w:color="auto"/>
                <w:left w:val="none" w:sz="0" w:space="0" w:color="auto"/>
                <w:bottom w:val="none" w:sz="0" w:space="0" w:color="auto"/>
                <w:right w:val="none" w:sz="0" w:space="0" w:color="auto"/>
              </w:divBdr>
              <w:divsChild>
                <w:div w:id="301541105">
                  <w:marLeft w:val="0"/>
                  <w:marRight w:val="0"/>
                  <w:marTop w:val="0"/>
                  <w:marBottom w:val="0"/>
                  <w:divBdr>
                    <w:top w:val="none" w:sz="0" w:space="0" w:color="auto"/>
                    <w:left w:val="none" w:sz="0" w:space="0" w:color="auto"/>
                    <w:bottom w:val="none" w:sz="0" w:space="0" w:color="auto"/>
                    <w:right w:val="none" w:sz="0" w:space="0" w:color="auto"/>
                  </w:divBdr>
                </w:div>
                <w:div w:id="642856037">
                  <w:marLeft w:val="0"/>
                  <w:marRight w:val="0"/>
                  <w:marTop w:val="0"/>
                  <w:marBottom w:val="0"/>
                  <w:divBdr>
                    <w:top w:val="none" w:sz="0" w:space="0" w:color="auto"/>
                    <w:left w:val="none" w:sz="0" w:space="0" w:color="auto"/>
                    <w:bottom w:val="none" w:sz="0" w:space="0" w:color="auto"/>
                    <w:right w:val="none" w:sz="0" w:space="0" w:color="auto"/>
                  </w:divBdr>
                </w:div>
                <w:div w:id="1244871143">
                  <w:marLeft w:val="0"/>
                  <w:marRight w:val="0"/>
                  <w:marTop w:val="0"/>
                  <w:marBottom w:val="0"/>
                  <w:divBdr>
                    <w:top w:val="none" w:sz="0" w:space="0" w:color="auto"/>
                    <w:left w:val="none" w:sz="0" w:space="0" w:color="auto"/>
                    <w:bottom w:val="none" w:sz="0" w:space="0" w:color="auto"/>
                    <w:right w:val="none" w:sz="0" w:space="0" w:color="auto"/>
                  </w:divBdr>
                </w:div>
                <w:div w:id="18923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592278233">
      <w:bodyDiv w:val="1"/>
      <w:marLeft w:val="0"/>
      <w:marRight w:val="0"/>
      <w:marTop w:val="0"/>
      <w:marBottom w:val="0"/>
      <w:divBdr>
        <w:top w:val="none" w:sz="0" w:space="0" w:color="auto"/>
        <w:left w:val="none" w:sz="0" w:space="0" w:color="auto"/>
        <w:bottom w:val="none" w:sz="0" w:space="0" w:color="auto"/>
        <w:right w:val="none" w:sz="0" w:space="0" w:color="auto"/>
      </w:divBdr>
    </w:div>
    <w:div w:id="701903822">
      <w:bodyDiv w:val="1"/>
      <w:marLeft w:val="0"/>
      <w:marRight w:val="0"/>
      <w:marTop w:val="0"/>
      <w:marBottom w:val="0"/>
      <w:divBdr>
        <w:top w:val="none" w:sz="0" w:space="0" w:color="auto"/>
        <w:left w:val="none" w:sz="0" w:space="0" w:color="auto"/>
        <w:bottom w:val="none" w:sz="0" w:space="0" w:color="auto"/>
        <w:right w:val="none" w:sz="0" w:space="0" w:color="auto"/>
      </w:divBdr>
      <w:divsChild>
        <w:div w:id="1698577537">
          <w:marLeft w:val="0"/>
          <w:marRight w:val="0"/>
          <w:marTop w:val="0"/>
          <w:marBottom w:val="0"/>
          <w:divBdr>
            <w:top w:val="none" w:sz="0" w:space="0" w:color="auto"/>
            <w:left w:val="none" w:sz="0" w:space="0" w:color="auto"/>
            <w:bottom w:val="none" w:sz="0" w:space="0" w:color="auto"/>
            <w:right w:val="none" w:sz="0" w:space="0" w:color="auto"/>
          </w:divBdr>
        </w:div>
      </w:divsChild>
    </w:div>
    <w:div w:id="1316955427">
      <w:bodyDiv w:val="1"/>
      <w:marLeft w:val="0"/>
      <w:marRight w:val="0"/>
      <w:marTop w:val="0"/>
      <w:marBottom w:val="0"/>
      <w:divBdr>
        <w:top w:val="none" w:sz="0" w:space="0" w:color="auto"/>
        <w:left w:val="none" w:sz="0" w:space="0" w:color="auto"/>
        <w:bottom w:val="none" w:sz="0" w:space="0" w:color="auto"/>
        <w:right w:val="none" w:sz="0" w:space="0" w:color="auto"/>
      </w:divBdr>
      <w:divsChild>
        <w:div w:id="1389107287">
          <w:marLeft w:val="0"/>
          <w:marRight w:val="0"/>
          <w:marTop w:val="0"/>
          <w:marBottom w:val="0"/>
          <w:divBdr>
            <w:top w:val="none" w:sz="0" w:space="0" w:color="auto"/>
            <w:left w:val="none" w:sz="0" w:space="0" w:color="auto"/>
            <w:bottom w:val="none" w:sz="0" w:space="0" w:color="auto"/>
            <w:right w:val="none" w:sz="0" w:space="0" w:color="auto"/>
          </w:divBdr>
          <w:divsChild>
            <w:div w:id="1307274670">
              <w:marLeft w:val="0"/>
              <w:marRight w:val="0"/>
              <w:marTop w:val="0"/>
              <w:marBottom w:val="0"/>
              <w:divBdr>
                <w:top w:val="none" w:sz="0" w:space="0" w:color="auto"/>
                <w:left w:val="none" w:sz="0" w:space="0" w:color="auto"/>
                <w:bottom w:val="none" w:sz="0" w:space="0" w:color="auto"/>
                <w:right w:val="none" w:sz="0" w:space="0" w:color="auto"/>
              </w:divBdr>
              <w:divsChild>
                <w:div w:id="228268389">
                  <w:marLeft w:val="0"/>
                  <w:marRight w:val="0"/>
                  <w:marTop w:val="0"/>
                  <w:marBottom w:val="0"/>
                  <w:divBdr>
                    <w:top w:val="none" w:sz="0" w:space="0" w:color="auto"/>
                    <w:left w:val="none" w:sz="0" w:space="0" w:color="auto"/>
                    <w:bottom w:val="none" w:sz="0" w:space="0" w:color="auto"/>
                    <w:right w:val="none" w:sz="0" w:space="0" w:color="auto"/>
                  </w:divBdr>
                </w:div>
                <w:div w:id="10518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34FB4-5CF7-497C-B3F9-D31E93E3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8</Pages>
  <Words>3540</Words>
  <Characters>20178</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Kodas 8877224, Respublikos g</vt:lpstr>
    </vt:vector>
  </TitlesOfParts>
  <Company>Rokiskio rajono savivaldybe</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Jurkonyte</cp:lastModifiedBy>
  <cp:revision>4</cp:revision>
  <cp:lastPrinted>2016-12-20T11:22:00Z</cp:lastPrinted>
  <dcterms:created xsi:type="dcterms:W3CDTF">2016-12-21T07:49:00Z</dcterms:created>
  <dcterms:modified xsi:type="dcterms:W3CDTF">2016-12-27T08:43:00Z</dcterms:modified>
</cp:coreProperties>
</file>